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A0" w:rsidRDefault="00711816">
      <w:pPr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4445</wp:posOffset>
            </wp:positionV>
            <wp:extent cx="554990" cy="574040"/>
            <wp:effectExtent l="0" t="0" r="0" b="0"/>
            <wp:wrapThrough wrapText="bothSides">
              <wp:wrapPolygon edited="0">
                <wp:start x="0" y="0"/>
                <wp:lineTo x="0" y="20788"/>
                <wp:lineTo x="20760" y="20788"/>
                <wp:lineTo x="20760" y="0"/>
                <wp:lineTo x="0" y="0"/>
              </wp:wrapPolygon>
            </wp:wrapThrough>
            <wp:docPr id="3" name="Imagem 3" descr="logo_UNI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NICA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X="-1080" w:tblpY="1"/>
        <w:tblOverlap w:val="never"/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3"/>
        <w:gridCol w:w="5813"/>
      </w:tblGrid>
      <w:tr w:rsidR="0038377A" w:rsidTr="00DC78A8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77A" w:rsidRDefault="0038377A" w:rsidP="00DC78A8">
            <w:pPr>
              <w:spacing w:before="60" w:after="20"/>
              <w:ind w:left="-113" w:right="-100"/>
              <w:rPr>
                <w:rFonts w:ascii="Arial" w:hAnsi="Arial" w:cs="Arial"/>
                <w:b/>
                <w:bCs/>
                <w:spacing w:val="20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8377A" w:rsidRPr="007E37D0" w:rsidRDefault="007E37D0" w:rsidP="00DC78A8">
            <w:pPr>
              <w:pStyle w:val="Ttulo6"/>
              <w:rPr>
                <w:lang w:val="en-US"/>
              </w:rPr>
            </w:pPr>
            <w:r w:rsidRPr="007E37D0">
              <w:rPr>
                <w:lang w:val="en-US"/>
              </w:rPr>
              <w:t>University of São Paulo - USP</w:t>
            </w:r>
          </w:p>
          <w:p w:rsidR="0038377A" w:rsidRPr="005C32D1" w:rsidRDefault="007E37D0" w:rsidP="00DC78A8">
            <w:pPr>
              <w:pStyle w:val="Ttulo6"/>
              <w:rPr>
                <w:lang w:val="en-US"/>
              </w:rPr>
            </w:pPr>
            <w:r w:rsidRPr="005C32D1">
              <w:rPr>
                <w:lang w:val="en-US"/>
              </w:rPr>
              <w:t>University of Campinas - UNICAMP</w:t>
            </w:r>
          </w:p>
          <w:p w:rsidR="0038377A" w:rsidRPr="0038377A" w:rsidRDefault="007E37D0" w:rsidP="00DC78A8">
            <w:pPr>
              <w:pStyle w:val="Ttulo6"/>
            </w:pPr>
            <w:r>
              <w:t>Universidade Estadual Paulista - UNESP</w:t>
            </w:r>
          </w:p>
          <w:p w:rsidR="0038377A" w:rsidRDefault="0038377A" w:rsidP="00DC78A8">
            <w:pPr>
              <w:spacing w:before="60"/>
              <w:ind w:left="-57"/>
              <w:rPr>
                <w:rFonts w:ascii="Arial" w:hAnsi="Arial" w:cs="Arial"/>
                <w:smallCaps/>
                <w:spacing w:val="20"/>
              </w:rPr>
            </w:pPr>
          </w:p>
        </w:tc>
      </w:tr>
    </w:tbl>
    <w:p w:rsidR="00F821A0" w:rsidRPr="00180C8A" w:rsidRDefault="005F7C64" w:rsidP="00DC78A8">
      <w:pPr>
        <w:rPr>
          <w:spacing w:val="3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274779A" wp14:editId="391D1EBF">
            <wp:simplePos x="0" y="0"/>
            <wp:positionH relativeFrom="column">
              <wp:posOffset>1935480</wp:posOffset>
            </wp:positionH>
            <wp:positionV relativeFrom="paragraph">
              <wp:posOffset>8890</wp:posOffset>
            </wp:positionV>
            <wp:extent cx="525780" cy="525780"/>
            <wp:effectExtent l="0" t="0" r="7620" b="762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4" name="Imagem 4" descr="Logo-UNESP - Có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UNESP - Có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2108049D" wp14:editId="4BA5CB48">
            <wp:simplePos x="0" y="0"/>
            <wp:positionH relativeFrom="column">
              <wp:posOffset>1073785</wp:posOffset>
            </wp:positionH>
            <wp:positionV relativeFrom="paragraph">
              <wp:posOffset>8255</wp:posOffset>
            </wp:positionV>
            <wp:extent cx="747395" cy="421640"/>
            <wp:effectExtent l="0" t="0" r="0" b="0"/>
            <wp:wrapThrough wrapText="bothSides">
              <wp:wrapPolygon edited="0">
                <wp:start x="0" y="0"/>
                <wp:lineTo x="0" y="20494"/>
                <wp:lineTo x="20921" y="20494"/>
                <wp:lineTo x="20921" y="0"/>
                <wp:lineTo x="0" y="0"/>
              </wp:wrapPolygon>
            </wp:wrapThrough>
            <wp:docPr id="2" name="Imagem 2" descr="Logotipo USP - Có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 USP - Cóp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377A">
        <w:rPr>
          <w:spacing w:val="30"/>
        </w:rPr>
        <w:br w:type="textWrapping" w:clear="all"/>
      </w:r>
    </w:p>
    <w:p w:rsidR="00F821A0" w:rsidRPr="00180C8A" w:rsidRDefault="00F821A0">
      <w:pPr>
        <w:ind w:right="-374"/>
      </w:pPr>
    </w:p>
    <w:p w:rsidR="00235973" w:rsidRPr="00F60112" w:rsidRDefault="00F60112" w:rsidP="00DC78A8">
      <w:pPr>
        <w:pStyle w:val="Ttulo2"/>
        <w:ind w:left="-851"/>
        <w:rPr>
          <w:color w:val="333333"/>
          <w:lang w:val="en-US"/>
        </w:rPr>
      </w:pPr>
      <w:r w:rsidRPr="008E003A">
        <w:rPr>
          <w:lang w:val="en-US"/>
        </w:rPr>
        <w:t xml:space="preserve">Application for the </w:t>
      </w:r>
      <w:r w:rsidR="007E37D0">
        <w:rPr>
          <w:lang w:val="en-US"/>
        </w:rPr>
        <w:t>Ph.D. Program in Bioenergy</w:t>
      </w:r>
    </w:p>
    <w:p w:rsidR="00235973" w:rsidRPr="00F60478" w:rsidRDefault="00BD3C50" w:rsidP="00DC78A8">
      <w:pPr>
        <w:pStyle w:val="Ttulo2"/>
        <w:ind w:left="-851" w:right="567"/>
        <w:jc w:val="both"/>
        <w:rPr>
          <w:b w:val="0"/>
          <w:color w:val="FF0000"/>
          <w:sz w:val="16"/>
          <w:szCs w:val="16"/>
          <w:lang w:val="en-US"/>
        </w:rPr>
      </w:pPr>
      <w:r w:rsidRPr="00F60478">
        <w:rPr>
          <w:b w:val="0"/>
          <w:sz w:val="16"/>
          <w:szCs w:val="16"/>
          <w:lang w:val="en-US"/>
        </w:rPr>
        <w:t>*</w:t>
      </w:r>
      <w:r w:rsidR="00F60478" w:rsidRPr="00F60478">
        <w:rPr>
          <w:b w:val="0"/>
          <w:sz w:val="16"/>
          <w:szCs w:val="16"/>
          <w:lang w:val="en-US"/>
        </w:rPr>
        <w:t xml:space="preserve">This application form must be filled out and sent by email to </w:t>
      </w:r>
      <w:hyperlink r:id="rId10" w:history="1">
        <w:r w:rsidR="009843BB" w:rsidRPr="005E415C">
          <w:rPr>
            <w:rStyle w:val="Hyperlink"/>
            <w:b w:val="0"/>
            <w:sz w:val="16"/>
            <w:szCs w:val="16"/>
            <w:lang w:val="en-US"/>
          </w:rPr>
          <w:t>application.bioenergy@unicamp.br</w:t>
        </w:r>
      </w:hyperlink>
      <w:r w:rsidR="00F60478" w:rsidRPr="00F60478">
        <w:rPr>
          <w:b w:val="0"/>
          <w:sz w:val="16"/>
          <w:szCs w:val="16"/>
          <w:lang w:val="en-US"/>
        </w:rPr>
        <w:t>, attached together with the requested documents.</w:t>
      </w:r>
    </w:p>
    <w:p w:rsidR="00235973" w:rsidRPr="00235973" w:rsidRDefault="00E05954" w:rsidP="00DC78A8">
      <w:pPr>
        <w:pStyle w:val="Ttulo2"/>
        <w:ind w:left="-851"/>
        <w:rPr>
          <w:rStyle w:val="Form1"/>
          <w:b w:val="0"/>
          <w:color w:val="333333"/>
          <w:sz w:val="16"/>
          <w:szCs w:val="16"/>
        </w:rPr>
      </w:pPr>
      <w:proofErr w:type="spellStart"/>
      <w:r>
        <w:rPr>
          <w:b w:val="0"/>
          <w:color w:val="FF0000"/>
          <w:sz w:val="16"/>
          <w:szCs w:val="16"/>
        </w:rPr>
        <w:t>A</w:t>
      </w:r>
      <w:r w:rsidRPr="00E05954">
        <w:rPr>
          <w:b w:val="0"/>
          <w:color w:val="FF0000"/>
          <w:sz w:val="16"/>
          <w:szCs w:val="16"/>
        </w:rPr>
        <w:t>llfields</w:t>
      </w:r>
      <w:proofErr w:type="spellEnd"/>
      <w:r w:rsidRPr="00E05954">
        <w:rPr>
          <w:b w:val="0"/>
          <w:color w:val="FF0000"/>
          <w:sz w:val="16"/>
          <w:szCs w:val="16"/>
        </w:rPr>
        <w:t xml:space="preserve"> are </w:t>
      </w:r>
      <w:proofErr w:type="spellStart"/>
      <w:r w:rsidRPr="00E05954">
        <w:rPr>
          <w:b w:val="0"/>
          <w:color w:val="FF0000"/>
          <w:sz w:val="16"/>
          <w:szCs w:val="16"/>
        </w:rPr>
        <w:t>mandatory</w:t>
      </w:r>
      <w:proofErr w:type="spellEnd"/>
      <w:r w:rsidR="00235973">
        <w:rPr>
          <w:rStyle w:val="Form1"/>
          <w:b w:val="0"/>
          <w:color w:val="FF0000"/>
          <w:sz w:val="16"/>
          <w:szCs w:val="16"/>
        </w:rPr>
        <w:t>.</w:t>
      </w:r>
    </w:p>
    <w:p w:rsidR="00F821A0" w:rsidRDefault="00F821A0">
      <w:pPr>
        <w:ind w:left="-426" w:right="-374"/>
        <w:rPr>
          <w:rFonts w:ascii="Arial" w:hAnsi="Arial" w:cs="Arial"/>
          <w:b/>
          <w:bCs/>
          <w:spacing w:val="20"/>
          <w:sz w:val="12"/>
          <w:szCs w:val="12"/>
        </w:rPr>
      </w:pPr>
    </w:p>
    <w:tbl>
      <w:tblPr>
        <w:tblW w:w="12902" w:type="dxa"/>
        <w:tblInd w:w="-923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"/>
        <w:gridCol w:w="1707"/>
        <w:gridCol w:w="838"/>
        <w:gridCol w:w="296"/>
        <w:gridCol w:w="271"/>
        <w:gridCol w:w="850"/>
        <w:gridCol w:w="851"/>
        <w:gridCol w:w="154"/>
        <w:gridCol w:w="130"/>
        <w:gridCol w:w="708"/>
        <w:gridCol w:w="710"/>
        <w:gridCol w:w="11"/>
        <w:gridCol w:w="130"/>
        <w:gridCol w:w="721"/>
        <w:gridCol w:w="847"/>
        <w:gridCol w:w="6"/>
        <w:gridCol w:w="553"/>
        <w:gridCol w:w="1290"/>
        <w:gridCol w:w="2695"/>
      </w:tblGrid>
      <w:tr w:rsidR="00786099" w:rsidRPr="00ED52F0" w:rsidTr="00EF0E15">
        <w:trPr>
          <w:gridBefore w:val="1"/>
          <w:gridAfter w:val="1"/>
          <w:wBefore w:w="134" w:type="dxa"/>
          <w:wAfter w:w="2695" w:type="dxa"/>
          <w:trHeight w:val="50"/>
        </w:trPr>
        <w:tc>
          <w:tcPr>
            <w:tcW w:w="8224" w:type="dxa"/>
            <w:gridSpan w:val="14"/>
            <w:tcBorders>
              <w:top w:val="single" w:sz="12" w:space="0" w:color="4D4D4D"/>
              <w:bottom w:val="nil"/>
              <w:right w:val="dotted" w:sz="4" w:space="0" w:color="auto"/>
            </w:tcBorders>
          </w:tcPr>
          <w:p w:rsidR="00842B05" w:rsidRPr="00166747" w:rsidRDefault="00842B05" w:rsidP="00FC62A1">
            <w:pPr>
              <w:tabs>
                <w:tab w:val="left" w:leader="underscore" w:pos="9923"/>
              </w:tabs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842B05" w:rsidRPr="00F60478" w:rsidRDefault="00F60478" w:rsidP="008A518C">
            <w:pPr>
              <w:tabs>
                <w:tab w:val="left" w:leader="underscore" w:pos="9923"/>
              </w:tabs>
              <w:ind w:left="-70"/>
              <w:rPr>
                <w:rFonts w:ascii="Arial" w:hAnsi="Arial" w:cs="Arial"/>
                <w:lang w:val="en-US"/>
              </w:rPr>
            </w:pPr>
            <w:r w:rsidRPr="00346BF5">
              <w:rPr>
                <w:rFonts w:ascii="Arial" w:hAnsi="Arial" w:cs="Arial"/>
                <w:sz w:val="16"/>
                <w:szCs w:val="16"/>
                <w:lang w:val="en-US" w:eastAsia="en-US"/>
              </w:rPr>
              <w:t>Choose University</w:t>
            </w:r>
            <w:r w:rsidR="00CB1B5E" w:rsidRPr="00F60478">
              <w:rPr>
                <w:rStyle w:val="Form1"/>
                <w:sz w:val="16"/>
                <w:szCs w:val="16"/>
                <w:lang w:val="en-US"/>
              </w:rPr>
              <w:t xml:space="preserve">:   </w:t>
            </w:r>
            <w:r w:rsidR="008A518C" w:rsidRPr="00F60478">
              <w:rPr>
                <w:rStyle w:val="Form1"/>
                <w:sz w:val="16"/>
                <w:szCs w:val="16"/>
                <w:lang w:val="en-US"/>
              </w:rPr>
              <w:t xml:space="preserve">      USP </w:t>
            </w:r>
            <w:sdt>
              <w:sdtPr>
                <w:rPr>
                  <w:rStyle w:val="Form1"/>
                  <w:sz w:val="16"/>
                  <w:szCs w:val="16"/>
                  <w:lang w:val="en-US"/>
                </w:rPr>
                <w:id w:val="-655525745"/>
              </w:sdtPr>
              <w:sdtEndPr>
                <w:rPr>
                  <w:rStyle w:val="Form1"/>
                </w:rPr>
              </w:sdtEndPr>
              <w:sdtContent>
                <w:r w:rsidR="00724B56">
                  <w:rPr>
                    <w:rStyle w:val="Form1"/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A518C" w:rsidRPr="00F60478">
              <w:rPr>
                <w:rStyle w:val="Form1"/>
                <w:sz w:val="16"/>
                <w:szCs w:val="16"/>
                <w:lang w:val="en-US"/>
              </w:rPr>
              <w:t xml:space="preserve">                     UNICAMP  </w:t>
            </w:r>
            <w:sdt>
              <w:sdtPr>
                <w:rPr>
                  <w:rStyle w:val="Form1"/>
                  <w:sz w:val="16"/>
                  <w:szCs w:val="16"/>
                  <w:lang w:val="en-US"/>
                </w:rPr>
                <w:id w:val="436259165"/>
              </w:sdtPr>
              <w:sdtEndPr>
                <w:rPr>
                  <w:rStyle w:val="Form1"/>
                </w:rPr>
              </w:sdtEndPr>
              <w:sdtContent>
                <w:r w:rsidR="00724B56">
                  <w:rPr>
                    <w:rStyle w:val="Form1"/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A518C" w:rsidRPr="00F60478">
              <w:rPr>
                <w:rStyle w:val="Form1"/>
                <w:sz w:val="16"/>
                <w:szCs w:val="16"/>
                <w:lang w:val="en-US"/>
              </w:rPr>
              <w:t xml:space="preserve">                   UNESP  </w:t>
            </w:r>
            <w:sdt>
              <w:sdtPr>
                <w:rPr>
                  <w:rStyle w:val="Form1"/>
                  <w:sz w:val="16"/>
                  <w:szCs w:val="16"/>
                  <w:lang w:val="en-US"/>
                </w:rPr>
                <w:id w:val="-969199662"/>
              </w:sdtPr>
              <w:sdtEndPr>
                <w:rPr>
                  <w:rStyle w:val="Form1"/>
                </w:rPr>
              </w:sdtEndPr>
              <w:sdtContent>
                <w:r w:rsidR="008A518C" w:rsidRPr="00F60478">
                  <w:rPr>
                    <w:rStyle w:val="Form1"/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849" w:type="dxa"/>
            <w:gridSpan w:val="3"/>
            <w:vMerge w:val="restart"/>
            <w:tcBorders>
              <w:top w:val="single" w:sz="12" w:space="0" w:color="4D4D4D"/>
              <w:left w:val="dotted" w:sz="4" w:space="0" w:color="auto"/>
              <w:right w:val="dotted" w:sz="4" w:space="0" w:color="auto"/>
            </w:tcBorders>
          </w:tcPr>
          <w:sdt>
            <w:sdtPr>
              <w:rPr>
                <w:rFonts w:ascii="Arial" w:hAnsi="Arial"/>
                <w:sz w:val="16"/>
                <w:szCs w:val="16"/>
              </w:rPr>
              <w:alias w:val="Foto 3x4"/>
              <w:tag w:val="Foto 3x4"/>
              <w:id w:val="1949880754"/>
              <w:lock w:val="sdtLocked"/>
              <w:showingPlcHdr/>
              <w:picture/>
            </w:sdtPr>
            <w:sdtEndPr/>
            <w:sdtContent>
              <w:p w:rsidR="00786099" w:rsidRDefault="00483BCD" w:rsidP="00786099">
                <w:pPr>
                  <w:ind w:left="-23" w:right="-68"/>
                  <w:jc w:val="center"/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1121134" cy="1470991"/>
                      <wp:effectExtent l="0" t="0" r="3175" b="0"/>
                      <wp:docPr id="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1134" cy="14709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86099" w:rsidRDefault="00786099" w:rsidP="00786099">
            <w:pPr>
              <w:ind w:left="-23" w:right="-68"/>
              <w:jc w:val="center"/>
              <w:rPr>
                <w:sz w:val="16"/>
                <w:szCs w:val="16"/>
              </w:rPr>
            </w:pPr>
          </w:p>
          <w:p w:rsidR="00F60478" w:rsidRPr="008E003A" w:rsidRDefault="00F60478" w:rsidP="00F60478">
            <w:pPr>
              <w:ind w:left="-23" w:right="-6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003A">
              <w:rPr>
                <w:rFonts w:ascii="Arial" w:hAnsi="Arial" w:cs="Arial"/>
                <w:sz w:val="16"/>
                <w:szCs w:val="16"/>
                <w:lang w:val="en-US"/>
              </w:rPr>
              <w:t xml:space="preserve">Click above and insert </w:t>
            </w:r>
          </w:p>
          <w:p w:rsidR="00786099" w:rsidRPr="009B4FFD" w:rsidRDefault="00F60478" w:rsidP="00F60478">
            <w:pPr>
              <w:ind w:left="-23" w:right="-6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E003A">
              <w:rPr>
                <w:rFonts w:ascii="Arial" w:hAnsi="Arial" w:cs="Arial"/>
                <w:sz w:val="16"/>
                <w:szCs w:val="16"/>
                <w:lang w:val="en-US"/>
              </w:rPr>
              <w:t>a photo</w:t>
            </w:r>
          </w:p>
          <w:p w:rsidR="00786099" w:rsidRPr="009B4FFD" w:rsidRDefault="00786099" w:rsidP="00786099">
            <w:pPr>
              <w:ind w:left="-23" w:right="-68"/>
              <w:jc w:val="center"/>
              <w:rPr>
                <w:lang w:val="en-US"/>
              </w:rPr>
            </w:pPr>
          </w:p>
          <w:p w:rsidR="00786099" w:rsidRPr="009B4FFD" w:rsidRDefault="00786099" w:rsidP="00786099">
            <w:pPr>
              <w:tabs>
                <w:tab w:val="left" w:leader="underscore" w:pos="9923"/>
              </w:tabs>
              <w:ind w:left="-23" w:right="-6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099" w:rsidRPr="00ED52F0" w:rsidTr="00EF0E15">
        <w:trPr>
          <w:gridAfter w:val="1"/>
          <w:wAfter w:w="2695" w:type="dxa"/>
          <w:trHeight w:val="161"/>
        </w:trPr>
        <w:tc>
          <w:tcPr>
            <w:tcW w:w="8358" w:type="dxa"/>
            <w:gridSpan w:val="15"/>
            <w:tcBorders>
              <w:top w:val="nil"/>
              <w:bottom w:val="nil"/>
              <w:right w:val="dotted" w:sz="4" w:space="0" w:color="auto"/>
            </w:tcBorders>
          </w:tcPr>
          <w:p w:rsidR="00B5005A" w:rsidRPr="009B4FFD" w:rsidRDefault="00B5005A" w:rsidP="00FC62A1">
            <w:pPr>
              <w:tabs>
                <w:tab w:val="left" w:leader="underscore" w:pos="9923"/>
              </w:tabs>
              <w:spacing w:before="120"/>
              <w:ind w:lef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9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6099" w:rsidRPr="009B4FFD" w:rsidRDefault="00786099" w:rsidP="00786099">
            <w:pPr>
              <w:ind w:left="-23" w:right="-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86099" w:rsidRPr="00ED52F0" w:rsidTr="00EF0E15">
        <w:trPr>
          <w:gridAfter w:val="1"/>
          <w:wAfter w:w="2695" w:type="dxa"/>
        </w:trPr>
        <w:tc>
          <w:tcPr>
            <w:tcW w:w="8358" w:type="dxa"/>
            <w:gridSpan w:val="15"/>
            <w:tcBorders>
              <w:top w:val="nil"/>
              <w:right w:val="dotted" w:sz="4" w:space="0" w:color="auto"/>
            </w:tcBorders>
          </w:tcPr>
          <w:p w:rsidR="00FF57C6" w:rsidRPr="00F61196" w:rsidRDefault="00FC099D" w:rsidP="00FC62A1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Full N</w:t>
            </w:r>
            <w:r w:rsidR="00F60478" w:rsidRPr="00EF66C9">
              <w:rPr>
                <w:rFonts w:ascii="Arial" w:hAnsi="Arial" w:cs="Arial"/>
                <w:sz w:val="16"/>
                <w:szCs w:val="16"/>
                <w:lang w:val="en-US"/>
              </w:rPr>
              <w:t>ame</w:t>
            </w:r>
            <w:r w:rsidR="00FF57C6" w:rsidRPr="00F6119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9F094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A518C" w:rsidRPr="00F61196">
              <w:rPr>
                <w:lang w:val="en-US"/>
              </w:rPr>
              <w:instrText xml:space="preserve"> FORMTEXT </w:instrText>
            </w:r>
            <w:r w:rsidR="009F0949">
              <w:fldChar w:fldCharType="separate"/>
            </w:r>
            <w:r w:rsidR="007B707A">
              <w:t> </w:t>
            </w:r>
            <w:r w:rsidR="007B707A">
              <w:t> </w:t>
            </w:r>
            <w:r w:rsidR="007B707A">
              <w:t> </w:t>
            </w:r>
            <w:r w:rsidR="007B707A">
              <w:t> </w:t>
            </w:r>
            <w:r w:rsidR="007B707A">
              <w:t> </w:t>
            </w:r>
            <w:r w:rsidR="009F0949">
              <w:fldChar w:fldCharType="end"/>
            </w:r>
            <w:bookmarkEnd w:id="0"/>
          </w:p>
          <w:p w:rsidR="00C56382" w:rsidRPr="00F61196" w:rsidRDefault="00C56382" w:rsidP="00FC62A1">
            <w:pPr>
              <w:rPr>
                <w:lang w:val="en-US"/>
              </w:rPr>
            </w:pPr>
          </w:p>
          <w:p w:rsidR="00C56382" w:rsidRPr="00F61196" w:rsidRDefault="00C56382" w:rsidP="00C56382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Advisor</w:t>
            </w:r>
            <w:r w:rsidRPr="00F6119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9F094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1196">
              <w:rPr>
                <w:lang w:val="en-US"/>
              </w:rPr>
              <w:instrText xml:space="preserve"> FORMTEXT </w:instrText>
            </w:r>
            <w:r w:rsidR="009F094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F0949">
              <w:fldChar w:fldCharType="end"/>
            </w:r>
          </w:p>
          <w:p w:rsidR="00C56382" w:rsidRPr="00F61196" w:rsidRDefault="00C56382" w:rsidP="005C4C40">
            <w:pPr>
              <w:rPr>
                <w:lang w:val="en-US"/>
              </w:rPr>
            </w:pPr>
          </w:p>
          <w:p w:rsidR="00542BEA" w:rsidRPr="00F61196" w:rsidRDefault="00FC099D" w:rsidP="005C4C40">
            <w:pPr>
              <w:rPr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Research L</w:t>
            </w:r>
            <w:r w:rsidR="00F60478" w:rsidRPr="008E003A">
              <w:rPr>
                <w:rFonts w:ascii="Arial" w:hAnsi="Arial" w:cs="Arial"/>
                <w:sz w:val="16"/>
                <w:szCs w:val="16"/>
                <w:lang w:val="en-US"/>
              </w:rPr>
              <w:t>ine</w:t>
            </w:r>
            <w:r w:rsidR="00CB1B5E" w:rsidRPr="00F6119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bookmarkStart w:id="1" w:name="Texto2"/>
            <w:r w:rsidR="009F0949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6CB1" w:rsidRPr="00F61196">
              <w:rPr>
                <w:lang w:val="en-US"/>
              </w:rPr>
              <w:instrText xml:space="preserve"> FORMTEXT </w:instrText>
            </w:r>
            <w:r w:rsidR="009F0949">
              <w:fldChar w:fldCharType="separate"/>
            </w:r>
            <w:r w:rsidR="005C4C40">
              <w:t> </w:t>
            </w:r>
            <w:r w:rsidR="005C4C40">
              <w:t> </w:t>
            </w:r>
            <w:r w:rsidR="005C4C40">
              <w:t> </w:t>
            </w:r>
            <w:r w:rsidR="005C4C40">
              <w:t> </w:t>
            </w:r>
            <w:r w:rsidR="005C4C40">
              <w:t> </w:t>
            </w:r>
            <w:r w:rsidR="009F0949">
              <w:fldChar w:fldCharType="end"/>
            </w:r>
            <w:bookmarkEnd w:id="1"/>
          </w:p>
        </w:tc>
        <w:tc>
          <w:tcPr>
            <w:tcW w:w="1849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6099" w:rsidRPr="00F61196" w:rsidRDefault="00786099" w:rsidP="00786099">
            <w:pPr>
              <w:tabs>
                <w:tab w:val="left" w:leader="underscore" w:pos="9923"/>
              </w:tabs>
              <w:spacing w:before="40" w:line="480" w:lineRule="auto"/>
              <w:ind w:left="-22" w:right="-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56382" w:rsidRPr="00ED52F0" w:rsidTr="00EF0E15">
        <w:trPr>
          <w:gridAfter w:val="1"/>
          <w:wAfter w:w="2695" w:type="dxa"/>
        </w:trPr>
        <w:tc>
          <w:tcPr>
            <w:tcW w:w="8358" w:type="dxa"/>
            <w:gridSpan w:val="15"/>
            <w:tcBorders>
              <w:top w:val="nil"/>
              <w:right w:val="dotted" w:sz="4" w:space="0" w:color="auto"/>
            </w:tcBorders>
          </w:tcPr>
          <w:p w:rsidR="00C56382" w:rsidRPr="009B4FFD" w:rsidRDefault="00C56382" w:rsidP="00FC62A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9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C56382" w:rsidRPr="00F61196" w:rsidRDefault="00C56382" w:rsidP="00786099">
            <w:pPr>
              <w:tabs>
                <w:tab w:val="left" w:leader="underscore" w:pos="9923"/>
              </w:tabs>
              <w:spacing w:before="40" w:line="480" w:lineRule="auto"/>
              <w:ind w:left="-22" w:right="-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099" w:rsidRPr="00ED52F0" w:rsidTr="00EF0E15">
        <w:trPr>
          <w:gridAfter w:val="1"/>
          <w:wAfter w:w="2695" w:type="dxa"/>
        </w:trPr>
        <w:tc>
          <w:tcPr>
            <w:tcW w:w="8358" w:type="dxa"/>
            <w:gridSpan w:val="15"/>
            <w:tcBorders>
              <w:right w:val="dotted" w:sz="4" w:space="0" w:color="auto"/>
            </w:tcBorders>
          </w:tcPr>
          <w:p w:rsidR="00FC62A1" w:rsidRPr="009B4FFD" w:rsidRDefault="00FC62A1" w:rsidP="00FC62A1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42BEA" w:rsidRPr="00F60478" w:rsidRDefault="00F60478" w:rsidP="0038634B">
            <w:pPr>
              <w:tabs>
                <w:tab w:val="left" w:leader="underscore" w:pos="9923"/>
              </w:tabs>
              <w:spacing w:before="40"/>
              <w:ind w:left="7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0478">
              <w:rPr>
                <w:rFonts w:ascii="Arial" w:hAnsi="Arial" w:cs="Arial"/>
                <w:sz w:val="16"/>
                <w:szCs w:val="16"/>
                <w:lang w:val="en-US"/>
              </w:rPr>
              <w:t>Degree</w:t>
            </w:r>
            <w:proofErr w:type="gramStart"/>
            <w:r w:rsidR="00FF57C6" w:rsidRPr="00F60478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alias w:val="Curso"/>
                <w:tag w:val="Curso"/>
                <w:id w:val="-778260511"/>
                <w:lock w:val="sdtLocked"/>
              </w:sdtPr>
              <w:sdtEndPr/>
              <w:sdtContent>
                <w:r w:rsidR="004A089A" w:rsidRPr="00F60478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F60478">
              <w:rPr>
                <w:rFonts w:ascii="Arial" w:hAnsi="Arial" w:cs="Arial"/>
                <w:sz w:val="16"/>
                <w:szCs w:val="16"/>
                <w:lang w:val="en-US"/>
              </w:rPr>
              <w:t>Ph</w:t>
            </w:r>
            <w:r w:rsidR="0038634B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F6047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38634B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alias w:val="Curso"/>
                <w:tag w:val="Curso"/>
                <w:id w:val="-364823210"/>
                <w:lock w:val="sdtLocked"/>
              </w:sdtPr>
              <w:sdtEndPr/>
              <w:sdtContent>
                <w:r w:rsidR="004A089A" w:rsidRPr="00F60478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Direct Ph</w:t>
            </w:r>
            <w:r w:rsid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.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D</w:t>
            </w:r>
            <w:r w:rsid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.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 xml:space="preserve"> (for students without M</w:t>
            </w:r>
            <w:r w:rsid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.Sc.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)</w:t>
            </w:r>
          </w:p>
        </w:tc>
        <w:tc>
          <w:tcPr>
            <w:tcW w:w="1849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6099" w:rsidRPr="00F60478" w:rsidRDefault="00786099" w:rsidP="00786099">
            <w:pPr>
              <w:tabs>
                <w:tab w:val="left" w:leader="underscore" w:pos="9923"/>
              </w:tabs>
              <w:spacing w:before="40" w:line="480" w:lineRule="auto"/>
              <w:ind w:left="-22" w:right="-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099" w:rsidRPr="00ED52F0" w:rsidTr="00EF0E15">
        <w:trPr>
          <w:gridAfter w:val="1"/>
          <w:wAfter w:w="2695" w:type="dxa"/>
        </w:trPr>
        <w:tc>
          <w:tcPr>
            <w:tcW w:w="8358" w:type="dxa"/>
            <w:gridSpan w:val="15"/>
            <w:tcBorders>
              <w:right w:val="dotted" w:sz="4" w:space="0" w:color="auto"/>
            </w:tcBorders>
          </w:tcPr>
          <w:p w:rsidR="008A518C" w:rsidRPr="00F60478" w:rsidRDefault="008A518C" w:rsidP="008A518C">
            <w:pPr>
              <w:tabs>
                <w:tab w:val="left" w:leader="underscore" w:pos="9923"/>
              </w:tabs>
              <w:spacing w:before="40" w:after="120"/>
              <w:ind w:lef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C78A8" w:rsidRPr="00F60478" w:rsidRDefault="00F60478" w:rsidP="005C4C40">
            <w:pPr>
              <w:tabs>
                <w:tab w:val="left" w:leader="underscore" w:pos="9923"/>
              </w:tabs>
              <w:spacing w:before="40" w:after="120"/>
              <w:ind w:left="74"/>
              <w:rPr>
                <w:lang w:val="en-US"/>
              </w:rPr>
            </w:pP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H</w:t>
            </w:r>
            <w:r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ave you requested a scholarship</w:t>
            </w:r>
            <w:r w:rsidR="00081E8D" w:rsidRPr="00F60478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  <w:sdt>
              <w:sdtPr>
                <w:rPr>
                  <w:rStyle w:val="Form4"/>
                  <w:lang w:val="en-US"/>
                </w:rPr>
                <w:id w:val="-1944216417"/>
                <w:lock w:val="sdtLocked"/>
                <w:comboBox>
                  <w:listItem w:displayText="..." w:value="..."/>
                  <w:listItem w:displayText="Yes" w:value="Yes"/>
                  <w:listItem w:displayText="No" w:value="No"/>
                </w:comboBox>
              </w:sdtPr>
              <w:sdtEndPr>
                <w:rPr>
                  <w:rStyle w:val="Form4"/>
                </w:rPr>
              </w:sdtEndPr>
              <w:sdtContent>
                <w:r w:rsidR="005321BC" w:rsidRPr="00F60478">
                  <w:rPr>
                    <w:rStyle w:val="Form4"/>
                    <w:lang w:val="en-US"/>
                  </w:rPr>
                  <w:t>...</w:t>
                </w:r>
              </w:sdtContent>
            </w:sdt>
            <w:r w:rsidRPr="00E26D5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Intend to request</w:t>
            </w:r>
            <w:r w:rsidR="00786099" w:rsidRPr="00F6047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?</w:t>
            </w:r>
            <w:sdt>
              <w:sdtPr>
                <w:rPr>
                  <w:rStyle w:val="Form4"/>
                  <w:lang w:val="en-US"/>
                </w:rPr>
                <w:id w:val="-1118766878"/>
                <w:lock w:val="sdtLocked"/>
                <w:comboBox>
                  <w:listItem w:displayText="..." w:value="..."/>
                  <w:listItem w:displayText="Yes" w:value="Yes"/>
                  <w:listItem w:displayText="No" w:value="No"/>
                </w:comboBox>
              </w:sdtPr>
              <w:sdtEndPr>
                <w:rPr>
                  <w:rStyle w:val="Form4"/>
                </w:rPr>
              </w:sdtEndPr>
              <w:sdtContent>
                <w:r w:rsidR="005321BC" w:rsidRPr="00F60478">
                  <w:rPr>
                    <w:rStyle w:val="Form4"/>
                    <w:lang w:val="en-US"/>
                  </w:rPr>
                  <w:t>...</w:t>
                </w:r>
              </w:sdtContent>
            </w:sdt>
          </w:p>
          <w:p w:rsidR="00786099" w:rsidRPr="00F60478" w:rsidRDefault="00F60478" w:rsidP="005C4C40">
            <w:pPr>
              <w:tabs>
                <w:tab w:val="left" w:leader="underscore" w:pos="9923"/>
              </w:tabs>
              <w:spacing w:before="40" w:after="120"/>
              <w:ind w:left="7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 xml:space="preserve">If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affirmative,</w:t>
            </w:r>
            <w:r w:rsid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from</w:t>
            </w:r>
            <w:proofErr w:type="spellEnd"/>
            <w:r w:rsid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 xml:space="preserve"> 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 xml:space="preserve">which </w:t>
            </w:r>
            <w:r w:rsidR="0038634B" w:rsidRPr="0038634B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organisation</w:t>
            </w:r>
            <w:r w:rsidR="00786099" w:rsidRPr="00F60478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86099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49" w:type="dxa"/>
            <w:gridSpan w:val="3"/>
            <w:vMerge/>
            <w:tcBorders>
              <w:left w:val="dotted" w:sz="4" w:space="0" w:color="auto"/>
              <w:bottom w:val="single" w:sz="4" w:space="0" w:color="4D4D4D"/>
              <w:right w:val="dotted" w:sz="4" w:space="0" w:color="auto"/>
            </w:tcBorders>
          </w:tcPr>
          <w:p w:rsidR="00786099" w:rsidRPr="00F60478" w:rsidRDefault="00786099" w:rsidP="00786099">
            <w:pPr>
              <w:tabs>
                <w:tab w:val="left" w:leader="underscore" w:pos="9923"/>
              </w:tabs>
              <w:spacing w:before="40" w:line="480" w:lineRule="auto"/>
              <w:ind w:left="-22" w:right="-7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86099" w:rsidRPr="00ED52F0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0073" w:type="dxa"/>
            <w:gridSpan w:val="17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786099" w:rsidRPr="00F60478" w:rsidRDefault="00786099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  <w:lang w:val="en-US"/>
              </w:rPr>
            </w:pPr>
          </w:p>
        </w:tc>
      </w:tr>
      <w:tr w:rsidR="00786099" w:rsidRPr="00786099" w:rsidTr="00EF0E15">
        <w:trPr>
          <w:gridAfter w:val="1"/>
          <w:wAfter w:w="2695" w:type="dxa"/>
        </w:trPr>
        <w:tc>
          <w:tcPr>
            <w:tcW w:w="10207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786099" w:rsidRPr="00786099" w:rsidRDefault="009B4FFD" w:rsidP="00270B4A">
            <w:pPr>
              <w:spacing w:line="220" w:lineRule="exact"/>
              <w:ind w:left="74"/>
              <w:jc w:val="both"/>
              <w:rPr>
                <w:rFonts w:ascii="Verdana" w:hAnsi="Verdana" w:cs="Arial"/>
                <w:color w:val="FFFFFF"/>
                <w:spacing w:val="4"/>
                <w:sz w:val="16"/>
                <w:szCs w:val="16"/>
              </w:rPr>
            </w:pPr>
            <w:proofErr w:type="spellStart"/>
            <w:r w:rsidRPr="00BC2C2A">
              <w:rPr>
                <w:rFonts w:ascii="Verdana" w:hAnsi="Verdana" w:cs="Arial"/>
                <w:b/>
                <w:bCs/>
                <w:color w:val="1C1C1C"/>
                <w:spacing w:val="4"/>
                <w:position w:val="2"/>
                <w:sz w:val="17"/>
                <w:szCs w:val="17"/>
              </w:rPr>
              <w:t>Personal</w:t>
            </w:r>
            <w:proofErr w:type="spellEnd"/>
            <w:r w:rsidRPr="00BC2C2A">
              <w:rPr>
                <w:rFonts w:ascii="Verdana" w:hAnsi="Verdana" w:cs="Arial"/>
                <w:b/>
                <w:bCs/>
                <w:color w:val="1C1C1C"/>
                <w:spacing w:val="4"/>
                <w:position w:val="2"/>
                <w:sz w:val="17"/>
                <w:szCs w:val="17"/>
              </w:rPr>
              <w:t xml:space="preserve"> </w:t>
            </w:r>
            <w:proofErr w:type="spellStart"/>
            <w:r w:rsidRPr="00BC2C2A">
              <w:rPr>
                <w:rFonts w:ascii="Verdana" w:hAnsi="Verdana" w:cs="Arial"/>
                <w:b/>
                <w:bCs/>
                <w:color w:val="1C1C1C"/>
                <w:spacing w:val="4"/>
                <w:position w:val="2"/>
                <w:sz w:val="17"/>
                <w:szCs w:val="17"/>
              </w:rPr>
              <w:t>Information</w:t>
            </w:r>
            <w:proofErr w:type="spellEnd"/>
          </w:p>
        </w:tc>
      </w:tr>
      <w:tr w:rsidR="00786099" w:rsidTr="00EF0E15">
        <w:trPr>
          <w:gridAfter w:val="1"/>
          <w:wAfter w:w="2695" w:type="dxa"/>
          <w:trHeight w:val="528"/>
        </w:trPr>
        <w:tc>
          <w:tcPr>
            <w:tcW w:w="10207" w:type="dxa"/>
            <w:gridSpan w:val="18"/>
          </w:tcPr>
          <w:p w:rsidR="00786099" w:rsidRDefault="00F60478" w:rsidP="00FC099D">
            <w:pPr>
              <w:tabs>
                <w:tab w:val="left" w:leader="underscore" w:pos="9923"/>
              </w:tabs>
              <w:spacing w:before="200" w:line="48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 xml:space="preserve">Mother’s </w:t>
            </w:r>
            <w:r w:rsidR="00FC099D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N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ame</w:t>
            </w:r>
            <w:r w:rsidR="00786099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9F09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09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="007B70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7B70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7B70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7B70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7B707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Tr="00EF0E15">
        <w:trPr>
          <w:gridAfter w:val="1"/>
          <w:wAfter w:w="2695" w:type="dxa"/>
        </w:trPr>
        <w:tc>
          <w:tcPr>
            <w:tcW w:w="10207" w:type="dxa"/>
            <w:gridSpan w:val="18"/>
          </w:tcPr>
          <w:p w:rsidR="00786099" w:rsidRDefault="00F60478" w:rsidP="00B130FC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Father</w:t>
            </w:r>
            <w:r w:rsidR="00FC099D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’s N</w:t>
            </w: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ame</w:t>
            </w:r>
            <w:r w:rsidR="00786099">
              <w:rPr>
                <w:rFonts w:ascii="Arial" w:hAnsi="Arial" w:cs="Arial"/>
                <w:spacing w:val="-4"/>
                <w:sz w:val="16"/>
                <w:szCs w:val="16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RPr="00ED52F0" w:rsidTr="00EF0E15">
        <w:trPr>
          <w:gridAfter w:val="1"/>
          <w:wAfter w:w="2695" w:type="dxa"/>
        </w:trPr>
        <w:tc>
          <w:tcPr>
            <w:tcW w:w="6790" w:type="dxa"/>
            <w:gridSpan w:val="13"/>
          </w:tcPr>
          <w:p w:rsidR="00786099" w:rsidRPr="00F60478" w:rsidRDefault="00FC099D" w:rsidP="005C4C40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Place of Birth (City/State or Province/C</w:t>
            </w:r>
            <w:r w:rsidR="00F60478"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ountry)</w:t>
            </w:r>
            <w:r w:rsidR="00786099" w:rsidRPr="00F6047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786099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417" w:type="dxa"/>
            <w:gridSpan w:val="5"/>
          </w:tcPr>
          <w:p w:rsidR="00786099" w:rsidRPr="00F60478" w:rsidRDefault="00F60478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Date of Birth</w:t>
            </w:r>
            <w:r w:rsidRPr="0070474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0474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dd</w:t>
            </w:r>
            <w:proofErr w:type="spellEnd"/>
            <w:r w:rsidRPr="0070474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/mm/</w:t>
            </w:r>
            <w:proofErr w:type="spellStart"/>
            <w: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yyyy</w:t>
            </w:r>
            <w:proofErr w:type="spellEnd"/>
            <w:r w:rsidRPr="0070474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)</w:t>
            </w:r>
            <w:r w:rsidR="00786099" w:rsidRPr="00F6047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86099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RPr="00ED52F0" w:rsidTr="00EF0E15">
        <w:trPr>
          <w:gridAfter w:val="1"/>
          <w:wAfter w:w="2695" w:type="dxa"/>
        </w:trPr>
        <w:tc>
          <w:tcPr>
            <w:tcW w:w="5231" w:type="dxa"/>
            <w:gridSpan w:val="9"/>
          </w:tcPr>
          <w:p w:rsidR="00786099" w:rsidRDefault="00F60478" w:rsidP="005C4C40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Nationality</w:t>
            </w:r>
            <w:r w:rsidR="00786099" w:rsidRPr="00C75538"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4C40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</w:tcPr>
          <w:p w:rsidR="00786099" w:rsidRPr="00F60478" w:rsidRDefault="00FC099D" w:rsidP="005C32D1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Marital S</w:t>
            </w:r>
            <w:r w:rsidR="00F60478" w:rsidRPr="005C32D1">
              <w:rPr>
                <w:rFonts w:ascii="Arial" w:hAnsi="Arial" w:cs="Arial"/>
                <w:sz w:val="16"/>
                <w:szCs w:val="16"/>
                <w:lang w:val="en-US"/>
              </w:rPr>
              <w:t>tatus</w:t>
            </w:r>
            <w:r w:rsidR="00786099" w:rsidRPr="005C32D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5C32D1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5C32D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32D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32D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32D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5C32D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="00F60478">
              <w:rPr>
                <w:rFonts w:ascii="Arial" w:eastAsia="Calibri" w:hAnsi="Arial" w:cs="Arial"/>
                <w:sz w:val="16"/>
                <w:szCs w:val="16"/>
                <w:lang w:val="en-GB" w:eastAsia="en-US"/>
              </w:rPr>
              <w:t>Gender (M/F)</w:t>
            </w:r>
            <w:r w:rsidR="00F60478" w:rsidRPr="00F60478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60478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F60478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60478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</w:tcPr>
          <w:p w:rsidR="00786099" w:rsidRPr="00F60478" w:rsidRDefault="00786099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B4FFD" w:rsidRPr="009B4FFD" w:rsidTr="00EF0E15">
        <w:trPr>
          <w:gridAfter w:val="1"/>
          <w:wAfter w:w="2695" w:type="dxa"/>
        </w:trPr>
        <w:tc>
          <w:tcPr>
            <w:tcW w:w="5231" w:type="dxa"/>
            <w:gridSpan w:val="9"/>
          </w:tcPr>
          <w:p w:rsidR="009B4FFD" w:rsidRDefault="009B4FFD" w:rsidP="000C116F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E-mail:</w:t>
            </w:r>
            <w:proofErr w:type="gramEnd"/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</w:tcPr>
          <w:p w:rsidR="009B4FFD" w:rsidRDefault="00166747" w:rsidP="000C116F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  <w:r w:rsidR="009B4FFD">
              <w:rPr>
                <w:rFonts w:ascii="Arial" w:hAnsi="Arial" w:cs="Arial"/>
                <w:sz w:val="16"/>
                <w:szCs w:val="16"/>
              </w:rPr>
              <w:t>: (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proofErr w:type="gramStart"/>
            <w:r w:rsidR="009B4FFD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="009B4F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</w:tcPr>
          <w:p w:rsidR="009B4FFD" w:rsidRPr="00F60478" w:rsidRDefault="009B4FFD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B4FFD" w:rsidRPr="009B4FFD" w:rsidTr="00EF0E15">
        <w:trPr>
          <w:gridAfter w:val="1"/>
          <w:wAfter w:w="2695" w:type="dxa"/>
        </w:trPr>
        <w:tc>
          <w:tcPr>
            <w:tcW w:w="5231" w:type="dxa"/>
            <w:gridSpan w:val="9"/>
          </w:tcPr>
          <w:p w:rsidR="009B4FFD" w:rsidRDefault="00FC099D" w:rsidP="009B4FFD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Mailing A</w:t>
            </w:r>
            <w:r w:rsidR="009B4FFD" w:rsidRPr="00346BF5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ddress</w:t>
            </w:r>
            <w:r w:rsidR="009B4FFD" w:rsidRPr="009E756B">
              <w:rPr>
                <w:rFonts w:ascii="Arial" w:hAnsi="Arial" w:cs="Arial"/>
                <w:spacing w:val="-2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</w:tcPr>
          <w:p w:rsidR="009B4FFD" w:rsidRDefault="0038634B" w:rsidP="000C116F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hAnsi="Arial" w:cs="Arial"/>
                <w:sz w:val="16"/>
                <w:szCs w:val="16"/>
              </w:rPr>
              <w:t xml:space="preserve">Zip </w:t>
            </w:r>
            <w:proofErr w:type="spellStart"/>
            <w:proofErr w:type="gramStart"/>
            <w:r w:rsidRPr="00E26D5E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</w:tcPr>
          <w:p w:rsidR="009B4FFD" w:rsidRPr="00F60478" w:rsidRDefault="009B4FFD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B4FFD" w:rsidRPr="009B4FFD" w:rsidTr="00EF0E15">
        <w:tc>
          <w:tcPr>
            <w:tcW w:w="5231" w:type="dxa"/>
            <w:gridSpan w:val="9"/>
          </w:tcPr>
          <w:p w:rsidR="009B4FFD" w:rsidRDefault="007F4DA8" w:rsidP="000C116F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noProof/>
                <w:color w:val="1C1C1C"/>
                <w:spacing w:val="4"/>
                <w:positio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270510</wp:posOffset>
                      </wp:positionV>
                      <wp:extent cx="6392545" cy="7620"/>
                      <wp:effectExtent l="0" t="0" r="27305" b="30480"/>
                      <wp:wrapNone/>
                      <wp:docPr id="7" name="Conector re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9254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21.3pt" to="505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" strokecolor="black [3040]">
                      <o:lock v:ext="edit" shapetype="f"/>
                    </v:line>
                  </w:pict>
                </mc:Fallback>
              </mc:AlternateContent>
            </w:r>
            <w:proofErr w:type="gramStart"/>
            <w:r w:rsidR="009B4FFD" w:rsidRPr="00E26D5E">
              <w:rPr>
                <w:rFonts w:ascii="Arial" w:hAnsi="Arial" w:cs="Arial"/>
                <w:sz w:val="16"/>
                <w:szCs w:val="16"/>
              </w:rPr>
              <w:t>City</w:t>
            </w:r>
            <w:r w:rsidR="009B4FFD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proofErr w:type="spellStart"/>
            <w:r w:rsidR="009B4FFD" w:rsidRPr="00E26D5E">
              <w:rPr>
                <w:rFonts w:ascii="Arial" w:hAnsi="Arial" w:cs="Arial"/>
                <w:sz w:val="16"/>
                <w:szCs w:val="16"/>
              </w:rPr>
              <w:t>State</w:t>
            </w:r>
            <w:proofErr w:type="spellEnd"/>
            <w:r w:rsidR="009B4FFD"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8"/>
          </w:tcPr>
          <w:p w:rsidR="009B4FFD" w:rsidRDefault="009B4FFD" w:rsidP="0038634B">
            <w:pPr>
              <w:tabs>
                <w:tab w:val="left" w:pos="2742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26D5E">
              <w:rPr>
                <w:rFonts w:ascii="Arial" w:hAnsi="Arial" w:cs="Arial"/>
                <w:sz w:val="16"/>
                <w:szCs w:val="16"/>
              </w:rPr>
              <w:t>Country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</w:tcPr>
          <w:p w:rsidR="009B4FFD" w:rsidRDefault="009B4FFD" w:rsidP="000C116F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</w:tcPr>
          <w:p w:rsidR="009B4FFD" w:rsidRDefault="009B4FFD" w:rsidP="000C116F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FD" w:rsidRPr="009B4FFD" w:rsidTr="00EF0E15">
        <w:trPr>
          <w:trHeight w:val="284"/>
        </w:trPr>
        <w:tc>
          <w:tcPr>
            <w:tcW w:w="5231" w:type="dxa"/>
            <w:gridSpan w:val="9"/>
          </w:tcPr>
          <w:p w:rsidR="009B4FFD" w:rsidRPr="00F60478" w:rsidRDefault="009B4FFD" w:rsidP="009B4FFD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  <w:lang w:val="en-US"/>
              </w:rPr>
            </w:pPr>
          </w:p>
          <w:p w:rsidR="009B4FFD" w:rsidRPr="007500AB" w:rsidRDefault="003C67CE" w:rsidP="009B4FFD">
            <w:pPr>
              <w:spacing w:line="220" w:lineRule="exact"/>
              <w:ind w:left="74"/>
              <w:jc w:val="both"/>
              <w:rPr>
                <w:rFonts w:ascii="Arial" w:hAnsi="Arial" w:cs="Arial"/>
                <w:i/>
                <w:color w:val="FFFFFF"/>
                <w:spacing w:val="4"/>
                <w:sz w:val="16"/>
                <w:szCs w:val="16"/>
              </w:rPr>
            </w:pPr>
            <w:r w:rsidRPr="007500AB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 xml:space="preserve">For </w:t>
            </w:r>
            <w:proofErr w:type="spellStart"/>
            <w:r w:rsidR="00AF7010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B</w:t>
            </w:r>
            <w:r w:rsidR="00E7555F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razilian</w:t>
            </w:r>
            <w:proofErr w:type="spellEnd"/>
            <w:r w:rsidR="00E7555F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 xml:space="preserve"> </w:t>
            </w:r>
            <w:proofErr w:type="spellStart"/>
            <w:r w:rsidR="00E7555F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A</w:t>
            </w:r>
            <w:r w:rsidRPr="007500AB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pplicants</w:t>
            </w:r>
            <w:proofErr w:type="spellEnd"/>
          </w:p>
          <w:p w:rsidR="009B4FFD" w:rsidRPr="00E26D5E" w:rsidRDefault="009B4FFD" w:rsidP="000C116F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gridSpan w:val="8"/>
          </w:tcPr>
          <w:p w:rsidR="009B4FFD" w:rsidRDefault="009B4FFD" w:rsidP="009B4FFD">
            <w:pPr>
              <w:tabs>
                <w:tab w:val="left" w:pos="2742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</w:tcPr>
          <w:p w:rsidR="009B4FFD" w:rsidRDefault="009B4FFD" w:rsidP="000C116F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5" w:type="dxa"/>
          </w:tcPr>
          <w:p w:rsidR="009B4FFD" w:rsidRDefault="009B4FFD" w:rsidP="000C116F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FD" w:rsidRPr="00ED52F0" w:rsidTr="00EF0E15">
        <w:trPr>
          <w:gridAfter w:val="1"/>
          <w:wAfter w:w="2695" w:type="dxa"/>
        </w:trPr>
        <w:tc>
          <w:tcPr>
            <w:tcW w:w="2679" w:type="dxa"/>
            <w:gridSpan w:val="3"/>
          </w:tcPr>
          <w:p w:rsidR="009B4FFD" w:rsidRDefault="009B4FFD" w:rsidP="005C4C40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RG: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  <w:p w:rsidR="009B4FFD" w:rsidRPr="00DC78A8" w:rsidRDefault="007F4DA8" w:rsidP="00DC78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noProof/>
                <w:color w:val="1C1C1C"/>
                <w:spacing w:val="4"/>
                <w:position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202565</wp:posOffset>
                      </wp:positionV>
                      <wp:extent cx="6392545" cy="7620"/>
                      <wp:effectExtent l="0" t="0" r="27305" b="30480"/>
                      <wp:wrapNone/>
                      <wp:docPr id="20" name="Conector re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9254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5.95pt" to="505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  <w:r w:rsidR="009B4FFD">
              <w:rPr>
                <w:rFonts w:ascii="Arial" w:hAnsi="Arial" w:cs="Arial"/>
                <w:sz w:val="16"/>
                <w:szCs w:val="16"/>
              </w:rPr>
              <w:t xml:space="preserve"> CPF</w:t>
            </w:r>
            <w:r w:rsidR="009B4F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832" w:type="dxa"/>
            <w:gridSpan w:val="11"/>
          </w:tcPr>
          <w:p w:rsidR="009B4FFD" w:rsidRPr="00E05954" w:rsidRDefault="00FC099D" w:rsidP="00FC099D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Issuing A</w:t>
            </w:r>
            <w:r w:rsidR="00E05954" w:rsidRPr="00E05954">
              <w:rPr>
                <w:rFonts w:ascii="Arial" w:hAnsi="Arial" w:cs="Arial"/>
                <w:sz w:val="16"/>
                <w:szCs w:val="16"/>
                <w:lang w:val="en-US"/>
              </w:rPr>
              <w:t>uthority</w:t>
            </w:r>
            <w:r w:rsidR="009B4FFD" w:rsidRPr="00E0595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E05954" w:rsidRPr="00E05954">
              <w:rPr>
                <w:rFonts w:ascii="Arial" w:hAnsi="Arial" w:cs="Arial"/>
                <w:sz w:val="16"/>
                <w:szCs w:val="16"/>
                <w:lang w:val="en-US"/>
              </w:rPr>
              <w:t>State</w:t>
            </w:r>
            <w:r w:rsidR="009B4FFD" w:rsidRPr="00E05954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 w:rsidRPr="00E05954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="00E05954" w:rsidRPr="00E05954">
              <w:rPr>
                <w:rFonts w:ascii="Arial" w:hAnsi="Arial" w:cs="Arial"/>
                <w:sz w:val="16"/>
                <w:szCs w:val="16"/>
                <w:lang w:val="en-US"/>
              </w:rPr>
              <w:t xml:space="preserve">Date of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E05954" w:rsidRPr="00E05954">
              <w:rPr>
                <w:rFonts w:ascii="Arial" w:hAnsi="Arial" w:cs="Arial"/>
                <w:sz w:val="16"/>
                <w:szCs w:val="16"/>
                <w:lang w:val="en-US"/>
              </w:rPr>
              <w:t>ssue</w:t>
            </w:r>
            <w:r w:rsidR="009B4FFD" w:rsidRPr="00E05954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FFD" w:rsidRPr="00E05954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gridSpan w:val="4"/>
          </w:tcPr>
          <w:p w:rsidR="009B4FFD" w:rsidRPr="00E05954" w:rsidRDefault="009B4FFD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B4FFD" w:rsidRPr="00E05954" w:rsidRDefault="009B4FFD" w:rsidP="005C4C40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B4FFD" w:rsidTr="00EF0E15">
        <w:trPr>
          <w:gridAfter w:val="1"/>
          <w:wAfter w:w="2695" w:type="dxa"/>
        </w:trPr>
        <w:tc>
          <w:tcPr>
            <w:tcW w:w="5231" w:type="dxa"/>
            <w:gridSpan w:val="9"/>
          </w:tcPr>
          <w:p w:rsidR="003C67CE" w:rsidRPr="007500AB" w:rsidRDefault="00FC099D" w:rsidP="003C67CE">
            <w:pPr>
              <w:spacing w:line="220" w:lineRule="exact"/>
              <w:ind w:left="74"/>
              <w:jc w:val="both"/>
              <w:rPr>
                <w:rFonts w:ascii="Arial" w:hAnsi="Arial" w:cs="Arial"/>
                <w:b/>
                <w:i/>
                <w:color w:val="FFFFFF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 xml:space="preserve">For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ForeignA</w:t>
            </w:r>
            <w:r w:rsidR="003C67CE" w:rsidRPr="007500AB">
              <w:rPr>
                <w:rFonts w:ascii="Arial" w:hAnsi="Arial" w:cs="Arial"/>
                <w:b/>
                <w:bCs/>
                <w:i/>
                <w:color w:val="1C1C1C"/>
                <w:spacing w:val="4"/>
                <w:position w:val="2"/>
                <w:sz w:val="16"/>
                <w:szCs w:val="16"/>
              </w:rPr>
              <w:t>pplicants</w:t>
            </w:r>
            <w:proofErr w:type="spellEnd"/>
            <w:proofErr w:type="gramEnd"/>
          </w:p>
          <w:p w:rsidR="009B4FFD" w:rsidRDefault="009B4FFD" w:rsidP="005C4C40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6" w:type="dxa"/>
            <w:gridSpan w:val="9"/>
          </w:tcPr>
          <w:p w:rsidR="009B4FFD" w:rsidRDefault="009B4FFD" w:rsidP="005C4C40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FD" w:rsidRPr="00E05954" w:rsidTr="00EF0E15">
        <w:trPr>
          <w:gridAfter w:val="1"/>
          <w:wAfter w:w="2695" w:type="dxa"/>
        </w:trPr>
        <w:tc>
          <w:tcPr>
            <w:tcW w:w="3246" w:type="dxa"/>
            <w:gridSpan w:val="5"/>
          </w:tcPr>
          <w:p w:rsidR="009B4FFD" w:rsidRPr="00E05954" w:rsidRDefault="009B4FFD" w:rsidP="002B12C1">
            <w:pPr>
              <w:tabs>
                <w:tab w:val="right" w:pos="3109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5954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Passport</w:t>
            </w:r>
            <w:r w:rsidRPr="00E05954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954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="00E05954">
              <w:rPr>
                <w:rFonts w:ascii="Arial" w:hAnsi="Arial" w:cs="Arial"/>
                <w:color w:val="FF0000"/>
                <w:spacing w:val="-6"/>
                <w:sz w:val="16"/>
                <w:szCs w:val="16"/>
                <w:lang w:val="en-US"/>
              </w:rPr>
              <w:tab/>
            </w:r>
          </w:p>
        </w:tc>
        <w:tc>
          <w:tcPr>
            <w:tcW w:w="3403" w:type="dxa"/>
            <w:gridSpan w:val="6"/>
          </w:tcPr>
          <w:p w:rsidR="009B4FFD" w:rsidRPr="00E05954" w:rsidRDefault="00E05954" w:rsidP="00E05954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05954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Issuing </w:t>
            </w:r>
            <w:r w:rsidR="00E7555F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A</w:t>
            </w:r>
            <w:r w:rsidRPr="00E05954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uthority: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5954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558" w:type="dxa"/>
            <w:gridSpan w:val="7"/>
          </w:tcPr>
          <w:p w:rsidR="009B4FFD" w:rsidRPr="00F60478" w:rsidRDefault="00236AEE" w:rsidP="00E05954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6AE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Country of Issue</w:t>
            </w:r>
            <w: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E05954" w:rsidRPr="00236AEE" w:rsidTr="00EF0E15">
        <w:trPr>
          <w:gridAfter w:val="1"/>
          <w:wAfter w:w="2695" w:type="dxa"/>
        </w:trPr>
        <w:tc>
          <w:tcPr>
            <w:tcW w:w="3246" w:type="dxa"/>
            <w:gridSpan w:val="5"/>
          </w:tcPr>
          <w:p w:rsidR="00E05954" w:rsidRPr="00E05954" w:rsidRDefault="00E7555F" w:rsidP="00E05954">
            <w:pPr>
              <w:tabs>
                <w:tab w:val="right" w:pos="3109"/>
              </w:tabs>
              <w:spacing w:before="40" w:line="480" w:lineRule="auto"/>
              <w:ind w:left="71"/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>Date of  I</w:t>
            </w:r>
            <w:r w:rsidR="00E05954" w:rsidRPr="00E05954"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ssue: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5954" w:rsidRPr="00E05954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403" w:type="dxa"/>
            <w:gridSpan w:val="6"/>
          </w:tcPr>
          <w:p w:rsidR="00E05954" w:rsidRDefault="00E7555F" w:rsidP="00E05954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color w:val="FF0000"/>
                <w:spacing w:val="-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Date of A</w:t>
            </w:r>
            <w:r w:rsidR="00E05954" w:rsidRPr="00E26D5E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rrival in Brazil</w:t>
            </w:r>
            <w:r w:rsidR="00E05954" w:rsidRPr="00F60478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5954"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E05954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558" w:type="dxa"/>
            <w:gridSpan w:val="7"/>
          </w:tcPr>
          <w:p w:rsidR="00E05954" w:rsidRDefault="00236AEE" w:rsidP="000C116F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 xml:space="preserve">Expiration Date: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478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RPr="00236AEE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0073" w:type="dxa"/>
            <w:gridSpan w:val="17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9B4FFD" w:rsidRPr="00F60478" w:rsidRDefault="009B4FFD" w:rsidP="0078609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  <w:lang w:val="en-US"/>
              </w:rPr>
            </w:pPr>
          </w:p>
        </w:tc>
      </w:tr>
      <w:tr w:rsidR="009B4FFD" w:rsidTr="00EF0E15">
        <w:trPr>
          <w:gridAfter w:val="1"/>
          <w:wAfter w:w="2695" w:type="dxa"/>
        </w:trPr>
        <w:tc>
          <w:tcPr>
            <w:tcW w:w="10207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9B4FFD" w:rsidRDefault="009B4FFD" w:rsidP="00270B4A">
            <w:pPr>
              <w:pStyle w:val="Ttulo1"/>
              <w:keepNext w:val="0"/>
              <w:ind w:left="74"/>
              <w:rPr>
                <w:color w:val="FFFFFF"/>
              </w:rPr>
            </w:pPr>
            <w:r w:rsidRPr="0070474E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 xml:space="preserve">Professional </w:t>
            </w:r>
            <w:proofErr w:type="spellStart"/>
            <w:r w:rsidRPr="0070474E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Information</w:t>
            </w:r>
            <w:proofErr w:type="spellEnd"/>
          </w:p>
        </w:tc>
      </w:tr>
      <w:tr w:rsidR="009B4FFD" w:rsidTr="00EF0E15">
        <w:trPr>
          <w:gridAfter w:val="1"/>
          <w:wAfter w:w="2695" w:type="dxa"/>
        </w:trPr>
        <w:tc>
          <w:tcPr>
            <w:tcW w:w="5939" w:type="dxa"/>
            <w:gridSpan w:val="10"/>
          </w:tcPr>
          <w:p w:rsidR="009B4FFD" w:rsidRPr="00275822" w:rsidRDefault="009B4FFD" w:rsidP="005C32D1">
            <w:pPr>
              <w:tabs>
                <w:tab w:val="left" w:pos="1631"/>
                <w:tab w:val="left" w:leader="underscore" w:pos="9923"/>
              </w:tabs>
              <w:spacing w:before="240" w:line="480" w:lineRule="auto"/>
              <w:ind w:left="7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474E">
              <w:rPr>
                <w:rFonts w:ascii="Arial" w:hAnsi="Arial" w:cs="Arial"/>
                <w:sz w:val="16"/>
                <w:szCs w:val="16"/>
                <w:lang w:val="en-US"/>
              </w:rPr>
              <w:t>Are you employed</w:t>
            </w:r>
            <w:r w:rsidRPr="00275822">
              <w:rPr>
                <w:rFonts w:ascii="Arial" w:hAnsi="Arial" w:cs="Arial"/>
                <w:sz w:val="16"/>
                <w:szCs w:val="16"/>
                <w:lang w:val="en-US"/>
              </w:rPr>
              <w:t xml:space="preserve">? </w:t>
            </w:r>
            <w:r w:rsidR="009F0949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"/>
                    <w:listEntry w:val="Yes"/>
                    <w:listEntry w:val="No"/>
                  </w:ddList>
                </w:ffData>
              </w:fldChar>
            </w:r>
            <w:bookmarkStart w:id="2" w:name="Dropdown4"/>
            <w:r w:rsidR="005C32D1" w:rsidRPr="005C32D1">
              <w:rPr>
                <w:rFonts w:ascii="Arial" w:hAnsi="Arial" w:cs="Arial"/>
                <w:color w:val="0000FF"/>
                <w:sz w:val="18"/>
                <w:lang w:val="en-US"/>
              </w:rPr>
              <w:instrText xml:space="preserve"> FORMDROPDOWN </w:instrText>
            </w:r>
            <w:r w:rsidR="009F0949">
              <w:rPr>
                <w:rFonts w:ascii="Arial" w:hAnsi="Arial" w:cs="Arial"/>
                <w:color w:val="0000FF"/>
                <w:sz w:val="18"/>
              </w:rPr>
            </w:r>
            <w:r w:rsidR="009F0949">
              <w:rPr>
                <w:rFonts w:ascii="Arial" w:hAnsi="Arial" w:cs="Arial"/>
                <w:color w:val="0000FF"/>
                <w:sz w:val="18"/>
              </w:rPr>
              <w:fldChar w:fldCharType="end"/>
            </w:r>
            <w:bookmarkEnd w:id="2"/>
            <w:r w:rsidR="00E7555F">
              <w:rPr>
                <w:rFonts w:ascii="Arial" w:hAnsi="Arial" w:cs="Arial"/>
                <w:sz w:val="16"/>
                <w:szCs w:val="16"/>
                <w:lang w:val="en-US"/>
              </w:rPr>
              <w:t>Name of E</w:t>
            </w:r>
            <w:r w:rsidRPr="00346BF5">
              <w:rPr>
                <w:rFonts w:ascii="Arial" w:hAnsi="Arial" w:cs="Arial"/>
                <w:sz w:val="16"/>
                <w:szCs w:val="16"/>
                <w:lang w:val="en-US"/>
              </w:rPr>
              <w:t>mploye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275822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5822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268" w:type="dxa"/>
            <w:gridSpan w:val="8"/>
          </w:tcPr>
          <w:p w:rsidR="009B4FFD" w:rsidRDefault="009B4FFD">
            <w:pPr>
              <w:tabs>
                <w:tab w:val="left" w:leader="underscore" w:pos="9923"/>
              </w:tabs>
              <w:spacing w:before="240" w:line="480" w:lineRule="auto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346BF5">
              <w:rPr>
                <w:rFonts w:ascii="Arial" w:hAnsi="Arial" w:cs="Arial"/>
                <w:sz w:val="16"/>
                <w:szCs w:val="16"/>
                <w:lang w:val="en-US"/>
              </w:rPr>
              <w:t>Position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Tr="00EF0E15">
        <w:trPr>
          <w:gridAfter w:val="1"/>
          <w:wAfter w:w="2695" w:type="dxa"/>
        </w:trPr>
        <w:tc>
          <w:tcPr>
            <w:tcW w:w="8917" w:type="dxa"/>
            <w:gridSpan w:val="17"/>
            <w:tcBorders>
              <w:right w:val="nil"/>
            </w:tcBorders>
          </w:tcPr>
          <w:p w:rsidR="009B4FFD" w:rsidRDefault="009B4FFD" w:rsidP="00EB03DB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hAnsi="Arial" w:cs="Arial"/>
                <w:sz w:val="16"/>
                <w:szCs w:val="16"/>
                <w:lang w:val="en-US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E26D5E">
              <w:rPr>
                <w:rFonts w:ascii="Arial" w:hAnsi="Arial" w:cs="Arial"/>
                <w:sz w:val="16"/>
                <w:szCs w:val="16"/>
                <w:lang w:val="en-US"/>
              </w:rPr>
              <w:t>Zip Code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tcBorders>
              <w:left w:val="nil"/>
              <w:bottom w:val="nil"/>
            </w:tcBorders>
          </w:tcPr>
          <w:p w:rsidR="009B4FFD" w:rsidRDefault="009B4FFD" w:rsidP="00EB03DB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FFD" w:rsidTr="00EF0E15">
        <w:trPr>
          <w:gridAfter w:val="1"/>
          <w:wAfter w:w="2695" w:type="dxa"/>
        </w:trPr>
        <w:tc>
          <w:tcPr>
            <w:tcW w:w="4947" w:type="dxa"/>
            <w:gridSpan w:val="7"/>
          </w:tcPr>
          <w:p w:rsidR="009B4FFD" w:rsidRDefault="009B4FFD" w:rsidP="00275822">
            <w:pPr>
              <w:tabs>
                <w:tab w:val="left" w:leader="underscore" w:pos="9923"/>
              </w:tabs>
              <w:spacing w:before="40" w:line="480" w:lineRule="auto"/>
              <w:ind w:left="71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hAnsi="Arial" w:cs="Arial"/>
                <w:sz w:val="16"/>
                <w:szCs w:val="16"/>
                <w:lang w:val="en-US"/>
              </w:rPr>
              <w:t>City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E26D5E">
              <w:rPr>
                <w:rFonts w:ascii="Arial" w:hAnsi="Arial" w:cs="Arial"/>
                <w:sz w:val="16"/>
                <w:szCs w:val="16"/>
                <w:lang w:val="en-US"/>
              </w:rPr>
              <w:t>State/Province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564" w:type="dxa"/>
            <w:gridSpan w:val="7"/>
          </w:tcPr>
          <w:p w:rsidR="009B4FFD" w:rsidRDefault="009B4FFD" w:rsidP="00EB03DB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  <w:r w:rsidRPr="00E26D5E">
              <w:rPr>
                <w:rFonts w:ascii="Arial" w:hAnsi="Arial" w:cs="Arial"/>
                <w:sz w:val="16"/>
                <w:szCs w:val="16"/>
                <w:lang w:val="en-US"/>
              </w:rPr>
              <w:t>Country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gridSpan w:val="4"/>
          </w:tcPr>
          <w:p w:rsidR="009B4FFD" w:rsidRDefault="009B4FFD" w:rsidP="00EB03DB">
            <w:pPr>
              <w:tabs>
                <w:tab w:val="left" w:leader="underscore" w:pos="9923"/>
              </w:tabs>
              <w:spacing w:before="40"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Phone: (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F0949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RPr="00ED52F0" w:rsidTr="00EF0E15">
        <w:trPr>
          <w:gridAfter w:val="1"/>
          <w:wAfter w:w="2695" w:type="dxa"/>
        </w:trPr>
        <w:tc>
          <w:tcPr>
            <w:tcW w:w="4096" w:type="dxa"/>
            <w:gridSpan w:val="6"/>
          </w:tcPr>
          <w:p w:rsidR="009B4FFD" w:rsidRPr="00275822" w:rsidRDefault="009B4FFD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  <w:r w:rsidRPr="00E26D5E">
              <w:rPr>
                <w:rFonts w:ascii="Arial" w:hAnsi="Arial" w:cs="Arial"/>
                <w:sz w:val="16"/>
                <w:szCs w:val="16"/>
                <w:lang w:val="en-GB"/>
              </w:rPr>
              <w:t>If you are selected, will you keep the job</w:t>
            </w:r>
            <w:r w:rsidRPr="00275822"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  <w:t>?</w:t>
            </w:r>
            <w:r w:rsidR="009F0949">
              <w:rPr>
                <w:rFonts w:ascii="Arial" w:hAnsi="Arial" w:cs="Arial"/>
                <w:color w:val="0000FF"/>
                <w:spacing w:val="-4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"/>
                    <w:listEntry w:val="Sim"/>
                    <w:listEntry w:val="Não"/>
                  </w:ddList>
                </w:ffData>
              </w:fldChar>
            </w:r>
            <w:r w:rsidRPr="00275822">
              <w:rPr>
                <w:rFonts w:ascii="Arial" w:hAnsi="Arial" w:cs="Arial"/>
                <w:color w:val="0000FF"/>
                <w:spacing w:val="-4"/>
                <w:sz w:val="18"/>
                <w:lang w:val="en-US"/>
              </w:rPr>
              <w:instrText xml:space="preserve"> FORMDROPDOWN </w:instrText>
            </w:r>
            <w:r w:rsidR="009F0949">
              <w:rPr>
                <w:rFonts w:ascii="Arial" w:hAnsi="Arial" w:cs="Arial"/>
                <w:color w:val="0000FF"/>
                <w:spacing w:val="-4"/>
                <w:sz w:val="18"/>
              </w:rPr>
            </w:r>
            <w:r w:rsidR="009F0949">
              <w:rPr>
                <w:rFonts w:ascii="Arial" w:hAnsi="Arial" w:cs="Arial"/>
                <w:color w:val="0000FF"/>
                <w:spacing w:val="-4"/>
                <w:sz w:val="18"/>
              </w:rPr>
              <w:fldChar w:fldCharType="end"/>
            </w:r>
            <w:r w:rsidRPr="00275822">
              <w:rPr>
                <w:rFonts w:ascii="Arial" w:hAnsi="Arial" w:cs="Arial"/>
                <w:color w:val="0000FF"/>
                <w:spacing w:val="-4"/>
                <w:sz w:val="16"/>
                <w:lang w:val="en-US"/>
              </w:rPr>
              <w:tab/>
            </w:r>
          </w:p>
        </w:tc>
        <w:tc>
          <w:tcPr>
            <w:tcW w:w="1843" w:type="dxa"/>
            <w:gridSpan w:val="4"/>
          </w:tcPr>
          <w:p w:rsidR="009B4FFD" w:rsidRDefault="009B4FFD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  <w:p w:rsidR="003C67CE" w:rsidRDefault="003C67CE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  <w:p w:rsidR="003C67CE" w:rsidRDefault="003C67CE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  <w:p w:rsidR="003C67CE" w:rsidRPr="009B4FFD" w:rsidRDefault="003C67CE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</w:pPr>
          </w:p>
        </w:tc>
        <w:tc>
          <w:tcPr>
            <w:tcW w:w="4268" w:type="dxa"/>
            <w:gridSpan w:val="8"/>
          </w:tcPr>
          <w:p w:rsidR="009B4FFD" w:rsidRPr="009B4FFD" w:rsidRDefault="009B4FFD">
            <w:pPr>
              <w:tabs>
                <w:tab w:val="left" w:pos="4466"/>
                <w:tab w:val="left" w:leader="underscore" w:pos="9923"/>
              </w:tabs>
              <w:spacing w:before="40" w:line="480" w:lineRule="auto"/>
              <w:ind w:left="74"/>
              <w:rPr>
                <w:rFonts w:ascii="Arial" w:hAnsi="Arial" w:cs="Arial"/>
                <w:spacing w:val="-2"/>
                <w:sz w:val="16"/>
                <w:szCs w:val="16"/>
                <w:lang w:val="en-US"/>
              </w:rPr>
            </w:pPr>
          </w:p>
        </w:tc>
      </w:tr>
      <w:tr w:rsidR="009B4FFD" w:rsidRPr="00ED52F0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0073" w:type="dxa"/>
            <w:gridSpan w:val="17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9B4FFD" w:rsidRPr="009B4FFD" w:rsidRDefault="009B4FFD" w:rsidP="0078609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  <w:lang w:val="en-US"/>
              </w:rPr>
            </w:pPr>
          </w:p>
        </w:tc>
      </w:tr>
      <w:tr w:rsidR="009B4FFD" w:rsidTr="00EF0E15">
        <w:trPr>
          <w:gridAfter w:val="1"/>
          <w:wAfter w:w="2695" w:type="dxa"/>
        </w:trPr>
        <w:tc>
          <w:tcPr>
            <w:tcW w:w="10207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9B4FFD" w:rsidRPr="00786099" w:rsidRDefault="009B4FFD" w:rsidP="00F30195">
            <w:pPr>
              <w:pStyle w:val="Ttulo5"/>
              <w:spacing w:before="0" w:after="0"/>
              <w:ind w:left="74"/>
              <w:rPr>
                <w:color w:val="1C1C1C"/>
              </w:rPr>
            </w:pPr>
            <w:proofErr w:type="spellStart"/>
            <w:r w:rsidRPr="00583310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Previous</w:t>
            </w:r>
            <w:proofErr w:type="spellEnd"/>
            <w:r w:rsidRPr="00583310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 xml:space="preserve"> Courses </w:t>
            </w:r>
            <w:proofErr w:type="spellStart"/>
            <w:r w:rsidR="00F30195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A</w:t>
            </w:r>
            <w:r w:rsidRPr="00583310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lready</w:t>
            </w:r>
            <w:proofErr w:type="spellEnd"/>
            <w:r w:rsidRPr="00583310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 xml:space="preserve"> </w:t>
            </w:r>
            <w:proofErr w:type="spellStart"/>
            <w:r w:rsidR="00F30195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C</w:t>
            </w:r>
            <w:r w:rsidRPr="00583310">
              <w:rPr>
                <w:rFonts w:ascii="Verdana" w:hAnsi="Verdana"/>
                <w:color w:val="1C1C1C"/>
                <w:spacing w:val="0"/>
                <w:sz w:val="17"/>
                <w:szCs w:val="17"/>
              </w:rPr>
              <w:t>ompleted</w:t>
            </w:r>
            <w:proofErr w:type="spellEnd"/>
          </w:p>
        </w:tc>
      </w:tr>
      <w:tr w:rsidR="009B4FFD" w:rsidRPr="00786099" w:rsidTr="00EF0E15">
        <w:trPr>
          <w:gridBefore w:val="1"/>
          <w:gridAfter w:val="1"/>
          <w:wBefore w:w="134" w:type="dxa"/>
          <w:wAfter w:w="2695" w:type="dxa"/>
        </w:trPr>
        <w:tc>
          <w:tcPr>
            <w:tcW w:w="3962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B4FFD" w:rsidRPr="00786099" w:rsidRDefault="009B4FFD" w:rsidP="00786099">
            <w:pPr>
              <w:pStyle w:val="Ttulo1"/>
              <w:keepNext w:val="0"/>
              <w:tabs>
                <w:tab w:val="clear" w:pos="9923"/>
                <w:tab w:val="left" w:pos="2475"/>
              </w:tabs>
              <w:spacing w:line="240" w:lineRule="auto"/>
              <w:rPr>
                <w:rFonts w:ascii="Verdana" w:hAnsi="Verdana"/>
                <w:color w:val="1C1C1C"/>
                <w:spacing w:val="0"/>
                <w:sz w:val="4"/>
                <w:szCs w:val="4"/>
              </w:rPr>
            </w:pPr>
          </w:p>
        </w:tc>
        <w:tc>
          <w:tcPr>
            <w:tcW w:w="6111" w:type="dxa"/>
            <w:gridSpan w:val="1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9B4FFD" w:rsidRPr="00786099" w:rsidRDefault="009B4FFD" w:rsidP="00786099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9B4FFD" w:rsidRPr="00ED52F0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vMerge w:val="restart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proofErr w:type="spellStart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University</w:t>
            </w:r>
            <w:proofErr w:type="spellEnd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, </w:t>
            </w:r>
            <w:proofErr w:type="spellStart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Faculty</w:t>
            </w:r>
            <w:proofErr w:type="spellEnd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or</w:t>
            </w:r>
            <w:proofErr w:type="spellEnd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83310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College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9B4FFD" w:rsidRDefault="00EF0E15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proofErr w:type="spellStart"/>
            <w:r w:rsidRPr="00EF0E15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126" w:type="dxa"/>
            <w:gridSpan w:val="4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EF0E15" w:rsidRDefault="00EF0E15" w:rsidP="00E7555F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Level</w:t>
            </w:r>
            <w:r w:rsidR="009B4FFD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E7555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U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ndergraduation</w:t>
            </w:r>
            <w:proofErr w:type="spellEnd"/>
            <w:r w:rsidR="009B4FFD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</w:t>
            </w:r>
            <w:r w:rsidR="00E7555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aster</w:t>
            </w:r>
            <w:proofErr w:type="gramStart"/>
            <w:r w:rsidR="009B4FFD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/  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PhD</w:t>
            </w:r>
            <w:proofErr w:type="gramEnd"/>
            <w:r w:rsidR="009B4FFD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/etc</w:t>
            </w:r>
            <w:r w:rsidR="00E7555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.</w:t>
            </w:r>
            <w:r w:rsidR="009B4FFD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gridSpan w:val="4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456C62" w:rsidRDefault="009B4FFD" w:rsidP="00E7555F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8331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Place (</w:t>
            </w:r>
            <w:r w:rsidR="00E7555F" w:rsidRPr="00E7555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</w:t>
            </w:r>
            <w:r w:rsidRPr="0058331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ity/State or Province/Country)</w:t>
            </w:r>
          </w:p>
        </w:tc>
        <w:tc>
          <w:tcPr>
            <w:tcW w:w="1704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line="-280" w:lineRule="auto"/>
              <w:ind w:left="-108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26D5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Period</w:t>
            </w:r>
            <w:proofErr w:type="spellEnd"/>
            <w:r w:rsidRPr="00E26D5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E7555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(</w:t>
            </w:r>
            <w:proofErr w:type="spellStart"/>
            <w:r w:rsidR="00E7555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Month</w:t>
            </w:r>
            <w:proofErr w:type="spellEnd"/>
            <w:r w:rsidR="00E7555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/ </w:t>
            </w:r>
            <w:proofErr w:type="spellStart"/>
            <w:r w:rsidR="00E7555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Y</w:t>
            </w:r>
            <w:r w:rsidRPr="00E26D5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ear</w:t>
            </w:r>
            <w:proofErr w:type="spellEnd"/>
            <w:r w:rsidRPr="00E26D5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:rsidR="009B4FFD" w:rsidRPr="00456C62" w:rsidRDefault="009B4FFD" w:rsidP="00EF0E15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26D5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Name of the title Obtained</w:t>
            </w:r>
            <w:r w:rsidRPr="00456C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r w:rsidR="00EF0E15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B.Sc.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r w:rsidR="00EF0E15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M.Sc.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r w:rsidR="00EF0E15"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Ph.D.</w:t>
            </w:r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</w:t>
            </w:r>
            <w:proofErr w:type="spellStart"/>
            <w:r w:rsidRPr="00EF0E1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etc</w:t>
            </w:r>
            <w:proofErr w:type="spellEnd"/>
            <w:r w:rsidRPr="00456C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  <w:tr w:rsidR="009B4FFD" w:rsidRPr="00EF0E15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vMerge/>
            <w:tcBorders>
              <w:top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456C62" w:rsidRDefault="009B4FFD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456C62" w:rsidRDefault="009B4FFD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456C62" w:rsidRDefault="009B4FFD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456C62" w:rsidRDefault="009B4FFD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EF0E15" w:rsidRDefault="009B4FFD">
            <w:pPr>
              <w:tabs>
                <w:tab w:val="left" w:leader="underscore" w:pos="9923"/>
              </w:tabs>
              <w:spacing w:line="-280" w:lineRule="auto"/>
              <w:ind w:left="-70" w:right="-70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  <w:lang w:val="en-US"/>
              </w:rPr>
            </w:pPr>
            <w:r w:rsidRPr="00EF0E15">
              <w:rPr>
                <w:rFonts w:ascii="Arial" w:hAnsi="Arial" w:cs="Arial"/>
                <w:b/>
                <w:bCs/>
                <w:position w:val="2"/>
                <w:sz w:val="16"/>
                <w:szCs w:val="16"/>
                <w:lang w:val="en-US"/>
              </w:rPr>
              <w:t>Start</w:t>
            </w:r>
          </w:p>
        </w:tc>
        <w:tc>
          <w:tcPr>
            <w:tcW w:w="853" w:type="dxa"/>
            <w:gridSpan w:val="2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Pr="00EF0E15" w:rsidRDefault="00EF0E15" w:rsidP="00EF0E15">
            <w:pPr>
              <w:tabs>
                <w:tab w:val="left" w:leader="underscore" w:pos="9923"/>
              </w:tabs>
              <w:spacing w:line="-280" w:lineRule="auto"/>
              <w:ind w:left="-70" w:right="-70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  <w:lang w:val="en-US"/>
              </w:rPr>
            </w:pPr>
            <w:r w:rsidRPr="00EF0E15">
              <w:rPr>
                <w:rFonts w:ascii="Arial" w:hAnsi="Arial" w:cs="Arial"/>
                <w:b/>
                <w:bCs/>
                <w:position w:val="2"/>
                <w:sz w:val="16"/>
                <w:szCs w:val="16"/>
                <w:lang w:val="en-US"/>
              </w:rPr>
              <w:t>End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</w:tcBorders>
          </w:tcPr>
          <w:p w:rsidR="009B4FFD" w:rsidRPr="00EF0E15" w:rsidRDefault="009B4FFD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9B4FFD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tcBorders>
              <w:top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9B4FFD" w:rsidRPr="00EF0E1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9B4FFD" w:rsidRPr="00EF0E1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9B4FFD" w:rsidRPr="00EF0E1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</w:instrText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Tr="00EF0E15">
        <w:trPr>
          <w:gridBefore w:val="1"/>
          <w:gridAfter w:val="1"/>
          <w:wBefore w:w="134" w:type="dxa"/>
          <w:wAfter w:w="2695" w:type="dxa"/>
        </w:trPr>
        <w:tc>
          <w:tcPr>
            <w:tcW w:w="1707" w:type="dxa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Default="009B4FFD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:rsidR="009B4FFD" w:rsidRDefault="009F0949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9B4FFD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9B4FFD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9B4FFD" w:rsidRPr="00270B4A" w:rsidTr="00EF0E15">
        <w:trPr>
          <w:gridBefore w:val="1"/>
          <w:gridAfter w:val="1"/>
          <w:wBefore w:w="134" w:type="dxa"/>
          <w:wAfter w:w="2695" w:type="dxa"/>
          <w:cantSplit/>
        </w:trPr>
        <w:tc>
          <w:tcPr>
            <w:tcW w:w="10073" w:type="dxa"/>
            <w:gridSpan w:val="17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9B4FFD" w:rsidRPr="00270B4A" w:rsidRDefault="009B4FFD" w:rsidP="00270B4A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  <w:r>
              <w:br w:type="page"/>
            </w:r>
          </w:p>
        </w:tc>
      </w:tr>
    </w:tbl>
    <w:p w:rsidR="004D4DCA" w:rsidRDefault="004D4DCA" w:rsidP="00CF670F">
      <w:pPr>
        <w:spacing w:before="120"/>
        <w:ind w:left="-851" w:right="283"/>
        <w:jc w:val="both"/>
        <w:rPr>
          <w:rFonts w:ascii="Arial" w:hAnsi="Arial" w:cs="Arial"/>
          <w:spacing w:val="2"/>
          <w:sz w:val="16"/>
          <w:szCs w:val="16"/>
          <w:lang w:val="en-US"/>
        </w:rPr>
      </w:pPr>
    </w:p>
    <w:p w:rsidR="00C56086" w:rsidRPr="00C54AAC" w:rsidRDefault="00C54AAC" w:rsidP="00CF670F">
      <w:pPr>
        <w:spacing w:before="120"/>
        <w:ind w:left="-851" w:right="283"/>
        <w:jc w:val="both"/>
        <w:rPr>
          <w:rFonts w:ascii="Arial" w:hAnsi="Arial" w:cs="Arial"/>
          <w:sz w:val="16"/>
          <w:szCs w:val="16"/>
          <w:lang w:val="en-US"/>
        </w:rPr>
      </w:pPr>
      <w:r w:rsidRPr="008E003A">
        <w:rPr>
          <w:rFonts w:ascii="Arial" w:hAnsi="Arial" w:cs="Arial"/>
          <w:spacing w:val="2"/>
          <w:sz w:val="16"/>
          <w:szCs w:val="16"/>
          <w:lang w:val="en-US"/>
        </w:rPr>
        <w:t xml:space="preserve">I hereby declare that I am aware that: the list of applicants admitted into the admission process will be informed exclusively in the program’s website </w:t>
      </w:r>
      <w:r w:rsidRPr="00223D1C">
        <w:rPr>
          <w:rFonts w:ascii="Arial" w:hAnsi="Arial" w:cs="Arial"/>
          <w:color w:val="0070C0"/>
          <w:spacing w:val="2"/>
          <w:sz w:val="16"/>
          <w:szCs w:val="16"/>
          <w:lang w:val="en-US"/>
        </w:rPr>
        <w:t>(</w:t>
      </w:r>
      <w:hyperlink r:id="rId12" w:history="1">
        <w:r w:rsidR="00F66263" w:rsidRPr="00223D1C">
          <w:rPr>
            <w:rFonts w:ascii="Arial" w:hAnsi="Arial" w:cs="Arial"/>
            <w:color w:val="0070C0"/>
            <w:spacing w:val="2"/>
            <w:sz w:val="16"/>
            <w:szCs w:val="16"/>
            <w:lang w:val="en-US"/>
          </w:rPr>
          <w:t>http://sites.usp.br/phdbioenergy/</w:t>
        </w:r>
      </w:hyperlink>
      <w:r w:rsidRPr="00223D1C">
        <w:rPr>
          <w:rFonts w:ascii="Arial" w:hAnsi="Arial" w:cs="Arial"/>
          <w:color w:val="0070C0"/>
          <w:spacing w:val="2"/>
          <w:sz w:val="16"/>
          <w:szCs w:val="16"/>
          <w:lang w:val="en-US"/>
        </w:rPr>
        <w:t>)</w:t>
      </w:r>
      <w:r w:rsidR="000647A8">
        <w:rPr>
          <w:rFonts w:ascii="Arial" w:hAnsi="Arial" w:cs="Arial"/>
          <w:spacing w:val="2"/>
          <w:sz w:val="16"/>
          <w:szCs w:val="16"/>
          <w:lang w:val="en-US"/>
        </w:rPr>
        <w:t xml:space="preserve"> and</w:t>
      </w:r>
      <w:r w:rsidRPr="008E003A">
        <w:rPr>
          <w:rFonts w:ascii="Arial" w:hAnsi="Arial" w:cs="Arial"/>
          <w:spacing w:val="2"/>
          <w:sz w:val="16"/>
          <w:szCs w:val="16"/>
          <w:lang w:val="en-US"/>
        </w:rPr>
        <w:t xml:space="preserve"> no personal written notification will be provided to non-admitted applicants</w:t>
      </w:r>
      <w:r w:rsidR="000647A8">
        <w:rPr>
          <w:rFonts w:ascii="Arial" w:hAnsi="Arial" w:cs="Arial"/>
          <w:spacing w:val="2"/>
          <w:sz w:val="16"/>
          <w:szCs w:val="16"/>
          <w:lang w:val="en-US"/>
        </w:rPr>
        <w:t>. I</w:t>
      </w:r>
      <w:r w:rsidRPr="008E003A">
        <w:rPr>
          <w:rFonts w:ascii="Arial" w:hAnsi="Arial" w:cs="Arial"/>
          <w:spacing w:val="2"/>
          <w:sz w:val="16"/>
          <w:szCs w:val="16"/>
          <w:lang w:val="en-US"/>
        </w:rPr>
        <w:t>f admitted, the end date of my current undergraduate or graduate course, if any, must be prior to this program’s last enrollment day</w:t>
      </w:r>
      <w:r w:rsidRPr="008E003A">
        <w:rPr>
          <w:rFonts w:ascii="Arial" w:hAnsi="Arial" w:cs="Arial"/>
          <w:sz w:val="16"/>
          <w:szCs w:val="16"/>
          <w:lang w:val="en-US"/>
        </w:rPr>
        <w:t>.</w:t>
      </w:r>
    </w:p>
    <w:p w:rsidR="00076771" w:rsidRPr="00C54AAC" w:rsidRDefault="00076771" w:rsidP="004D287B">
      <w:pPr>
        <w:spacing w:before="120"/>
        <w:ind w:left="-425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acomgrade"/>
        <w:tblW w:w="0" w:type="auto"/>
        <w:tblInd w:w="-7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5426"/>
      </w:tblGrid>
      <w:tr w:rsidR="008E277F" w:rsidRPr="008E277F" w:rsidTr="00CF670F">
        <w:trPr>
          <w:trHeight w:val="454"/>
        </w:trPr>
        <w:tc>
          <w:tcPr>
            <w:tcW w:w="4923" w:type="dxa"/>
            <w:shd w:val="clear" w:color="auto" w:fill="FFFFFF" w:themeFill="background1"/>
            <w:vAlign w:val="center"/>
          </w:tcPr>
          <w:p w:rsidR="00B35FE4" w:rsidRPr="008E277F" w:rsidRDefault="00B35FE4" w:rsidP="007500AB">
            <w:pPr>
              <w:spacing w:line="36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</w:pPr>
            <w:r w:rsidRPr="008E277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Parecer da Comissão</w:t>
            </w:r>
            <w:r w:rsidR="007500AB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/</w:t>
            </w:r>
            <w:proofErr w:type="spellStart"/>
            <w:proofErr w:type="gramStart"/>
            <w:r w:rsidR="007500AB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Conselho</w:t>
            </w:r>
            <w:r w:rsidR="00076771" w:rsidRPr="008E277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Local</w:t>
            </w:r>
            <w:proofErr w:type="spellEnd"/>
            <w:proofErr w:type="gramEnd"/>
            <w:r w:rsidR="00076771" w:rsidRPr="008E277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 xml:space="preserve"> d</w:t>
            </w:r>
            <w:r w:rsidRPr="008E277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o Programa</w:t>
            </w:r>
          </w:p>
        </w:tc>
        <w:tc>
          <w:tcPr>
            <w:tcW w:w="5426" w:type="dxa"/>
            <w:shd w:val="clear" w:color="auto" w:fill="FFFFFF" w:themeFill="background1"/>
            <w:vAlign w:val="center"/>
          </w:tcPr>
          <w:p w:rsidR="00B35FE4" w:rsidRPr="008E277F" w:rsidRDefault="00B35FE4" w:rsidP="008E277F">
            <w:pPr>
              <w:spacing w:line="36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</w:pPr>
            <w:r w:rsidRPr="008E277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u w:val="single"/>
              </w:rPr>
              <w:t>Parecer e Homologação da Comissão Executiva do Programa (CE)</w:t>
            </w:r>
          </w:p>
        </w:tc>
      </w:tr>
      <w:tr w:rsidR="008E277F" w:rsidRPr="008E277F" w:rsidTr="00CF670F">
        <w:tc>
          <w:tcPr>
            <w:tcW w:w="4923" w:type="dxa"/>
            <w:shd w:val="clear" w:color="auto" w:fill="FFFFFF" w:themeFill="background1"/>
          </w:tcPr>
          <w:p w:rsidR="00B35FE4" w:rsidRPr="008E277F" w:rsidRDefault="00B35FE4" w:rsidP="009A3F86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Resultado Final:       </w:t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sym w:font="Symbol" w:char="F0F0"/>
            </w:r>
            <w:proofErr w:type="gramStart"/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  </w:t>
            </w:r>
            <w:proofErr w:type="gramEnd"/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Deferido               </w:t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sym w:font="Symbol" w:char="F0F0"/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   Indeferido</w:t>
            </w:r>
          </w:p>
          <w:p w:rsidR="00B35FE4" w:rsidRPr="008E277F" w:rsidRDefault="00B35FE4" w:rsidP="009A3F86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Comentários: </w:t>
            </w:r>
            <w:r w:rsidR="009A3F86"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________________________________________        ____________________________________________________________________________________________________________________________________________________________</w:t>
            </w:r>
          </w:p>
          <w:p w:rsidR="009A3F86" w:rsidRPr="008E277F" w:rsidRDefault="007F4DA8" w:rsidP="009A3F86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103505</wp:posOffset>
                      </wp:positionV>
                      <wp:extent cx="977900" cy="111125"/>
                      <wp:effectExtent l="0" t="0" r="31750" b="22225"/>
                      <wp:wrapNone/>
                      <wp:docPr id="12" name="Gru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77900" cy="111125"/>
                                <a:chOff x="0" y="0"/>
                                <a:chExt cx="977845" cy="111318"/>
                              </a:xfrm>
                            </wpg:grpSpPr>
                            <wps:wsp>
                              <wps:cNvPr id="6" name="Conector reto 6"/>
                              <wps:cNvCnPr/>
                              <wps:spPr>
                                <a:xfrm>
                                  <a:off x="0" y="111318"/>
                                  <a:ext cx="27829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ector reto 8"/>
                              <wps:cNvCnPr/>
                              <wps:spPr>
                                <a:xfrm flipH="1">
                                  <a:off x="310101" y="0"/>
                                  <a:ext cx="63500" cy="1104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onector reto 9"/>
                              <wps:cNvCnPr/>
                              <wps:spPr>
                                <a:xfrm flipH="1">
                                  <a:off x="667910" y="0"/>
                                  <a:ext cx="63500" cy="1104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Conector reto 10"/>
                              <wps:cNvCnPr/>
                              <wps:spPr>
                                <a:xfrm>
                                  <a:off x="357809" y="111318"/>
                                  <a:ext cx="27813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ector reto 11"/>
                              <wps:cNvCnPr/>
                              <wps:spPr>
                                <a:xfrm>
                                  <a:off x="699715" y="111318"/>
                                  <a:ext cx="27813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2" o:spid="_x0000_s1026" style="position:absolute;margin-left:152.45pt;margin-top:8.15pt;width:77pt;height:8.75pt;z-index:251667968" coordsize="9778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">
                      <v:line id="Conector reto 6" o:spid="_x0000_s1027" style="position:absolute;visibility:visible;mso-wrap-style:square" from="0,1113" to="2782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UnIsAAAADaAAAADwAAAGRycy9kb3ducmV2LnhtbESPzarCMBSE9xd8h3CEu7loqguRahQR&#10;9BZB8Hd/aI5tsTkpSdT69kYQXA4z8w0znbemFndyvrKsYNBPQBDnVldcKDgdV70xCB+QNdaWScGT&#10;PMxnnZ8ppto+eE/3QyhEhLBPUUEZQpNK6fOSDPq+bYijd7HOYIjSFVI7fES4qeUwSUbSYMVxocSG&#10;liXl18PNKMiG/6bK5Ph4HvxteLe+ucX26ZT67baLCYhAbfiGP+1MKxjB+0q8AX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+FJyLAAAAA2gAAAA8AAAAAAAAAAAAAAAAA&#10;oQIAAGRycy9kb3ducmV2LnhtbFBLBQYAAAAABAAEAPkAAACOAwAAAAA=&#10;" strokecolor="gray [1629]"/>
                      <v:line id="Conector reto 8" o:spid="_x0000_s1028" style="position:absolute;flip:x;visibility:visible;mso-wrap-style:square" from="3101,0" to="3736,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bVlMEAAADaAAAADwAAAGRycy9kb3ducmV2LnhtbERPz2vCMBS+C/sfwhvspukcTKlGKbqN&#10;nQRrQbw9mmdblryUJKvd/npzGOz48f1eb0drxEA+dI4VPM8yEMS10x03CqrT+3QJIkRkjcYxKfih&#10;ANvNw2SNuXY3PtJQxkakEA45Kmhj7HMpQ92SxTBzPXHirs5bjAn6RmqPtxRujZxn2au02HFqaLGn&#10;XUv1V/ltFZizx7eP+W+xqC7Fi6kO+6HJTko9PY7FCkSkMf6L/9yfWkHamq6kG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BtWUwQAAANoAAAAPAAAAAAAAAAAAAAAA&#10;AKECAABkcnMvZG93bnJldi54bWxQSwUGAAAAAAQABAD5AAAAjwMAAAAA&#10;" strokecolor="gray [1629]"/>
                      <v:line id="Conector reto 9" o:spid="_x0000_s1029" style="position:absolute;flip:x;visibility:visible;mso-wrap-style:square" from="6679,0" to="7314,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pwD8QAAADaAAAADwAAAGRycy9kb3ducmV2LnhtbESPQUvDQBSE7wX/w/IEb3ZjhVZjtyW0&#10;WnoqNA2It0f2mQR334bdNY3+ercg9DjMzDfMcj1aIwbyoXOs4GGagSCune64UVCd3u6fQISIrNE4&#10;JgU/FGC9upksMdfuzEcaytiIBOGQo4I2xj6XMtQtWQxT1xMn79N5izFJ30jt8Zzg1shZls2lxY7T&#10;Qos9bVqqv8pvq8C8e3zdzX6LRfVRPJrqsB2a7KTU3e1YvICINMZr+L+91wqe4XIl3Q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SnAPxAAAANoAAAAPAAAAAAAAAAAA&#10;AAAAAKECAABkcnMvZG93bnJldi54bWxQSwUGAAAAAAQABAD5AAAAkgMAAAAA&#10;" strokecolor="gray [1629]"/>
                      <v:line id="Conector reto 10" o:spid="_x0000_s1030" style="position:absolute;visibility:visible;mso-wrap-style:square" from="3578,1113" to="6359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YG6cMAAADbAAAADwAAAGRycy9kb3ducmV2LnhtbESPT2vCQBDF7wW/wzJCL0U3eigSXUUE&#10;bRAKrX/uQ3ZMgtnZsLtq/PbOodDbDO/Ne79ZrHrXqjuF2Hg2MBlnoIhLbxuuDJyO29EMVEzIFlvP&#10;ZOBJEVbLwdsCc+sf/Ev3Q6qUhHDM0UCdUpdrHcuaHMax74hFu/jgMMkaKm0DPiTctXqaZZ/aYcPS&#10;UGNHm5rK6+HmDBTTL9cUenY8Tz72/LO7hfX3MxjzPuzXc1CJ+vRv/rsurOALvfwiA+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2BunDAAAA2wAAAA8AAAAAAAAAAAAA&#10;AAAAoQIAAGRycy9kb3ducmV2LnhtbFBLBQYAAAAABAAEAPkAAACRAwAAAAA=&#10;" strokecolor="gray [1629]"/>
                      <v:line id="Conector reto 11" o:spid="_x0000_s1031" style="position:absolute;visibility:visible;mso-wrap-style:square" from="6997,1113" to="9778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qjcsEAAADbAAAADwAAAGRycy9kb3ducmV2LnhtbERPS2vCQBC+F/oflhG8lLqJBwmpq4jQ&#10;NghCq+19yI5JMDsbdtc8/r0rFHqbj+856+1oWtGT841lBekiAUFcWt1wpeDn/P6agfABWWNrmRRM&#10;5GG7eX5aY67twN/Un0IlYgj7HBXUIXS5lL6syaBf2I44chfrDIYIXSW1wyGGm1Yuk2QlDTYcG2rs&#10;aF9TeT3djIJi+WmaQmbn3/TlwF8fN7c7Tk6p+WzcvYEINIZ/8Z+70HF+Co9f4gF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OqNywQAAANsAAAAPAAAAAAAAAAAAAAAA&#10;AKECAABkcnMvZG93bnJldi54bWxQSwUGAAAAAAQABAD5AAAAjwMAAAAA&#10;" strokecolor="gray [1629]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216534</wp:posOffset>
                      </wp:positionV>
                      <wp:extent cx="1463040" cy="0"/>
                      <wp:effectExtent l="0" t="0" r="22860" b="19050"/>
                      <wp:wrapNone/>
                      <wp:docPr id="1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17.05pt" to="116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" strokecolor="gray [1629]">
                      <o:lock v:ext="edit" shapetype="f"/>
                    </v:line>
                  </w:pict>
                </mc:Fallback>
              </mc:AlternateContent>
            </w:r>
          </w:p>
          <w:p w:rsidR="009A3F86" w:rsidRPr="008E277F" w:rsidRDefault="009A3F86" w:rsidP="00076771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  <w:t xml:space="preserve">Ass. Coord. </w:t>
            </w:r>
            <w:r w:rsidR="00076771" w:rsidRPr="008E277F"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  <w:t xml:space="preserve">Local do </w:t>
            </w:r>
            <w:proofErr w:type="spellStart"/>
            <w:proofErr w:type="gramStart"/>
            <w:r w:rsidR="00076771" w:rsidRPr="008E277F"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  <w:t>Programa</w:t>
            </w:r>
            <w:r w:rsidRPr="008E277F"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  <w:t>Data</w:t>
            </w:r>
            <w:proofErr w:type="spellEnd"/>
            <w:proofErr w:type="gramEnd"/>
          </w:p>
        </w:tc>
        <w:tc>
          <w:tcPr>
            <w:tcW w:w="5426" w:type="dxa"/>
            <w:shd w:val="clear" w:color="auto" w:fill="FFFFFF" w:themeFill="background1"/>
          </w:tcPr>
          <w:p w:rsidR="00076771" w:rsidRPr="008E277F" w:rsidRDefault="00076771" w:rsidP="00076771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Resultado Final:       </w:t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sym w:font="Symbol" w:char="F0F0"/>
            </w:r>
            <w:proofErr w:type="gramStart"/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  </w:t>
            </w:r>
            <w:proofErr w:type="gramEnd"/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Deferido               </w:t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sym w:font="Symbol" w:char="F0F0"/>
            </w: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   Indeferido</w:t>
            </w:r>
          </w:p>
          <w:p w:rsidR="00076771" w:rsidRPr="008E277F" w:rsidRDefault="00076771" w:rsidP="00076771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Comentários: _______________________________________________        ______________________________________________________________________________________________________________________________________________________________________________</w:t>
            </w:r>
          </w:p>
          <w:p w:rsidR="00076771" w:rsidRPr="008E277F" w:rsidRDefault="007F4DA8" w:rsidP="00076771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215900</wp:posOffset>
                      </wp:positionV>
                      <wp:extent cx="1629410" cy="1270"/>
                      <wp:effectExtent l="0" t="0" r="27940" b="36830"/>
                      <wp:wrapNone/>
                      <wp:docPr id="19" name="Conector re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29410" cy="12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9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7pt" to="129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" strokecolor="gray [1629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7F7F7F" w:themeColor="text1" w:themeTint="8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111760</wp:posOffset>
                      </wp:positionV>
                      <wp:extent cx="977900" cy="111125"/>
                      <wp:effectExtent l="0" t="0" r="31750" b="22225"/>
                      <wp:wrapNone/>
                      <wp:docPr id="13" name="Gru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77900" cy="111125"/>
                                <a:chOff x="0" y="0"/>
                                <a:chExt cx="977845" cy="111318"/>
                              </a:xfrm>
                            </wpg:grpSpPr>
                            <wps:wsp>
                              <wps:cNvPr id="14" name="Conector reto 14"/>
                              <wps:cNvCnPr/>
                              <wps:spPr>
                                <a:xfrm>
                                  <a:off x="0" y="111318"/>
                                  <a:ext cx="27829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Conector reto 15"/>
                              <wps:cNvCnPr/>
                              <wps:spPr>
                                <a:xfrm flipH="1">
                                  <a:off x="310101" y="0"/>
                                  <a:ext cx="63500" cy="1104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Conector reto 16"/>
                              <wps:cNvCnPr/>
                              <wps:spPr>
                                <a:xfrm flipH="1">
                                  <a:off x="667910" y="0"/>
                                  <a:ext cx="63500" cy="1104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Conector reto 17"/>
                              <wps:cNvCnPr/>
                              <wps:spPr>
                                <a:xfrm>
                                  <a:off x="357809" y="111318"/>
                                  <a:ext cx="27813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Conector reto 18"/>
                              <wps:cNvCnPr/>
                              <wps:spPr>
                                <a:xfrm>
                                  <a:off x="699715" y="111318"/>
                                  <a:ext cx="27813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13" o:spid="_x0000_s1026" style="position:absolute;margin-left:171.25pt;margin-top:8.8pt;width:77pt;height:8.75pt;z-index:251671040" coordsize="9778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">
                      <v:line id="Conector reto 14" o:spid="_x0000_s1027" style="position:absolute;visibility:visible;mso-wrap-style:square" from="0,1113" to="2782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A6r8AAADbAAAADwAAAGRycy9kb3ducmV2LnhtbERP24rCMBB9X/Afwgi+LJoqi0g1ighq&#10;WRC8vg/N2BabSUmi1r83wsK+zeFcZ7ZoTS0e5HxlWcFwkIAgzq2uuFBwPq37ExA+IGusLZOCF3lY&#10;zDtfM0y1ffKBHsdQiBjCPkUFZQhNKqXPSzLoB7YhjtzVOoMhQldI7fAZw00tR0kylgYrjg0lNrQq&#10;Kb8d70ZBNtqaKpOT02X4/cv7zd0tdy+nVK/bLqcgArXhX/znznSc/wOfX+IBcv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A6r8AAADbAAAADwAAAAAAAAAAAAAAAACh&#10;AgAAZHJzL2Rvd25yZXYueG1sUEsFBgAAAAAEAAQA+QAAAI0DAAAAAA==&#10;" strokecolor="gray [1629]"/>
                      <v:line id="Conector reto 15" o:spid="_x0000_s1028" style="position:absolute;flip:x;visibility:visible;mso-wrap-style:square" from="3101,0" to="3736,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RIOcMAAADbAAAADwAAAGRycy9kb3ducmV2LnhtbERP30vDMBB+H/g/hBN8c6mTTanLRtl0&#10;7GmwriC+Hc3ZFpNLSWJX/evNQNjbfXw/b7kerRED+dA5VvAwzUAQ10533CioTm/3zyBCRNZoHJOC&#10;HwqwXt1Mlphrd+YjDWVsRArhkKOCNsY+lzLULVkMU9cTJ+7TeYsxQd9I7fGcwq2RsyxbSIsdp4YW&#10;e9q0VH+V31aBeff4upv9Fk/VR/FoqsN2aLKTUne3Y/ECItIYr+J/916n+XO4/JIO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0SDnDAAAA2wAAAA8AAAAAAAAAAAAA&#10;AAAAoQIAAGRycy9kb3ducmV2LnhtbFBLBQYAAAAABAAEAPkAAACRAwAAAAA=&#10;" strokecolor="gray [1629]"/>
                      <v:line id="Conector reto 16" o:spid="_x0000_s1029" style="position:absolute;flip:x;visibility:visible;mso-wrap-style:square" from="6679,0" to="7314,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bWTsIAAADbAAAADwAAAGRycy9kb3ducmV2LnhtbERPS2sCMRC+F/wPYQRvNauCla1RFh+l&#10;p0J1QXobNtPdpclkSeK67a9vCgVv8/E9Z70drBE9+dA6VjCbZiCIK6dbrhWU5+PjCkSIyBqNY1Lw&#10;TQG2m9HDGnPtbvxO/SnWIoVwyFFBE2OXSxmqhiyGqeuIE/fpvMWYoK+l9nhL4dbIeZYtpcWWU0OD&#10;He0aqr5OV6vAXDweXuY/xVP5USxM+bbv6+ys1GQ8FM8gIg3xLv53v+o0fwl/v6Q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bWTsIAAADbAAAADwAAAAAAAAAAAAAA&#10;AAChAgAAZHJzL2Rvd25yZXYueG1sUEsFBgAAAAAEAAQA+QAAAJADAAAAAA==&#10;" strokecolor="gray [1629]"/>
                      <v:line id="Conector reto 17" o:spid="_x0000_s1030" style="position:absolute;visibility:visible;mso-wrap-style:square" from="3578,1113" to="6359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+enb8AAADbAAAADwAAAGRycy9kb3ducmV2LnhtbERPS4vCMBC+L/gfwgheFk31sEo1ighq&#10;WRB83odmbIvNpCRR6783wsLe5uN7zmzRmlo8yPnKsoLhIAFBnFtdcaHgfFr3JyB8QNZYWyYFL/Kw&#10;mHe+Zphq++QDPY6hEDGEfYoKyhCaVEqfl2TQD2xDHLmrdQZDhK6Q2uEzhptajpLkRxqsODaU2NCq&#10;pPx2vBsF2WhrqkxOTpfh9y/vN3e33L2cUr1uu5yCCNSGf/GfO9Nx/hg+v8QD5Pw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J+enb8AAADbAAAADwAAAAAAAAAAAAAAAACh&#10;AgAAZHJzL2Rvd25yZXYueG1sUEsFBgAAAAAEAAQA+QAAAI0DAAAAAA==&#10;" strokecolor="gray [1629]"/>
                      <v:line id="Conector reto 18" o:spid="_x0000_s1031" style="position:absolute;visibility:visible;mso-wrap-style:square" from="6997,1113" to="9778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AK78MAAADbAAAADwAAAGRycy9kb3ducmV2LnhtbESPT2vCQBDF7wW/wzJCL0U3eigSXUUE&#10;bRAKrX/uQ3ZMgtnZsLtq/PbOodDbDO/Ne79ZrHrXqjuF2Hg2MBlnoIhLbxuuDJyO29EMVEzIFlvP&#10;ZOBJEVbLwdsCc+sf/Ev3Q6qUhHDM0UCdUpdrHcuaHMax74hFu/jgMMkaKm0DPiTctXqaZZ/aYcPS&#10;UGNHm5rK6+HmDBTTL9cUenY8Tz72/LO7hfX3MxjzPuzXc1CJ+vRv/rsurOALrPwiA+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ACu/DAAAA2wAAAA8AAAAAAAAAAAAA&#10;AAAAoQIAAGRycy9kb3ducmV2LnhtbFBLBQYAAAAABAAEAPkAAACRAwAAAAA=&#10;" strokecolor="gray [1629]"/>
                    </v:group>
                  </w:pict>
                </mc:Fallback>
              </mc:AlternateContent>
            </w:r>
          </w:p>
          <w:p w:rsidR="00B35FE4" w:rsidRPr="008E277F" w:rsidRDefault="00076771" w:rsidP="008E277F">
            <w:pPr>
              <w:spacing w:line="36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8E277F"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  <w:t xml:space="preserve">  Ass. Pres. Comissão Executiva                                                  </w:t>
            </w:r>
            <w:proofErr w:type="gramStart"/>
            <w:r w:rsidRPr="008E277F">
              <w:rPr>
                <w:rFonts w:ascii="Arial" w:hAnsi="Arial" w:cs="Arial"/>
                <w:color w:val="7F7F7F" w:themeColor="text1" w:themeTint="80"/>
                <w:sz w:val="12"/>
                <w:szCs w:val="12"/>
              </w:rPr>
              <w:t>Data</w:t>
            </w:r>
            <w:proofErr w:type="gramEnd"/>
          </w:p>
        </w:tc>
      </w:tr>
    </w:tbl>
    <w:p w:rsidR="00FD4B6D" w:rsidRDefault="00FD4B6D" w:rsidP="00FD4B6D">
      <w:pPr>
        <w:ind w:hanging="851"/>
        <w:jc w:val="center"/>
        <w:rPr>
          <w:rFonts w:ascii="Arial" w:hAnsi="Arial" w:cs="Arial"/>
          <w:b/>
          <w:sz w:val="16"/>
          <w:szCs w:val="16"/>
        </w:rPr>
      </w:pPr>
    </w:p>
    <w:p w:rsidR="00FD4B6D" w:rsidRDefault="00FD4B6D" w:rsidP="00FD4B6D">
      <w:pPr>
        <w:ind w:hanging="851"/>
        <w:jc w:val="center"/>
        <w:rPr>
          <w:rFonts w:ascii="Arial" w:hAnsi="Arial" w:cs="Arial"/>
          <w:b/>
          <w:sz w:val="16"/>
          <w:szCs w:val="16"/>
        </w:rPr>
      </w:pPr>
    </w:p>
    <w:p w:rsidR="00FD4B6D" w:rsidRPr="00502677" w:rsidRDefault="00FD4B6D" w:rsidP="00792755">
      <w:pPr>
        <w:ind w:hanging="851"/>
        <w:jc w:val="both"/>
        <w:rPr>
          <w:rFonts w:ascii="Arial" w:hAnsi="Arial" w:cs="Arial"/>
          <w:sz w:val="16"/>
          <w:szCs w:val="16"/>
          <w:lang w:val="en-US"/>
        </w:rPr>
      </w:pPr>
    </w:p>
    <w:p w:rsidR="007B5358" w:rsidRPr="00502677" w:rsidRDefault="007B5358" w:rsidP="00792755">
      <w:pPr>
        <w:ind w:hanging="851"/>
        <w:jc w:val="both"/>
        <w:rPr>
          <w:rFonts w:ascii="Arial" w:hAnsi="Arial" w:cs="Arial"/>
          <w:sz w:val="16"/>
          <w:szCs w:val="16"/>
          <w:lang w:val="en-US"/>
        </w:rPr>
      </w:pPr>
    </w:p>
    <w:p w:rsidR="005B0CAC" w:rsidRPr="00502677" w:rsidRDefault="005B0CAC" w:rsidP="005B0CAC">
      <w:pPr>
        <w:ind w:hanging="851"/>
        <w:jc w:val="both"/>
        <w:rPr>
          <w:rFonts w:ascii="Arial" w:hAnsi="Arial" w:cs="Arial"/>
          <w:sz w:val="16"/>
          <w:szCs w:val="16"/>
        </w:rPr>
      </w:pPr>
      <w:proofErr w:type="gramStart"/>
      <w:r w:rsidRPr="00502677">
        <w:rPr>
          <w:rFonts w:ascii="Arial" w:hAnsi="Arial" w:cs="Arial"/>
          <w:sz w:val="16"/>
          <w:szCs w:val="16"/>
        </w:rPr>
        <w:t>Date:</w:t>
      </w:r>
      <w:proofErr w:type="gramEnd"/>
      <w:r w:rsidR="009F0949" w:rsidRPr="00502677">
        <w:rPr>
          <w:rFonts w:ascii="Arial" w:hAnsi="Arial" w:cs="Arial"/>
          <w:sz w:val="16"/>
          <w:szCs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502677">
        <w:rPr>
          <w:rFonts w:ascii="Arial" w:hAnsi="Arial" w:cs="Arial"/>
          <w:sz w:val="16"/>
          <w:szCs w:val="16"/>
        </w:rPr>
        <w:instrText xml:space="preserve"> FORMTEXT </w:instrText>
      </w:r>
      <w:r w:rsidR="009F0949" w:rsidRPr="00502677">
        <w:rPr>
          <w:rFonts w:ascii="Arial" w:hAnsi="Arial" w:cs="Arial"/>
          <w:sz w:val="16"/>
          <w:szCs w:val="16"/>
        </w:rPr>
      </w:r>
      <w:r w:rsidR="009F0949" w:rsidRPr="00502677">
        <w:rPr>
          <w:rFonts w:ascii="Arial" w:hAnsi="Arial" w:cs="Arial"/>
          <w:sz w:val="16"/>
          <w:szCs w:val="16"/>
        </w:rPr>
        <w:fldChar w:fldCharType="separate"/>
      </w:r>
      <w:r w:rsidRPr="00502677">
        <w:rPr>
          <w:rFonts w:ascii="Arial" w:hAnsi="Arial" w:cs="Arial"/>
          <w:noProof/>
          <w:sz w:val="16"/>
          <w:szCs w:val="16"/>
        </w:rPr>
        <w:t> </w:t>
      </w:r>
      <w:r w:rsidRPr="00502677">
        <w:rPr>
          <w:rFonts w:ascii="Arial" w:hAnsi="Arial" w:cs="Arial"/>
          <w:noProof/>
          <w:sz w:val="16"/>
          <w:szCs w:val="16"/>
        </w:rPr>
        <w:t> </w:t>
      </w:r>
      <w:r w:rsidRPr="00502677">
        <w:rPr>
          <w:rFonts w:ascii="Arial" w:hAnsi="Arial" w:cs="Arial"/>
          <w:noProof/>
          <w:sz w:val="16"/>
          <w:szCs w:val="16"/>
        </w:rPr>
        <w:t> </w:t>
      </w:r>
      <w:r w:rsidRPr="00502677">
        <w:rPr>
          <w:rFonts w:ascii="Arial" w:hAnsi="Arial" w:cs="Arial"/>
          <w:noProof/>
          <w:sz w:val="16"/>
          <w:szCs w:val="16"/>
        </w:rPr>
        <w:t> </w:t>
      </w:r>
      <w:r w:rsidRPr="00502677">
        <w:rPr>
          <w:rFonts w:ascii="Arial" w:hAnsi="Arial" w:cs="Arial"/>
          <w:noProof/>
          <w:sz w:val="16"/>
          <w:szCs w:val="16"/>
        </w:rPr>
        <w:t> </w:t>
      </w:r>
      <w:r w:rsidR="009F0949" w:rsidRPr="00502677">
        <w:fldChar w:fldCharType="end"/>
      </w:r>
      <w:bookmarkEnd w:id="3"/>
    </w:p>
    <w:p w:rsidR="00FD4B6D" w:rsidRPr="00502677" w:rsidRDefault="00FD4B6D" w:rsidP="00792755">
      <w:pPr>
        <w:ind w:hanging="851"/>
        <w:jc w:val="both"/>
        <w:rPr>
          <w:rFonts w:ascii="Arial" w:hAnsi="Arial" w:cs="Arial"/>
          <w:sz w:val="16"/>
          <w:szCs w:val="16"/>
        </w:rPr>
      </w:pPr>
    </w:p>
    <w:p w:rsidR="00FD4B6D" w:rsidRPr="00502677" w:rsidRDefault="00FD4B6D" w:rsidP="00792755">
      <w:pPr>
        <w:ind w:hanging="851"/>
        <w:jc w:val="both"/>
        <w:rPr>
          <w:rFonts w:ascii="Arial" w:hAnsi="Arial" w:cs="Arial"/>
          <w:sz w:val="16"/>
          <w:szCs w:val="16"/>
        </w:rPr>
      </w:pPr>
    </w:p>
    <w:p w:rsidR="00FD4B6D" w:rsidRPr="00502677" w:rsidRDefault="00FD4B6D" w:rsidP="005B0CAC">
      <w:pPr>
        <w:ind w:hanging="851"/>
        <w:jc w:val="center"/>
        <w:rPr>
          <w:rFonts w:ascii="Arial" w:hAnsi="Arial" w:cs="Arial"/>
          <w:sz w:val="16"/>
          <w:szCs w:val="16"/>
        </w:rPr>
      </w:pPr>
    </w:p>
    <w:p w:rsidR="00FD4B6D" w:rsidRPr="00B35FE4" w:rsidRDefault="007B5358" w:rsidP="005B0CAC">
      <w:pPr>
        <w:ind w:hanging="851"/>
        <w:jc w:val="center"/>
        <w:rPr>
          <w:rFonts w:ascii="Arial" w:hAnsi="Arial" w:cs="Arial"/>
          <w:sz w:val="16"/>
          <w:szCs w:val="16"/>
        </w:rPr>
      </w:pPr>
      <w:proofErr w:type="spellStart"/>
      <w:r w:rsidRPr="00502677">
        <w:rPr>
          <w:rFonts w:ascii="Arial" w:hAnsi="Arial" w:cs="Arial"/>
          <w:sz w:val="16"/>
          <w:szCs w:val="16"/>
        </w:rPr>
        <w:t>Signature</w:t>
      </w:r>
      <w:proofErr w:type="spellEnd"/>
    </w:p>
    <w:p w:rsidR="00B35FE4" w:rsidRPr="00B35FE4" w:rsidRDefault="00B35FE4" w:rsidP="00792755">
      <w:pPr>
        <w:jc w:val="both"/>
        <w:rPr>
          <w:rFonts w:ascii="Arial" w:hAnsi="Arial" w:cs="Arial"/>
          <w:sz w:val="16"/>
          <w:szCs w:val="16"/>
        </w:rPr>
      </w:pPr>
      <w:bookmarkStart w:id="4" w:name="_GoBack"/>
      <w:bookmarkEnd w:id="4"/>
    </w:p>
    <w:sectPr w:rsidR="00B35FE4" w:rsidRPr="00B35FE4" w:rsidSect="00FD4B6D">
      <w:pgSz w:w="11907" w:h="16840" w:code="9"/>
      <w:pgMar w:top="426" w:right="567" w:bottom="426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1">
    <w:nsid w:val="280751CE"/>
    <w:multiLevelType w:val="hybridMultilevel"/>
    <w:tmpl w:val="49908850"/>
    <w:lvl w:ilvl="0" w:tplc="0EB0C622"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50A00DF"/>
    <w:multiLevelType w:val="hybridMultilevel"/>
    <w:tmpl w:val="A5007244"/>
    <w:lvl w:ilvl="0" w:tplc="44A2547C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38513773"/>
    <w:multiLevelType w:val="hybridMultilevel"/>
    <w:tmpl w:val="E910AE3A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5">
    <w:nsid w:val="498411A2"/>
    <w:multiLevelType w:val="hybridMultilevel"/>
    <w:tmpl w:val="74126230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a Nakao Cavaliero">
    <w15:presenceInfo w15:providerId="Windows Live" w15:userId="b09fff74d4b2ef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05"/>
    <w:rsid w:val="000013B2"/>
    <w:rsid w:val="00023C27"/>
    <w:rsid w:val="000266B3"/>
    <w:rsid w:val="00030B37"/>
    <w:rsid w:val="000647A8"/>
    <w:rsid w:val="00076771"/>
    <w:rsid w:val="00081E8D"/>
    <w:rsid w:val="001438E7"/>
    <w:rsid w:val="00166747"/>
    <w:rsid w:val="00170D40"/>
    <w:rsid w:val="0017725B"/>
    <w:rsid w:val="00180C8A"/>
    <w:rsid w:val="001B5379"/>
    <w:rsid w:val="001B6AC6"/>
    <w:rsid w:val="001C56F5"/>
    <w:rsid w:val="001F0300"/>
    <w:rsid w:val="001F7E04"/>
    <w:rsid w:val="0021024B"/>
    <w:rsid w:val="00223D1C"/>
    <w:rsid w:val="00235973"/>
    <w:rsid w:val="00236AEE"/>
    <w:rsid w:val="00246A55"/>
    <w:rsid w:val="00257FEB"/>
    <w:rsid w:val="00270B4A"/>
    <w:rsid w:val="00275822"/>
    <w:rsid w:val="00276F0F"/>
    <w:rsid w:val="002A3C54"/>
    <w:rsid w:val="002A49C4"/>
    <w:rsid w:val="002B12C1"/>
    <w:rsid w:val="002B59DB"/>
    <w:rsid w:val="002F0679"/>
    <w:rsid w:val="00307946"/>
    <w:rsid w:val="003449A2"/>
    <w:rsid w:val="0035001C"/>
    <w:rsid w:val="00357A50"/>
    <w:rsid w:val="00376999"/>
    <w:rsid w:val="0038377A"/>
    <w:rsid w:val="0038634B"/>
    <w:rsid w:val="003C67CE"/>
    <w:rsid w:val="00417476"/>
    <w:rsid w:val="00421D58"/>
    <w:rsid w:val="0042328E"/>
    <w:rsid w:val="00443C18"/>
    <w:rsid w:val="00451541"/>
    <w:rsid w:val="00451D1D"/>
    <w:rsid w:val="00456C62"/>
    <w:rsid w:val="00483722"/>
    <w:rsid w:val="00483BCD"/>
    <w:rsid w:val="00484354"/>
    <w:rsid w:val="004845FD"/>
    <w:rsid w:val="004A089A"/>
    <w:rsid w:val="004A7E83"/>
    <w:rsid w:val="004D287B"/>
    <w:rsid w:val="004D4DCA"/>
    <w:rsid w:val="00502677"/>
    <w:rsid w:val="005261F5"/>
    <w:rsid w:val="005321BC"/>
    <w:rsid w:val="00542BEA"/>
    <w:rsid w:val="0056178D"/>
    <w:rsid w:val="005B0CAC"/>
    <w:rsid w:val="005C32D1"/>
    <w:rsid w:val="005C4C40"/>
    <w:rsid w:val="005F1D43"/>
    <w:rsid w:val="005F7C64"/>
    <w:rsid w:val="00600679"/>
    <w:rsid w:val="006039D3"/>
    <w:rsid w:val="006054C6"/>
    <w:rsid w:val="00612017"/>
    <w:rsid w:val="00674044"/>
    <w:rsid w:val="006A6672"/>
    <w:rsid w:val="006B178E"/>
    <w:rsid w:val="006E43EA"/>
    <w:rsid w:val="00706597"/>
    <w:rsid w:val="00711816"/>
    <w:rsid w:val="00724B56"/>
    <w:rsid w:val="00726854"/>
    <w:rsid w:val="00742411"/>
    <w:rsid w:val="0074548E"/>
    <w:rsid w:val="007500AB"/>
    <w:rsid w:val="00750754"/>
    <w:rsid w:val="00781EDD"/>
    <w:rsid w:val="00782D78"/>
    <w:rsid w:val="00786099"/>
    <w:rsid w:val="00792755"/>
    <w:rsid w:val="007B16F2"/>
    <w:rsid w:val="007B5358"/>
    <w:rsid w:val="007B695A"/>
    <w:rsid w:val="007B707A"/>
    <w:rsid w:val="007C467E"/>
    <w:rsid w:val="007E37D0"/>
    <w:rsid w:val="007F4DA8"/>
    <w:rsid w:val="00805874"/>
    <w:rsid w:val="00842B05"/>
    <w:rsid w:val="008646F7"/>
    <w:rsid w:val="008A518C"/>
    <w:rsid w:val="008B00A3"/>
    <w:rsid w:val="008B3A2A"/>
    <w:rsid w:val="008C6CFF"/>
    <w:rsid w:val="008D13B5"/>
    <w:rsid w:val="008D1F94"/>
    <w:rsid w:val="008D2BEF"/>
    <w:rsid w:val="008E277F"/>
    <w:rsid w:val="008F62AD"/>
    <w:rsid w:val="009139EB"/>
    <w:rsid w:val="00924707"/>
    <w:rsid w:val="009328C9"/>
    <w:rsid w:val="00934777"/>
    <w:rsid w:val="00936B81"/>
    <w:rsid w:val="00937348"/>
    <w:rsid w:val="00942743"/>
    <w:rsid w:val="0097119E"/>
    <w:rsid w:val="00980700"/>
    <w:rsid w:val="009843BB"/>
    <w:rsid w:val="00991509"/>
    <w:rsid w:val="009A3F86"/>
    <w:rsid w:val="009B4FFD"/>
    <w:rsid w:val="009D2397"/>
    <w:rsid w:val="009E756B"/>
    <w:rsid w:val="009F0949"/>
    <w:rsid w:val="009F2037"/>
    <w:rsid w:val="00A15E57"/>
    <w:rsid w:val="00A17E3B"/>
    <w:rsid w:val="00A237C0"/>
    <w:rsid w:val="00A25224"/>
    <w:rsid w:val="00A36969"/>
    <w:rsid w:val="00A36CB1"/>
    <w:rsid w:val="00A46EFE"/>
    <w:rsid w:val="00A75389"/>
    <w:rsid w:val="00A76B5E"/>
    <w:rsid w:val="00A8700E"/>
    <w:rsid w:val="00AA2FF8"/>
    <w:rsid w:val="00AC0938"/>
    <w:rsid w:val="00AC399D"/>
    <w:rsid w:val="00AC4151"/>
    <w:rsid w:val="00AC51E7"/>
    <w:rsid w:val="00AF7010"/>
    <w:rsid w:val="00B130FC"/>
    <w:rsid w:val="00B17135"/>
    <w:rsid w:val="00B2097A"/>
    <w:rsid w:val="00B2535A"/>
    <w:rsid w:val="00B2738C"/>
    <w:rsid w:val="00B35FE4"/>
    <w:rsid w:val="00B377B4"/>
    <w:rsid w:val="00B5005A"/>
    <w:rsid w:val="00B62C61"/>
    <w:rsid w:val="00B75314"/>
    <w:rsid w:val="00B76B99"/>
    <w:rsid w:val="00BB3885"/>
    <w:rsid w:val="00BB4C22"/>
    <w:rsid w:val="00BD3C50"/>
    <w:rsid w:val="00BE617B"/>
    <w:rsid w:val="00BF3DB7"/>
    <w:rsid w:val="00C0010F"/>
    <w:rsid w:val="00C42061"/>
    <w:rsid w:val="00C432CA"/>
    <w:rsid w:val="00C54AAC"/>
    <w:rsid w:val="00C56086"/>
    <w:rsid w:val="00C56382"/>
    <w:rsid w:val="00C75538"/>
    <w:rsid w:val="00C75A5D"/>
    <w:rsid w:val="00C84FFC"/>
    <w:rsid w:val="00C9234C"/>
    <w:rsid w:val="00C95203"/>
    <w:rsid w:val="00CB1B5E"/>
    <w:rsid w:val="00CD54A1"/>
    <w:rsid w:val="00CE5556"/>
    <w:rsid w:val="00CF1443"/>
    <w:rsid w:val="00CF670F"/>
    <w:rsid w:val="00D31C01"/>
    <w:rsid w:val="00D3261F"/>
    <w:rsid w:val="00D45414"/>
    <w:rsid w:val="00D63458"/>
    <w:rsid w:val="00D838DE"/>
    <w:rsid w:val="00D907B2"/>
    <w:rsid w:val="00DA3F13"/>
    <w:rsid w:val="00DC2C51"/>
    <w:rsid w:val="00DC78A8"/>
    <w:rsid w:val="00DF2081"/>
    <w:rsid w:val="00E05954"/>
    <w:rsid w:val="00E05E87"/>
    <w:rsid w:val="00E208DF"/>
    <w:rsid w:val="00E26BBD"/>
    <w:rsid w:val="00E30DD1"/>
    <w:rsid w:val="00E57C3E"/>
    <w:rsid w:val="00E7555F"/>
    <w:rsid w:val="00EB03DB"/>
    <w:rsid w:val="00EC1DF8"/>
    <w:rsid w:val="00EC5BC0"/>
    <w:rsid w:val="00ED52F0"/>
    <w:rsid w:val="00ED6F7D"/>
    <w:rsid w:val="00EF0E15"/>
    <w:rsid w:val="00F16B37"/>
    <w:rsid w:val="00F30195"/>
    <w:rsid w:val="00F32AD8"/>
    <w:rsid w:val="00F3617B"/>
    <w:rsid w:val="00F60112"/>
    <w:rsid w:val="00F60478"/>
    <w:rsid w:val="00F61196"/>
    <w:rsid w:val="00F66263"/>
    <w:rsid w:val="00F75722"/>
    <w:rsid w:val="00F821A0"/>
    <w:rsid w:val="00F83237"/>
    <w:rsid w:val="00F929CC"/>
    <w:rsid w:val="00FC02C6"/>
    <w:rsid w:val="00FC099D"/>
    <w:rsid w:val="00FC62A1"/>
    <w:rsid w:val="00FD4B6D"/>
    <w:rsid w:val="00FF207F"/>
    <w:rsid w:val="00FF57C6"/>
    <w:rsid w:val="00FF5C1F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A1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AC4151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qFormat/>
    <w:rsid w:val="00AC4151"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qFormat/>
    <w:rsid w:val="00AC4151"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qFormat/>
    <w:rsid w:val="00AC4151"/>
    <w:pPr>
      <w:keepNext/>
      <w:spacing w:line="220" w:lineRule="exact"/>
      <w:ind w:right="-70"/>
      <w:jc w:val="both"/>
      <w:outlineLvl w:val="3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5">
    <w:name w:val="heading 5"/>
    <w:basedOn w:val="Normal"/>
    <w:next w:val="Normal"/>
    <w:qFormat/>
    <w:rsid w:val="00AC4151"/>
    <w:pPr>
      <w:keepNext/>
      <w:tabs>
        <w:tab w:val="left" w:leader="underscore" w:pos="9923"/>
      </w:tabs>
      <w:spacing w:before="20" w:after="20" w:line="220" w:lineRule="exact"/>
      <w:jc w:val="both"/>
      <w:outlineLvl w:val="4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6">
    <w:name w:val="heading 6"/>
    <w:basedOn w:val="Normal"/>
    <w:next w:val="Normal"/>
    <w:qFormat/>
    <w:rsid w:val="00AC4151"/>
    <w:pPr>
      <w:keepNext/>
      <w:spacing w:before="40"/>
      <w:ind w:left="-57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rsid w:val="00AC4151"/>
    <w:pPr>
      <w:keepNext/>
      <w:spacing w:before="100"/>
      <w:jc w:val="center"/>
      <w:outlineLvl w:val="6"/>
    </w:pPr>
    <w:rPr>
      <w:rFonts w:ascii="Arial" w:hAnsi="Arial" w:cs="Arial"/>
      <w:b/>
      <w:bCs/>
      <w:color w:val="808080"/>
      <w:position w:val="-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54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2BE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57FEB"/>
    <w:rPr>
      <w:color w:val="808080"/>
    </w:rPr>
  </w:style>
  <w:style w:type="character" w:customStyle="1" w:styleId="Form1">
    <w:name w:val="Form 1"/>
    <w:basedOn w:val="Fontepargpadro"/>
    <w:uiPriority w:val="1"/>
    <w:qFormat/>
    <w:rsid w:val="00CB1B5E"/>
    <w:rPr>
      <w:rFonts w:ascii="Arial" w:hAnsi="Arial"/>
      <w:sz w:val="22"/>
    </w:rPr>
  </w:style>
  <w:style w:type="character" w:customStyle="1" w:styleId="Form2">
    <w:name w:val="Form 2"/>
    <w:basedOn w:val="Fontepargpadro"/>
    <w:uiPriority w:val="1"/>
    <w:qFormat/>
    <w:rsid w:val="00FF57C6"/>
    <w:rPr>
      <w:rFonts w:ascii="Arial" w:hAnsi="Arial"/>
      <w:sz w:val="20"/>
    </w:rPr>
  </w:style>
  <w:style w:type="character" w:customStyle="1" w:styleId="Estilo1">
    <w:name w:val="Estilo1"/>
    <w:basedOn w:val="TextodoEspaoReservado"/>
    <w:uiPriority w:val="1"/>
    <w:rsid w:val="00FF57C6"/>
    <w:rPr>
      <w:color w:val="808080"/>
      <w:bdr w:val="none" w:sz="0" w:space="0" w:color="auto"/>
    </w:rPr>
  </w:style>
  <w:style w:type="character" w:customStyle="1" w:styleId="Estilo2">
    <w:name w:val="Estilo2"/>
    <w:basedOn w:val="Fontepargpadro"/>
    <w:uiPriority w:val="1"/>
    <w:rsid w:val="00F3617B"/>
  </w:style>
  <w:style w:type="character" w:customStyle="1" w:styleId="Form3">
    <w:name w:val="Form 3"/>
    <w:basedOn w:val="Fontepargpadro"/>
    <w:uiPriority w:val="1"/>
    <w:qFormat/>
    <w:rsid w:val="006B178E"/>
    <w:rPr>
      <w:rFonts w:ascii="Arial" w:hAnsi="Arial"/>
      <w:b w:val="0"/>
      <w:sz w:val="16"/>
    </w:rPr>
  </w:style>
  <w:style w:type="character" w:customStyle="1" w:styleId="Form4">
    <w:name w:val="Form 4"/>
    <w:basedOn w:val="Fontepargpadro"/>
    <w:uiPriority w:val="1"/>
    <w:qFormat/>
    <w:rsid w:val="00A36CB1"/>
    <w:rPr>
      <w:rFonts w:ascii="Arial" w:hAnsi="Arial"/>
      <w:sz w:val="16"/>
      <w:bdr w:val="none" w:sz="0" w:space="0" w:color="auto"/>
      <w:shd w:val="pct20" w:color="auto" w:fill="auto"/>
    </w:rPr>
  </w:style>
  <w:style w:type="character" w:styleId="Hyperlink">
    <w:name w:val="Hyperlink"/>
    <w:basedOn w:val="Fontepargpadro"/>
    <w:rsid w:val="00A15E57"/>
    <w:rPr>
      <w:color w:val="0000FF" w:themeColor="hyperlink"/>
      <w:u w:val="single"/>
    </w:rPr>
  </w:style>
  <w:style w:type="table" w:styleId="Tabelacomgrade">
    <w:name w:val="Table Grid"/>
    <w:basedOn w:val="Tabelanormal"/>
    <w:rsid w:val="007B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C54A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A1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AC4151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qFormat/>
    <w:rsid w:val="00AC4151"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qFormat/>
    <w:rsid w:val="00AC4151"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qFormat/>
    <w:rsid w:val="00AC4151"/>
    <w:pPr>
      <w:keepNext/>
      <w:spacing w:line="220" w:lineRule="exact"/>
      <w:ind w:right="-70"/>
      <w:jc w:val="both"/>
      <w:outlineLvl w:val="3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5">
    <w:name w:val="heading 5"/>
    <w:basedOn w:val="Normal"/>
    <w:next w:val="Normal"/>
    <w:qFormat/>
    <w:rsid w:val="00AC4151"/>
    <w:pPr>
      <w:keepNext/>
      <w:tabs>
        <w:tab w:val="left" w:leader="underscore" w:pos="9923"/>
      </w:tabs>
      <w:spacing w:before="20" w:after="20" w:line="220" w:lineRule="exact"/>
      <w:jc w:val="both"/>
      <w:outlineLvl w:val="4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6">
    <w:name w:val="heading 6"/>
    <w:basedOn w:val="Normal"/>
    <w:next w:val="Normal"/>
    <w:qFormat/>
    <w:rsid w:val="00AC4151"/>
    <w:pPr>
      <w:keepNext/>
      <w:spacing w:before="40"/>
      <w:ind w:left="-57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rsid w:val="00AC4151"/>
    <w:pPr>
      <w:keepNext/>
      <w:spacing w:before="100"/>
      <w:jc w:val="center"/>
      <w:outlineLvl w:val="6"/>
    </w:pPr>
    <w:rPr>
      <w:rFonts w:ascii="Arial" w:hAnsi="Arial" w:cs="Arial"/>
      <w:b/>
      <w:bCs/>
      <w:color w:val="808080"/>
      <w:position w:val="-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54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2BE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57FEB"/>
    <w:rPr>
      <w:color w:val="808080"/>
    </w:rPr>
  </w:style>
  <w:style w:type="character" w:customStyle="1" w:styleId="Form1">
    <w:name w:val="Form 1"/>
    <w:basedOn w:val="Fontepargpadro"/>
    <w:uiPriority w:val="1"/>
    <w:qFormat/>
    <w:rsid w:val="00CB1B5E"/>
    <w:rPr>
      <w:rFonts w:ascii="Arial" w:hAnsi="Arial"/>
      <w:sz w:val="22"/>
    </w:rPr>
  </w:style>
  <w:style w:type="character" w:customStyle="1" w:styleId="Form2">
    <w:name w:val="Form 2"/>
    <w:basedOn w:val="Fontepargpadro"/>
    <w:uiPriority w:val="1"/>
    <w:qFormat/>
    <w:rsid w:val="00FF57C6"/>
    <w:rPr>
      <w:rFonts w:ascii="Arial" w:hAnsi="Arial"/>
      <w:sz w:val="20"/>
    </w:rPr>
  </w:style>
  <w:style w:type="character" w:customStyle="1" w:styleId="Estilo1">
    <w:name w:val="Estilo1"/>
    <w:basedOn w:val="TextodoEspaoReservado"/>
    <w:uiPriority w:val="1"/>
    <w:rsid w:val="00FF57C6"/>
    <w:rPr>
      <w:color w:val="808080"/>
      <w:bdr w:val="none" w:sz="0" w:space="0" w:color="auto"/>
    </w:rPr>
  </w:style>
  <w:style w:type="character" w:customStyle="1" w:styleId="Estilo2">
    <w:name w:val="Estilo2"/>
    <w:basedOn w:val="Fontepargpadro"/>
    <w:uiPriority w:val="1"/>
    <w:rsid w:val="00F3617B"/>
  </w:style>
  <w:style w:type="character" w:customStyle="1" w:styleId="Form3">
    <w:name w:val="Form 3"/>
    <w:basedOn w:val="Fontepargpadro"/>
    <w:uiPriority w:val="1"/>
    <w:qFormat/>
    <w:rsid w:val="006B178E"/>
    <w:rPr>
      <w:rFonts w:ascii="Arial" w:hAnsi="Arial"/>
      <w:b w:val="0"/>
      <w:sz w:val="16"/>
    </w:rPr>
  </w:style>
  <w:style w:type="character" w:customStyle="1" w:styleId="Form4">
    <w:name w:val="Form 4"/>
    <w:basedOn w:val="Fontepargpadro"/>
    <w:uiPriority w:val="1"/>
    <w:qFormat/>
    <w:rsid w:val="00A36CB1"/>
    <w:rPr>
      <w:rFonts w:ascii="Arial" w:hAnsi="Arial"/>
      <w:sz w:val="16"/>
      <w:bdr w:val="none" w:sz="0" w:space="0" w:color="auto"/>
      <w:shd w:val="pct20" w:color="auto" w:fill="auto"/>
    </w:rPr>
  </w:style>
  <w:style w:type="character" w:styleId="Hyperlink">
    <w:name w:val="Hyperlink"/>
    <w:basedOn w:val="Fontepargpadro"/>
    <w:rsid w:val="00A15E57"/>
    <w:rPr>
      <w:color w:val="0000FF" w:themeColor="hyperlink"/>
      <w:u w:val="single"/>
    </w:rPr>
  </w:style>
  <w:style w:type="table" w:styleId="Tabelacomgrade">
    <w:name w:val="Table Grid"/>
    <w:basedOn w:val="Tabelanormal"/>
    <w:rsid w:val="007B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C54A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ites.usp.br/phdbioenerg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application.bioenergy@unicamp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ador\Desktop\insc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23A5-58AF-4C7B-A99F-60AB402C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</Template>
  <TotalTime>0</TotalTime>
  <Pages>2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Pós-Graduação ESALQ/USP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Mariana</dc:creator>
  <cp:lastModifiedBy>CAMILA FERREIRA JULIO (295776)</cp:lastModifiedBy>
  <cp:revision>2</cp:revision>
  <cp:lastPrinted>2013-08-23T10:44:00Z</cp:lastPrinted>
  <dcterms:created xsi:type="dcterms:W3CDTF">2019-10-22T18:11:00Z</dcterms:created>
  <dcterms:modified xsi:type="dcterms:W3CDTF">2019-10-22T18:11:00Z</dcterms:modified>
</cp:coreProperties>
</file>