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A" w:rsidRDefault="00410C0A">
      <w:pPr>
        <w:tabs>
          <w:tab w:val="left" w:pos="0"/>
        </w:tabs>
        <w:spacing w:line="240" w:lineRule="auto"/>
        <w:jc w:val="center"/>
        <w:rPr>
          <w:b/>
          <w:sz w:val="22"/>
        </w:rPr>
      </w:pPr>
    </w:p>
    <w:p w:rsidR="00410C0A" w:rsidRDefault="00410C0A" w:rsidP="00B35733">
      <w:pPr>
        <w:pStyle w:val="Heading2"/>
        <w:ind w:left="1701"/>
        <w:jc w:val="center"/>
        <w:rPr>
          <w:small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2.85pt;width:56.3pt;height:81.05pt;z-index:-251658240;mso-wrap-edited:f" wrapcoords="-288 0 -288 21400 21600 21400 21600 0 -288 0">
            <v:imagedata r:id="rId7" o:title=""/>
            <w10:wrap type="through" side="right"/>
          </v:shape>
        </w:pict>
      </w:r>
      <w:r>
        <w:rPr>
          <w:smallCaps/>
        </w:rPr>
        <w:t>Universidade de São Paulo</w:t>
      </w:r>
    </w:p>
    <w:p w:rsidR="00410C0A" w:rsidRDefault="00410C0A" w:rsidP="00B35733">
      <w:pPr>
        <w:pStyle w:val="Heading5"/>
        <w:ind w:left="1701"/>
        <w:jc w:val="center"/>
        <w:rPr>
          <w:smallCaps/>
        </w:rPr>
      </w:pPr>
      <w:r>
        <w:rPr>
          <w:smallCaps/>
        </w:rPr>
        <w:t>Pró-Reitoria de Cultura e Extensão Universitária</w:t>
      </w:r>
    </w:p>
    <w:p w:rsidR="00410C0A" w:rsidRDefault="00410C0A" w:rsidP="00B35733">
      <w:pPr>
        <w:pStyle w:val="Heading1"/>
        <w:spacing w:line="240" w:lineRule="auto"/>
        <w:ind w:left="1701"/>
        <w:rPr>
          <w:smallCaps/>
          <w:sz w:val="28"/>
        </w:rPr>
      </w:pPr>
      <w:r>
        <w:rPr>
          <w:smallCaps/>
          <w:sz w:val="28"/>
        </w:rPr>
        <w:t>Proposta de atividades de Formação profissional, Educação Continuada e Curso de Difusão</w:t>
      </w:r>
    </w:p>
    <w:p w:rsidR="00410C0A" w:rsidRDefault="00410C0A">
      <w:pPr>
        <w:pStyle w:val="Heading3"/>
      </w:pPr>
    </w:p>
    <w:p w:rsidR="00410C0A" w:rsidRDefault="00410C0A">
      <w:pPr>
        <w:pStyle w:val="Heading3"/>
      </w:pPr>
      <w:r>
        <w:t>Caracterização Acadêmica</w:t>
      </w:r>
    </w:p>
    <w:p w:rsidR="00410C0A" w:rsidRDefault="00410C0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851"/>
        <w:gridCol w:w="709"/>
        <w:gridCol w:w="4961"/>
      </w:tblGrid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1. Promoção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Unidade(s) /Órgão(s)/USP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Departamento*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3119" w:type="dxa"/>
            <w:gridSpan w:val="3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Instituição(ões) Co-Participante(s)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3"/>
              </w:rPr>
              <w:t>* No caso de Unidades de Ensino.</w:t>
            </w: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410C0A" w:rsidRDefault="00410C0A">
            <w:pPr>
              <w:pStyle w:val="BodyText"/>
              <w:tabs>
                <w:tab w:val="left" w:pos="0"/>
              </w:tabs>
              <w:spacing w:before="80"/>
            </w:pPr>
            <w:r>
              <w:t>2. Título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3827"/>
      </w:tblGrid>
      <w:tr w:rsidR="00410C0A" w:rsidTr="002305DA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410C0A" w:rsidRDefault="00410C0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6"/>
              </w:rPr>
              <w:t>Natureza da Formação Profissional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Prática Profissionalizante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Residência</w:t>
            </w:r>
          </w:p>
        </w:tc>
      </w:tr>
      <w:tr w:rsidR="00410C0A" w:rsidTr="006C47E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Programa de Atualização</w:t>
            </w:r>
          </w:p>
        </w:tc>
      </w:tr>
    </w:tbl>
    <w:p w:rsidR="00410C0A" w:rsidRDefault="00410C0A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268"/>
        <w:gridCol w:w="2126"/>
      </w:tblGrid>
      <w:tr w:rsidR="00410C0A" w:rsidTr="002305D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05" w:type="dxa"/>
            <w:tcBorders>
              <w:bottom w:val="nil"/>
              <w:right w:val="nil"/>
            </w:tcBorders>
          </w:tcPr>
          <w:p w:rsidR="00410C0A" w:rsidRDefault="00410C0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6"/>
              </w:rPr>
              <w:t xml:space="preserve">Natureza da Educação Continuada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0C0A" w:rsidRDefault="00410C0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Especialização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10C0A" w:rsidRDefault="00410C0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Aperfeiçoamento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410C0A" w:rsidRDefault="00410C0A" w:rsidP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Atualização                            </w:t>
            </w:r>
          </w:p>
        </w:tc>
      </w:tr>
      <w:tr w:rsidR="00410C0A" w:rsidTr="002305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05" w:type="dxa"/>
            <w:tcBorders>
              <w:top w:val="nil"/>
              <w:right w:val="nil"/>
            </w:tcBorders>
          </w:tcPr>
          <w:p w:rsidR="00410C0A" w:rsidRPr="0089481F" w:rsidRDefault="00410C0A" w:rsidP="002305DA">
            <w:pPr>
              <w:tabs>
                <w:tab w:val="left" w:pos="0"/>
              </w:tabs>
              <w:spacing w:before="80" w:line="240" w:lineRule="auto"/>
              <w:rPr>
                <w:sz w:val="16"/>
                <w:szCs w:val="16"/>
              </w:rPr>
            </w:pPr>
            <w:r w:rsidRPr="0089481F">
              <w:rPr>
                <w:sz w:val="16"/>
                <w:szCs w:val="16"/>
              </w:rPr>
              <w:t>Ou Curso de Difusão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</w:tcBorders>
          </w:tcPr>
          <w:p w:rsidR="00410C0A" w:rsidRPr="0089481F" w:rsidRDefault="00410C0A" w:rsidP="002305D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 w:rsidRPr="0089481F">
              <w:rPr>
                <w:sz w:val="18"/>
                <w:szCs w:val="18"/>
              </w:rPr>
              <w:t>Curso de Difusão</w:t>
            </w:r>
            <w:r>
              <w:rPr>
                <w:sz w:val="18"/>
              </w:rPr>
              <w:t xml:space="preserve"> </w:t>
            </w:r>
          </w:p>
        </w:tc>
      </w:tr>
    </w:tbl>
    <w:p w:rsidR="00410C0A" w:rsidRDefault="00410C0A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2268"/>
        <w:gridCol w:w="1843"/>
      </w:tblGrid>
      <w:tr w:rsidR="00410C0A" w:rsidTr="0089481F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5. Forma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Presencial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a Distância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5244"/>
        <w:gridCol w:w="993"/>
        <w:gridCol w:w="992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 Área Temática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>
              <w:rPr>
                <w:sz w:val="18"/>
              </w:rPr>
              <w:t xml:space="preserve">   Área de conhecimento: 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</w:tr>
      <w:tr w:rsidR="00410C0A" w:rsidRPr="00D93139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410C0A" w:rsidRPr="00D93139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10C0A" w:rsidRPr="00D93139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C0A" w:rsidRPr="00D93139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0C0A" w:rsidRPr="00D93139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6"/>
                <w:szCs w:val="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t xml:space="preserve">7. Nº do Credenciamento junto ao Mec _____________ </w:t>
      </w:r>
    </w:p>
    <w:p w:rsidR="00410C0A" w:rsidRDefault="00410C0A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rPr>
          <w:sz w:val="13"/>
        </w:rPr>
        <w:t>* No caso de Ensino a Distância.</w:t>
      </w: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4"/>
        <w:gridCol w:w="1091"/>
        <w:gridCol w:w="1701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8. Público-alvo                                                                                Pré-requisito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Graduado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sim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não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134"/>
        <w:gridCol w:w="567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9. Coordenador/ Responsável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(nome do docente)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10. Vice-Coordenador(es)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11. Professor(es) Ministrante(s)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Parecer CERT nº: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Da carga horária ministrada (item 11), indicar a porcentagem que corresponde a cada um dos professores, lembrando que a atividade deve ter no mínimo 50% ministrada por docente(s) USP.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Professores não pertencentes ao quadro docente da USP devem ter seus currículos anexados. (Professores fora da USP ou Especialistas Convidados)</w:t>
            </w: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  <w:r>
        <w:rPr>
          <w:sz w:val="8"/>
        </w:rPr>
        <w:br w:type="page"/>
      </w: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12. Especialista(s) Externo(s)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nil"/>
              <w:bottom w:val="nil"/>
            </w:tcBorders>
          </w:tcPr>
          <w:p w:rsidR="00410C0A" w:rsidRPr="00E240A0" w:rsidRDefault="00410C0A" w:rsidP="00B73829">
            <w:pPr>
              <w:tabs>
                <w:tab w:val="left" w:pos="0"/>
              </w:tabs>
              <w:spacing w:before="80" w:line="240" w:lineRule="auto"/>
              <w:rPr>
                <w:i/>
                <w:color w:val="3366FF"/>
                <w:sz w:val="18"/>
              </w:rPr>
            </w:pPr>
            <w:r w:rsidRPr="00E240A0">
              <w:rPr>
                <w:i/>
                <w:color w:val="3366FF"/>
                <w:sz w:val="18"/>
              </w:rPr>
              <w:t>(Incluir aqui todos os que terão carga horária na atividade – ex.: funcionários, pós-doc, pós-graduando)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nil"/>
              <w:bottom w:val="nil"/>
            </w:tcBorders>
          </w:tcPr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26" w:type="dxa"/>
            <w:tcBorders>
              <w:bottom w:val="single" w:sz="4" w:space="0" w:color="auto"/>
            </w:tcBorders>
          </w:tcPr>
          <w:p w:rsidR="00410C0A" w:rsidRPr="00B31B2B" w:rsidRDefault="00410C0A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 xml:space="preserve">Da carga horária ministrada (item 17), indicar a porcentagem que corresponde a cada um dos professores. </w:t>
            </w:r>
          </w:p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Professores não pertencentes ao quadro docente da USP devem ter seus currículos anexados. (Professores fora da USP ou Especialistas Convidados)</w:t>
            </w:r>
          </w:p>
          <w:p w:rsidR="00410C0A" w:rsidRDefault="00410C0A" w:rsidP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color w:val="FF0000"/>
                <w:sz w:val="13"/>
              </w:rPr>
              <w:t>(*) Anexar justificativa da participação do Especialista Externo.</w:t>
            </w: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13. Nome do(s) monitor(es) participante(s):</w:t>
      </w:r>
    </w:p>
    <w:p w:rsidR="00410C0A" w:rsidRPr="0019771D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 xml:space="preserve">(* Não possuem carga horária atribuída – atuam apenas como </w:t>
      </w:r>
      <w:r>
        <w:rPr>
          <w:i/>
          <w:color w:val="3366FF"/>
          <w:sz w:val="18"/>
        </w:rPr>
        <w:t xml:space="preserve">apoio / </w:t>
      </w:r>
      <w:r w:rsidRPr="0019771D">
        <w:rPr>
          <w:i/>
          <w:color w:val="3366FF"/>
          <w:sz w:val="18"/>
        </w:rPr>
        <w:t>suporte).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14. *Nome do(s) servidor(es) não-docente(s) participante(s) / Apoio</w:t>
      </w:r>
    </w:p>
    <w:p w:rsidR="00410C0A" w:rsidRPr="0019771D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>(* Não possuem carga horária atribuída – atuam apenas como</w:t>
      </w:r>
      <w:r>
        <w:rPr>
          <w:i/>
          <w:color w:val="3366FF"/>
          <w:sz w:val="18"/>
        </w:rPr>
        <w:t xml:space="preserve"> apoio /</w:t>
      </w:r>
      <w:r w:rsidRPr="0019771D">
        <w:rPr>
          <w:i/>
          <w:color w:val="3366FF"/>
          <w:sz w:val="18"/>
        </w:rPr>
        <w:t xml:space="preserve"> suporte)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Pr="00B31B2B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color w:val="FF0000"/>
          <w:sz w:val="13"/>
        </w:rPr>
      </w:pPr>
      <w:r w:rsidRPr="00B31B2B">
        <w:rPr>
          <w:color w:val="FF0000"/>
          <w:sz w:val="13"/>
        </w:rPr>
        <w:t xml:space="preserve">* </w:t>
      </w:r>
      <w:r>
        <w:rPr>
          <w:color w:val="FF0000"/>
          <w:sz w:val="13"/>
        </w:rPr>
        <w:t>Anexar j</w:t>
      </w:r>
      <w:r w:rsidRPr="00B31B2B">
        <w:rPr>
          <w:color w:val="FF0000"/>
          <w:sz w:val="13"/>
        </w:rPr>
        <w:t>ustificativa e aprovação da chefia imediata.</w:t>
      </w: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15. Justificativa da atividade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16. Objetivo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17. Programa completo, com ementas e referência bibliográfica atualizada: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4394"/>
            </w:tblGrid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 xml:space="preserve">Período (início e fim – </w:t>
                  </w:r>
                  <w:r w:rsidRPr="000A1D56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com intervalo de almoço</w:t>
                  </w: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 xml:space="preserve">Sexta-feira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Carga horária: 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Detalhamento: (programa com bibliografia)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2197"/>
              <w:gridCol w:w="2197"/>
            </w:tblGrid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Ministrante(s)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10C0A" w:rsidRPr="000A1D56" w:rsidTr="000A1D56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0A" w:rsidRPr="000A1D56" w:rsidRDefault="00410C0A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1"/>
        <w:gridCol w:w="4821"/>
      </w:tblGrid>
      <w:tr w:rsidR="00410C0A" w:rsidTr="00FC1198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3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18. Carga horária das Atividades Presenciais  (Formato hh : mm)</w:t>
            </w: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410C0A" w:rsidRDefault="00410C0A" w:rsidP="00454529">
            <w:pPr>
              <w:tabs>
                <w:tab w:val="left" w:pos="0"/>
              </w:tabs>
              <w:spacing w:before="80" w:line="240" w:lineRule="auto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a) </w:t>
            </w:r>
            <w:r>
              <w:rPr>
                <w:sz w:val="18"/>
              </w:rPr>
              <w:t xml:space="preserve">Carga horária ministrada </w:t>
            </w: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Aulas Teóricas em Sala de Aula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-212"/>
              </w:tabs>
              <w:spacing w:before="80" w:line="240" w:lineRule="auto"/>
              <w:ind w:left="-212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Aulas Práticas ou de Campo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right w:val="nil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Seminários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Pr="00B1772C" w:rsidRDefault="00410C0A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Total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b) </w:t>
            </w:r>
            <w:r>
              <w:rPr>
                <w:sz w:val="18"/>
              </w:rPr>
              <w:t>Carga horária não ministrada *</w:t>
            </w: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Default="00410C0A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Horas de estudo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Default="00410C0A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Atividades não supervisionadas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Pr="00B1772C" w:rsidRDefault="00410C0A" w:rsidP="00323C79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Atividades em Laboratório (*)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(* não supervisionadas)</w:t>
            </w: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 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Tr="00FC1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410C0A" w:rsidRPr="0010055D" w:rsidRDefault="00410C0A" w:rsidP="00323C79">
            <w:pPr>
              <w:tabs>
                <w:tab w:val="left" w:pos="0"/>
              </w:tabs>
              <w:spacing w:before="80" w:line="240" w:lineRule="auto"/>
              <w:rPr>
                <w:b/>
                <w:sz w:val="18"/>
                <w:szCs w:val="18"/>
              </w:rPr>
            </w:pPr>
            <w:r w:rsidRPr="0010055D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0055D">
              <w:rPr>
                <w:b/>
                <w:sz w:val="18"/>
                <w:szCs w:val="18"/>
              </w:rPr>
              <w:t>Carga horária total da atividade: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0A" w:rsidRPr="0010055D" w:rsidRDefault="00410C0A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410C0A" w:rsidRPr="00B1772C" w:rsidTr="001C4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top w:val="nil"/>
              <w:bottom w:val="single" w:sz="4" w:space="0" w:color="auto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  <w:r>
              <w:rPr>
                <w:color w:val="FF0000"/>
                <w:sz w:val="13"/>
                <w:szCs w:val="13"/>
              </w:rPr>
              <w:t xml:space="preserve">OBS: no item B, “Carga horária não ministrada”, escolher APENAS UMA das três opções (“Horas de Estudo </w:t>
            </w:r>
            <w:r w:rsidRPr="00404CC2">
              <w:rPr>
                <w:b/>
                <w:color w:val="FF0000"/>
                <w:sz w:val="13"/>
                <w:szCs w:val="13"/>
              </w:rPr>
              <w:t>OU</w:t>
            </w:r>
            <w:r>
              <w:rPr>
                <w:color w:val="FF0000"/>
                <w:sz w:val="13"/>
                <w:szCs w:val="13"/>
              </w:rPr>
              <w:t xml:space="preserve"> Atividades não supervisionadas </w:t>
            </w:r>
            <w:r w:rsidRPr="00404CC2">
              <w:rPr>
                <w:b/>
                <w:color w:val="FF0000"/>
                <w:sz w:val="13"/>
                <w:szCs w:val="13"/>
              </w:rPr>
              <w:t>OU</w:t>
            </w:r>
            <w:r>
              <w:rPr>
                <w:color w:val="FF0000"/>
                <w:sz w:val="13"/>
                <w:szCs w:val="13"/>
              </w:rPr>
              <w:t xml:space="preserve"> Atividades em Laboratório)</w:t>
            </w:r>
          </w:p>
        </w:tc>
      </w:tr>
    </w:tbl>
    <w:p w:rsidR="00410C0A" w:rsidRDefault="00410C0A">
      <w:pPr>
        <w:spacing w:before="80" w:line="240" w:lineRule="auto"/>
      </w:pPr>
    </w:p>
    <w:p w:rsidR="00410C0A" w:rsidRDefault="00410C0A">
      <w:pPr>
        <w:spacing w:before="80" w:line="240" w:lineRule="auto"/>
      </w:pPr>
    </w:p>
    <w:p w:rsidR="00410C0A" w:rsidRDefault="00410C0A" w:rsidP="009A02CE">
      <w:pPr>
        <w:pStyle w:val="Caption"/>
        <w:tabs>
          <w:tab w:val="left" w:pos="0"/>
          <w:tab w:val="center" w:pos="4536"/>
          <w:tab w:val="left" w:pos="8190"/>
        </w:tabs>
        <w:spacing w:before="8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  <w:t>Informações, Inscrição, Seleção e Realização</w:t>
      </w:r>
      <w:r>
        <w:rPr>
          <w:b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22"/>
        <w:gridCol w:w="1771"/>
        <w:gridCol w:w="709"/>
        <w:gridCol w:w="525"/>
        <w:gridCol w:w="567"/>
        <w:gridCol w:w="567"/>
        <w:gridCol w:w="325"/>
        <w:gridCol w:w="709"/>
        <w:gridCol w:w="2552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10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19. Informações</w:t>
            </w: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Tel.(s) / ramal(is)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(16) 3602-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Contato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</w:rPr>
              <w:t>Site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www.fcfrp.usp.br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842"/>
        <w:gridCol w:w="993"/>
        <w:gridCol w:w="3260"/>
        <w:gridCol w:w="567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20. Inscrição </w:t>
            </w: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Período </w:t>
            </w: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Horário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Das 9 às 12 horas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Local (endereço completo):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Secretaria do Departamento ********</w:t>
            </w: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Procedimentos de inscrição: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Preencher a ficha de inscrição, trazer cópia do CIC, RG, Diploma de graduação e</w:t>
            </w:r>
          </w:p>
        </w:tc>
      </w:tr>
      <w:tr w:rsidR="00410C0A" w:rsidRPr="00B177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left w:val="nil"/>
            </w:tcBorders>
          </w:tcPr>
          <w:p w:rsidR="00410C0A" w:rsidRPr="00B1772C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de apólice de Seguro contra Acidentes Pessoais.</w:t>
            </w:r>
          </w:p>
        </w:tc>
      </w:tr>
      <w:tr w:rsidR="00410C0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6"/>
            <w:tcBorders>
              <w:top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284"/>
        <w:gridCol w:w="4677"/>
        <w:gridCol w:w="851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21. Total de vagas oferecidas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22. Nº mínimo de participantes para realização do curso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26" w:type="dxa"/>
            <w:gridSpan w:val="5"/>
            <w:tcBorders>
              <w:top w:val="nil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</w:pPr>
            <w:r>
              <w:rPr>
                <w:sz w:val="18"/>
              </w:rPr>
              <w:t>23. Critérios de Seleção</w:t>
            </w:r>
            <w:r>
              <w:t>: (sugestão – análise de currículo e entrevista)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1361"/>
        <w:gridCol w:w="284"/>
        <w:gridCol w:w="807"/>
        <w:gridCol w:w="567"/>
        <w:gridCol w:w="1235"/>
        <w:gridCol w:w="2450"/>
        <w:gridCol w:w="993"/>
        <w:gridCol w:w="425"/>
      </w:tblGrid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24. Realização: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5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Local de realização do curso (endereço completo)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410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 de Início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Término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2450" w:type="dxa"/>
            <w:tcBorders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Prazo máximo de término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</w:tr>
      <w:tr w:rsidR="00410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9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  <w:lang w:val="es-ES_tradnl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551"/>
        <w:gridCol w:w="2552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25. Curso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Pago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60"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Fora da USP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Gratuito </w:t>
            </w:r>
          </w:p>
        </w:tc>
        <w:tc>
          <w:tcPr>
            <w:tcW w:w="2551" w:type="dxa"/>
          </w:tcPr>
          <w:p w:rsidR="00410C0A" w:rsidRDefault="00410C0A">
            <w:pPr>
              <w:tabs>
                <w:tab w:val="left" w:pos="0"/>
              </w:tabs>
              <w:spacing w:before="6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18"/>
              </w:rPr>
              <w:t xml:space="preserve">  In Company </w:t>
            </w:r>
          </w:p>
        </w:tc>
        <w:tc>
          <w:tcPr>
            <w:tcW w:w="2552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Nº mínimo de vagas gratuitas</w:t>
            </w:r>
          </w:p>
        </w:tc>
        <w:tc>
          <w:tcPr>
            <w:tcW w:w="1985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Docente ___ </w:t>
            </w:r>
          </w:p>
        </w:tc>
        <w:tc>
          <w:tcPr>
            <w:tcW w:w="2551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Discente ___</w:t>
            </w:r>
          </w:p>
        </w:tc>
        <w:tc>
          <w:tcPr>
            <w:tcW w:w="2552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Funcionário ___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Terceira Idade 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Outros/Comunidade ___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410C0A" w:rsidRDefault="00410C0A">
            <w:pPr>
              <w:pStyle w:val="BodyText"/>
              <w:tabs>
                <w:tab w:val="left" w:pos="0"/>
              </w:tabs>
              <w:spacing w:before="80"/>
            </w:pPr>
            <w:r>
              <w:t>26. Política de Isenções</w:t>
            </w:r>
          </w:p>
          <w:p w:rsidR="00410C0A" w:rsidRDefault="00410C0A">
            <w:pPr>
              <w:pStyle w:val="BodyText"/>
              <w:tabs>
                <w:tab w:val="left" w:pos="0"/>
              </w:tabs>
              <w:spacing w:before="80"/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  <w:r>
        <w:rPr>
          <w:sz w:val="8"/>
        </w:rPr>
        <w:br w:type="page"/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27. Critérios de aprovação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Freqüência mínima de 85% e entrega de Relatório de Atividades.</w:t>
      </w:r>
    </w:p>
    <w:p w:rsidR="00410C0A" w:rsidRDefault="004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pStyle w:val="Heading1"/>
        <w:tabs>
          <w:tab w:val="left" w:pos="0"/>
        </w:tabs>
        <w:spacing w:before="80" w:line="240" w:lineRule="auto"/>
        <w:jc w:val="left"/>
        <w:rPr>
          <w:b w:val="0"/>
          <w:sz w:val="22"/>
        </w:rPr>
      </w:pPr>
      <w:r>
        <w:rPr>
          <w:b w:val="0"/>
          <w:sz w:val="22"/>
        </w:rPr>
        <w:t>Aprovação dos Colegiados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582"/>
        <w:gridCol w:w="3104"/>
        <w:gridCol w:w="1559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gridSpan w:val="4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pelo Conselho do Departamento na reunião de</w:t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Encaminhe-se à Comissão de Cultura e Extensão Universitária (CCEx) ou Órgão competente.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Chefe do Departamento ___________________________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top w:val="nil"/>
            </w:tcBorders>
          </w:tcPr>
          <w:p w:rsidR="00410C0A" w:rsidRPr="00E61EB6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2693"/>
        <w:gridCol w:w="1064"/>
        <w:gridCol w:w="1488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bottom w:val="nil"/>
            </w:tcBorders>
          </w:tcPr>
          <w:p w:rsidR="00410C0A" w:rsidRPr="00E61EB6" w:rsidRDefault="00410C0A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4"/>
            <w:tcBorders>
              <w:top w:val="nil"/>
              <w:bottom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pela Comissão de Cultura e Extensão Universitária (CCEx) na reunião de: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Ao senhor Diretor para encaminhamento à Pró-Reitoria de Cultura e Extensão Universitária.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Presidente da CCEx ______________________________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top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5245"/>
      </w:tblGrid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4"/>
            <w:tcBorders>
              <w:bottom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À Pró-Reitoria de Cultura e Extensão Universitária.</w:t>
            </w: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410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Diretor ________________________________________</w:t>
            </w:r>
          </w:p>
        </w:tc>
      </w:tr>
      <w:tr w:rsidR="00410C0A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4"/>
            <w:tcBorders>
              <w:top w:val="nil"/>
            </w:tcBorders>
          </w:tcPr>
          <w:p w:rsidR="00410C0A" w:rsidRDefault="00410C0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410C0A" w:rsidRDefault="00410C0A">
      <w:pPr>
        <w:pStyle w:val="BodyText"/>
        <w:tabs>
          <w:tab w:val="left" w:pos="0"/>
        </w:tabs>
        <w:spacing w:before="80"/>
        <w:rPr>
          <w:sz w:val="20"/>
        </w:rPr>
      </w:pPr>
    </w:p>
    <w:p w:rsidR="00410C0A" w:rsidRDefault="00410C0A" w:rsidP="001B74A6"/>
    <w:p w:rsidR="00410C0A" w:rsidRDefault="00410C0A">
      <w:pPr>
        <w:pStyle w:val="BodyText"/>
        <w:tabs>
          <w:tab w:val="left" w:pos="0"/>
        </w:tabs>
        <w:spacing w:line="360" w:lineRule="auto"/>
        <w:jc w:val="left"/>
        <w:rPr>
          <w:sz w:val="20"/>
        </w:rPr>
      </w:pPr>
    </w:p>
    <w:sectPr w:rsidR="00410C0A" w:rsidSect="001B74A6">
      <w:type w:val="oddPage"/>
      <w:pgSz w:w="11907" w:h="16840" w:code="9"/>
      <w:pgMar w:top="1134" w:right="1418" w:bottom="851" w:left="1418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0A" w:rsidRDefault="00410C0A">
      <w:r>
        <w:separator/>
      </w:r>
    </w:p>
  </w:endnote>
  <w:endnote w:type="continuationSeparator" w:id="0">
    <w:p w:rsidR="00410C0A" w:rsidRDefault="0041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0A" w:rsidRDefault="00410C0A">
      <w:r>
        <w:separator/>
      </w:r>
    </w:p>
  </w:footnote>
  <w:footnote w:type="continuationSeparator" w:id="0">
    <w:p w:rsidR="00410C0A" w:rsidRDefault="00410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FFFFFFFF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</w:rPr>
    </w:lvl>
    <w:lvl w:ilvl="2" w:tplc="FFFFFFFF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26433"/>
    <w:multiLevelType w:val="hybridMultilevel"/>
    <w:tmpl w:val="0B82BDF8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14D5C"/>
    <w:multiLevelType w:val="hybridMultilevel"/>
    <w:tmpl w:val="0B82BDF8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F9720C"/>
    <w:multiLevelType w:val="hybridMultilevel"/>
    <w:tmpl w:val="ED6611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DD0360D"/>
    <w:multiLevelType w:val="hybridMultilevel"/>
    <w:tmpl w:val="92901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3363E4"/>
    <w:multiLevelType w:val="hybridMultilevel"/>
    <w:tmpl w:val="B6F8EEC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3F70918"/>
    <w:multiLevelType w:val="hybridMultilevel"/>
    <w:tmpl w:val="223CAC2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B68256F"/>
    <w:multiLevelType w:val="hybridMultilevel"/>
    <w:tmpl w:val="B7E8EA9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973"/>
    <w:rsid w:val="0002181B"/>
    <w:rsid w:val="0003338E"/>
    <w:rsid w:val="00071201"/>
    <w:rsid w:val="000A1D56"/>
    <w:rsid w:val="000F5F50"/>
    <w:rsid w:val="0010055D"/>
    <w:rsid w:val="0019771D"/>
    <w:rsid w:val="001B74A6"/>
    <w:rsid w:val="001C4B06"/>
    <w:rsid w:val="001F53CB"/>
    <w:rsid w:val="002305DA"/>
    <w:rsid w:val="00323C79"/>
    <w:rsid w:val="00346DE4"/>
    <w:rsid w:val="003716F5"/>
    <w:rsid w:val="003D47C3"/>
    <w:rsid w:val="003E22AA"/>
    <w:rsid w:val="00404CC2"/>
    <w:rsid w:val="00410C0A"/>
    <w:rsid w:val="00454529"/>
    <w:rsid w:val="004D38F5"/>
    <w:rsid w:val="005B1125"/>
    <w:rsid w:val="005D70FA"/>
    <w:rsid w:val="006335F8"/>
    <w:rsid w:val="006C47E3"/>
    <w:rsid w:val="006C6172"/>
    <w:rsid w:val="0079311B"/>
    <w:rsid w:val="007E446D"/>
    <w:rsid w:val="00802973"/>
    <w:rsid w:val="008117FA"/>
    <w:rsid w:val="0089481F"/>
    <w:rsid w:val="00933BA0"/>
    <w:rsid w:val="009A02CE"/>
    <w:rsid w:val="00A147D4"/>
    <w:rsid w:val="00A56AF5"/>
    <w:rsid w:val="00B1772C"/>
    <w:rsid w:val="00B31B2B"/>
    <w:rsid w:val="00B35733"/>
    <w:rsid w:val="00B73829"/>
    <w:rsid w:val="00BB7C1E"/>
    <w:rsid w:val="00BE5C74"/>
    <w:rsid w:val="00C11588"/>
    <w:rsid w:val="00C13833"/>
    <w:rsid w:val="00C427B5"/>
    <w:rsid w:val="00C50077"/>
    <w:rsid w:val="00C52267"/>
    <w:rsid w:val="00CC4783"/>
    <w:rsid w:val="00D93139"/>
    <w:rsid w:val="00E240A0"/>
    <w:rsid w:val="00E31B7A"/>
    <w:rsid w:val="00E61EB6"/>
    <w:rsid w:val="00E775CF"/>
    <w:rsid w:val="00EC3B9D"/>
    <w:rsid w:val="00F274C4"/>
    <w:rsid w:val="00FB46A9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6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6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6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6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Estilo1">
    <w:name w:val="Estilo1"/>
    <w:basedOn w:val="Normal"/>
    <w:autoRedefine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18"/>
    </w:rPr>
  </w:style>
  <w:style w:type="paragraph" w:styleId="BodyText">
    <w:name w:val="Body Text"/>
    <w:basedOn w:val="Normal"/>
    <w:link w:val="BodyTextChar"/>
    <w:uiPriority w:val="99"/>
    <w:pPr>
      <w:spacing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631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631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31"/>
    <w:rPr>
      <w:rFonts w:ascii="Arial" w:hAnsi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240" w:lineRule="auto"/>
    </w:pPr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7631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line="240" w:lineRule="auto"/>
    </w:pPr>
    <w:rPr>
      <w:rFonts w:ascii="Garamond" w:hAnsi="Garamond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7631"/>
    <w:rPr>
      <w:rFonts w:ascii="Arial" w:hAnsi="Arial"/>
      <w:sz w:val="16"/>
      <w:szCs w:val="16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2976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31"/>
    <w:rPr>
      <w:b/>
      <w:bCs/>
    </w:rPr>
  </w:style>
  <w:style w:type="table" w:styleId="TableGrid">
    <w:name w:val="Table Grid"/>
    <w:basedOn w:val="TableNormal"/>
    <w:uiPriority w:val="59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799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subject/>
  <dc:creator>sandra/eduardo</dc:creator>
  <cp:keywords/>
  <dc:description/>
  <cp:lastModifiedBy>diego</cp:lastModifiedBy>
  <cp:revision>36</cp:revision>
  <cp:lastPrinted>2004-05-24T14:25:00Z</cp:lastPrinted>
  <dcterms:created xsi:type="dcterms:W3CDTF">2007-04-09T16:29:00Z</dcterms:created>
  <dcterms:modified xsi:type="dcterms:W3CDTF">2012-06-27T18:22:00Z</dcterms:modified>
</cp:coreProperties>
</file>