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5" w:rsidRPr="00F57C19" w:rsidRDefault="00761355" w:rsidP="00F57C19">
      <w:pPr>
        <w:pStyle w:val="Ttulo9"/>
        <w:spacing w:after="120" w:line="360" w:lineRule="auto"/>
        <w:rPr>
          <w:rFonts w:ascii="Times New Roman" w:hAnsi="Times New Roman"/>
          <w:b w:val="0"/>
          <w:i w:val="0"/>
          <w:szCs w:val="24"/>
        </w:rPr>
      </w:pPr>
    </w:p>
    <w:p w:rsidR="00761355" w:rsidRPr="00F57C19" w:rsidRDefault="00761355" w:rsidP="00F57C19">
      <w:pPr>
        <w:pStyle w:val="Ttulo9"/>
        <w:spacing w:after="120" w:line="360" w:lineRule="auto"/>
        <w:rPr>
          <w:rFonts w:ascii="Times New Roman" w:hAnsi="Times New Roman"/>
          <w:b w:val="0"/>
          <w:i w:val="0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  <w:r w:rsidRPr="0090653B">
        <w:rPr>
          <w:sz w:val="24"/>
          <w:szCs w:val="24"/>
        </w:rPr>
        <w:t>UNIVERSIDADE DE SÃO PAULO</w:t>
      </w: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  <w:r w:rsidRPr="0090653B">
        <w:rPr>
          <w:sz w:val="24"/>
          <w:szCs w:val="24"/>
        </w:rPr>
        <w:t>FACULDADE DE CIÊNCIAS FARMACÊUTICAS DE RIBEIRÃO PRETO</w:t>
      </w: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90653B" w:rsidRDefault="00761355" w:rsidP="00AD48F5">
      <w:pPr>
        <w:pStyle w:val="Ttulo"/>
        <w:rPr>
          <w:rFonts w:ascii="Times New Roman" w:hAnsi="Times New Roman"/>
        </w:rPr>
      </w:pPr>
      <w:r w:rsidRPr="0090653B">
        <w:rPr>
          <w:rFonts w:ascii="Times New Roman" w:hAnsi="Times New Roman"/>
        </w:rPr>
        <w:t>Titulo do trabalho de pesquisa</w:t>
      </w:r>
    </w:p>
    <w:p w:rsidR="00AD48F5" w:rsidRPr="0090653B" w:rsidRDefault="00AD48F5" w:rsidP="00AD48F5">
      <w:pPr>
        <w:pStyle w:val="Subttulo"/>
        <w:rPr>
          <w:rFonts w:ascii="Times New Roman" w:hAnsi="Times New Roman"/>
        </w:rPr>
      </w:pPr>
      <w:r w:rsidRPr="0090653B">
        <w:rPr>
          <w:rFonts w:ascii="Times New Roman" w:hAnsi="Times New Roman"/>
        </w:rPr>
        <w:t>Orientado:</w:t>
      </w:r>
    </w:p>
    <w:p w:rsidR="00AD48F5" w:rsidRPr="0090653B" w:rsidRDefault="00AD48F5" w:rsidP="00AD48F5">
      <w:pPr>
        <w:pStyle w:val="Subttulo"/>
        <w:rPr>
          <w:rFonts w:ascii="Times New Roman" w:hAnsi="Times New Roman"/>
        </w:rPr>
      </w:pPr>
      <w:r w:rsidRPr="0090653B">
        <w:rPr>
          <w:rFonts w:ascii="Times New Roman" w:hAnsi="Times New Roman"/>
        </w:rPr>
        <w:t xml:space="preserve">Orientador: </w:t>
      </w:r>
      <w:proofErr w:type="gramStart"/>
      <w:r w:rsidRPr="0090653B">
        <w:rPr>
          <w:rFonts w:ascii="Times New Roman" w:hAnsi="Times New Roman"/>
        </w:rPr>
        <w:t>Prof(</w:t>
      </w:r>
      <w:proofErr w:type="gramEnd"/>
      <w:r w:rsidRPr="0090653B">
        <w:rPr>
          <w:rFonts w:ascii="Times New Roman" w:hAnsi="Times New Roman"/>
        </w:rPr>
        <w:t xml:space="preserve">a). </w:t>
      </w:r>
      <w:proofErr w:type="gramStart"/>
      <w:r w:rsidRPr="0090653B">
        <w:rPr>
          <w:rFonts w:ascii="Times New Roman" w:hAnsi="Times New Roman"/>
        </w:rPr>
        <w:t>Dr(</w:t>
      </w:r>
      <w:proofErr w:type="gramEnd"/>
      <w:r w:rsidRPr="0090653B">
        <w:rPr>
          <w:rFonts w:ascii="Times New Roman" w:hAnsi="Times New Roman"/>
        </w:rPr>
        <w:t>a)</w:t>
      </w: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AD48F5" w:rsidRPr="0090653B" w:rsidRDefault="00AD48F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AD48F5" w:rsidRPr="0090653B" w:rsidRDefault="00AD48F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761355" w:rsidRPr="0090653B" w:rsidRDefault="00CC4B15" w:rsidP="00F57C19">
      <w:pPr>
        <w:pStyle w:val="Textoembloco"/>
        <w:spacing w:after="120"/>
        <w:ind w:left="3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Relatório de Desempenho A</w:t>
      </w:r>
      <w:r w:rsidR="000B4FE9" w:rsidRPr="0090653B">
        <w:rPr>
          <w:rFonts w:ascii="Times New Roman" w:hAnsi="Times New Roman"/>
          <w:b/>
          <w:sz w:val="24"/>
          <w:szCs w:val="24"/>
        </w:rPr>
        <w:t xml:space="preserve">cadêmico e </w:t>
      </w:r>
      <w:r>
        <w:rPr>
          <w:rFonts w:ascii="Times New Roman" w:hAnsi="Times New Roman"/>
          <w:b/>
          <w:sz w:val="24"/>
          <w:szCs w:val="24"/>
        </w:rPr>
        <w:t>C</w:t>
      </w:r>
      <w:r w:rsidR="000B4FE9" w:rsidRPr="0090653B">
        <w:rPr>
          <w:rFonts w:ascii="Times New Roman" w:hAnsi="Times New Roman"/>
          <w:b/>
          <w:sz w:val="24"/>
          <w:szCs w:val="24"/>
        </w:rPr>
        <w:t>ientífico</w:t>
      </w:r>
      <w:r w:rsidR="00761355" w:rsidRPr="0090653B">
        <w:rPr>
          <w:rFonts w:ascii="Times New Roman" w:hAnsi="Times New Roman"/>
          <w:sz w:val="24"/>
          <w:szCs w:val="24"/>
        </w:rPr>
        <w:t xml:space="preserve"> nº _________, apresentado ao Programa de Pós-Graduação em Ciências Farmacêuticas, área de concentração: ___________, Curso de ________________, classificado no estágio nº _______________.</w:t>
      </w: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left="3686" w:right="49"/>
        <w:jc w:val="both"/>
        <w:rPr>
          <w:b/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left="3686" w:right="49"/>
        <w:jc w:val="both"/>
        <w:rPr>
          <w:b/>
          <w:sz w:val="24"/>
          <w:szCs w:val="24"/>
        </w:rPr>
      </w:pPr>
    </w:p>
    <w:p w:rsidR="00761355" w:rsidRPr="0090653B" w:rsidRDefault="00761355" w:rsidP="00AD48F5">
      <w:pPr>
        <w:pStyle w:val="Ttulo1"/>
        <w:spacing w:after="120" w:line="360" w:lineRule="auto"/>
        <w:ind w:left="3544"/>
        <w:rPr>
          <w:rFonts w:ascii="Times New Roman" w:hAnsi="Times New Roman"/>
          <w:b w:val="0"/>
          <w:szCs w:val="24"/>
        </w:rPr>
      </w:pPr>
      <w:r w:rsidRPr="0090653B">
        <w:rPr>
          <w:rFonts w:ascii="Times New Roman" w:hAnsi="Times New Roman"/>
          <w:b w:val="0"/>
          <w:szCs w:val="24"/>
        </w:rPr>
        <w:t>Período: ____/____/_____ a ____/____/_____</w:t>
      </w: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left="3686" w:right="49"/>
        <w:rPr>
          <w:sz w:val="24"/>
          <w:szCs w:val="24"/>
        </w:rPr>
      </w:pPr>
    </w:p>
    <w:p w:rsidR="00AD48F5" w:rsidRPr="0090653B" w:rsidRDefault="00AD48F5" w:rsidP="00F57C19">
      <w:pPr>
        <w:tabs>
          <w:tab w:val="left" w:pos="1985"/>
          <w:tab w:val="left" w:pos="7655"/>
        </w:tabs>
        <w:spacing w:after="120" w:line="360" w:lineRule="auto"/>
        <w:ind w:left="3686" w:right="49"/>
        <w:rPr>
          <w:sz w:val="24"/>
          <w:szCs w:val="24"/>
        </w:rPr>
      </w:pPr>
    </w:p>
    <w:p w:rsidR="00B14C9C" w:rsidRPr="0090653B" w:rsidRDefault="00AD48F5" w:rsidP="00AD48F5">
      <w:pPr>
        <w:tabs>
          <w:tab w:val="left" w:pos="1985"/>
          <w:tab w:val="left" w:pos="2955"/>
          <w:tab w:val="center" w:pos="4227"/>
          <w:tab w:val="left" w:pos="7655"/>
        </w:tabs>
        <w:spacing w:after="120" w:line="360" w:lineRule="auto"/>
        <w:ind w:right="49"/>
        <w:rPr>
          <w:sz w:val="24"/>
          <w:szCs w:val="24"/>
        </w:rPr>
        <w:sectPr w:rsidR="00B14C9C" w:rsidRPr="0090653B" w:rsidSect="007A1A7F">
          <w:footerReference w:type="default" r:id="rId8"/>
          <w:footerReference w:type="first" r:id="rId9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90653B">
        <w:rPr>
          <w:sz w:val="24"/>
          <w:szCs w:val="24"/>
        </w:rPr>
        <w:tab/>
      </w:r>
      <w:r w:rsidRPr="0090653B">
        <w:rPr>
          <w:sz w:val="24"/>
          <w:szCs w:val="24"/>
        </w:rPr>
        <w:tab/>
      </w:r>
      <w:r w:rsidRPr="0090653B">
        <w:rPr>
          <w:sz w:val="24"/>
          <w:szCs w:val="24"/>
        </w:rPr>
        <w:tab/>
      </w:r>
      <w:r w:rsidR="00761355" w:rsidRPr="0090653B">
        <w:rPr>
          <w:sz w:val="24"/>
          <w:szCs w:val="24"/>
        </w:rPr>
        <w:t>Ribeirão Preto</w:t>
      </w:r>
      <w:r w:rsidRPr="0090653B">
        <w:rPr>
          <w:sz w:val="24"/>
          <w:szCs w:val="24"/>
        </w:rPr>
        <w:t>, Ano</w:t>
      </w:r>
    </w:p>
    <w:p w:rsidR="00D75E5E" w:rsidRPr="0090653B" w:rsidRDefault="00D75E5E" w:rsidP="00D75E5E">
      <w:pPr>
        <w:spacing w:line="300" w:lineRule="atLeast"/>
        <w:jc w:val="center"/>
        <w:rPr>
          <w:b/>
          <w:i/>
          <w:sz w:val="24"/>
        </w:rPr>
      </w:pPr>
    </w:p>
    <w:p w:rsidR="00D75E5E" w:rsidRPr="0090653B" w:rsidRDefault="00D75E5E" w:rsidP="00D75E5E">
      <w:pPr>
        <w:spacing w:line="300" w:lineRule="atLeast"/>
        <w:jc w:val="center"/>
        <w:rPr>
          <w:b/>
          <w:i/>
          <w:sz w:val="24"/>
          <w:szCs w:val="24"/>
        </w:rPr>
      </w:pPr>
      <w:r w:rsidRPr="0090653B">
        <w:rPr>
          <w:b/>
          <w:i/>
          <w:sz w:val="24"/>
          <w:szCs w:val="24"/>
        </w:rPr>
        <w:t>PROGRAMA DE PÓS-GRADUAÇÃO EM CIÊNCIAS FARMACÊUTICAS</w:t>
      </w:r>
    </w:p>
    <w:p w:rsidR="00D75E5E" w:rsidRPr="0090653B" w:rsidRDefault="00D75E5E" w:rsidP="00D75E5E">
      <w:pPr>
        <w:pStyle w:val="Ttulo7"/>
        <w:pBdr>
          <w:left w:val="single" w:sz="4" w:space="3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  <w:sectPr w:rsidR="00D75E5E" w:rsidRPr="0090653B">
          <w:headerReference w:type="default" r:id="rId10"/>
          <w:pgSz w:w="11907" w:h="16840" w:code="9"/>
          <w:pgMar w:top="1134" w:right="1418" w:bottom="1134" w:left="1418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3"/>
        <w:gridCol w:w="6048"/>
      </w:tblGrid>
      <w:tr w:rsidR="00D75E5E" w:rsidRPr="0090653B" w:rsidTr="00D75E5E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E5E" w:rsidRPr="0090653B" w:rsidRDefault="00D75E5E" w:rsidP="006B7166">
            <w:pPr>
              <w:pStyle w:val="Ttulo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Área de Concentração: 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5E" w:rsidRPr="0090653B" w:rsidRDefault="00D75E5E" w:rsidP="006B7166">
            <w:pPr>
              <w:pStyle w:val="Ttulo2"/>
              <w:spacing w:line="360" w:lineRule="auto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</w:tbl>
    <w:p w:rsidR="00D75E5E" w:rsidRPr="0090653B" w:rsidRDefault="00D75E5E" w:rsidP="00D75E5E">
      <w:pPr>
        <w:spacing w:line="300" w:lineRule="atLeast"/>
        <w:rPr>
          <w:b/>
          <w:sz w:val="24"/>
          <w:szCs w:val="24"/>
        </w:rPr>
      </w:pPr>
    </w:p>
    <w:p w:rsidR="00D75E5E" w:rsidRPr="0090653B" w:rsidRDefault="00D75E5E" w:rsidP="00D75E5E">
      <w:pPr>
        <w:spacing w:line="300" w:lineRule="atLeast"/>
        <w:rPr>
          <w:b/>
          <w:sz w:val="24"/>
          <w:szCs w:val="24"/>
        </w:rPr>
      </w:pPr>
    </w:p>
    <w:p w:rsidR="00D75E5E" w:rsidRPr="0090653B" w:rsidRDefault="00D75E5E" w:rsidP="00D75E5E">
      <w:pPr>
        <w:spacing w:line="300" w:lineRule="atLeast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t>ANO:</w:t>
      </w:r>
    </w:p>
    <w:p w:rsidR="00D75E5E" w:rsidRPr="0090653B" w:rsidRDefault="00D75E5E" w:rsidP="00D75E5E">
      <w:pPr>
        <w:spacing w:line="300" w:lineRule="atLeast"/>
        <w:rPr>
          <w:b/>
          <w:sz w:val="24"/>
          <w:szCs w:val="24"/>
        </w:rPr>
      </w:pPr>
    </w:p>
    <w:p w:rsidR="00D75E5E" w:rsidRPr="0090653B" w:rsidRDefault="00D75E5E" w:rsidP="00D75E5E">
      <w:pPr>
        <w:spacing w:line="300" w:lineRule="atLeast"/>
        <w:jc w:val="both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t>1. IDENTIFICAÇÃO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Nome: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Residência atual: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Telefone: </w:t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  <w:t xml:space="preserve"> Celular: 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Residência permanente: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Cidade (Estado):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Telefone: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E-mail: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Tempo de matricula no programa: </w:t>
      </w:r>
      <w:r w:rsidR="005C29D5" w:rsidRPr="0090653B">
        <w:rPr>
          <w:rFonts w:ascii="Times New Roman" w:hAnsi="Times New Roman"/>
          <w:sz w:val="24"/>
          <w:szCs w:val="24"/>
        </w:rPr>
        <w:t>data da matricula (número de</w:t>
      </w:r>
      <w:proofErr w:type="gramStart"/>
      <w:r w:rsidR="005C29D5" w:rsidRPr="0090653B">
        <w:rPr>
          <w:rFonts w:ascii="Times New Roman" w:hAnsi="Times New Roman"/>
          <w:sz w:val="24"/>
          <w:szCs w:val="24"/>
        </w:rPr>
        <w:t xml:space="preserve"> </w:t>
      </w:r>
      <w:r w:rsidRPr="0090653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0653B">
        <w:rPr>
          <w:rFonts w:ascii="Times New Roman" w:hAnsi="Times New Roman"/>
          <w:sz w:val="24"/>
          <w:szCs w:val="24"/>
        </w:rPr>
        <w:t>meses</w:t>
      </w:r>
      <w:r w:rsidR="005C29D5" w:rsidRPr="0090653B">
        <w:rPr>
          <w:rFonts w:ascii="Times New Roman" w:hAnsi="Times New Roman"/>
          <w:sz w:val="24"/>
          <w:szCs w:val="24"/>
        </w:rPr>
        <w:t>)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Nome do Orientador: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Nome da linha de pesquisa do pesquisador: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Título do Projeto de Pesquisa</w:t>
      </w:r>
      <w:r w:rsidR="005C29D5" w:rsidRPr="0090653B">
        <w:rPr>
          <w:rFonts w:ascii="Times New Roman" w:hAnsi="Times New Roman"/>
          <w:sz w:val="24"/>
          <w:szCs w:val="24"/>
        </w:rPr>
        <w:t xml:space="preserve"> do aluno</w:t>
      </w:r>
      <w:r w:rsidRPr="0090653B">
        <w:rPr>
          <w:rFonts w:ascii="Times New Roman" w:hAnsi="Times New Roman"/>
          <w:sz w:val="24"/>
          <w:szCs w:val="24"/>
        </w:rPr>
        <w:t>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c) Financiadores do projeto: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c.1) Bolsa de estudo: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Agência: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Nº do processo: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Início/Término (mês/ano):    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c.2) Auxílio financeiro: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Agência: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Nº do processo: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Início/Término (mês/ano):    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d) Outro tipo de bolsa ou auxílio financeiro (especificar):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e) Vínculo empregatício: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Local de trabalho: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Endereço: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Telefone: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E-mail:</w:t>
      </w:r>
    </w:p>
    <w:p w:rsidR="00D75E5E" w:rsidRPr="0090653B" w:rsidRDefault="00D75E5E" w:rsidP="00D75E5E">
      <w:pPr>
        <w:pStyle w:val="Recuodecorpodetexto"/>
        <w:spacing w:line="300" w:lineRule="atLeast"/>
        <w:ind w:right="-284"/>
        <w:rPr>
          <w:rFonts w:ascii="Times New Roman" w:hAnsi="Times New Roman"/>
          <w:b/>
          <w:sz w:val="24"/>
          <w:szCs w:val="24"/>
        </w:rPr>
      </w:pPr>
      <w:r w:rsidRPr="0090653B">
        <w:rPr>
          <w:rFonts w:ascii="Times New Roman" w:hAnsi="Times New Roman"/>
          <w:b/>
          <w:sz w:val="24"/>
          <w:szCs w:val="24"/>
        </w:rPr>
        <w:br w:type="page"/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b/>
          <w:sz w:val="24"/>
          <w:szCs w:val="24"/>
        </w:rPr>
      </w:pPr>
      <w:r w:rsidRPr="0090653B">
        <w:rPr>
          <w:rFonts w:ascii="Times New Roman" w:hAnsi="Times New Roman"/>
          <w:b/>
          <w:sz w:val="24"/>
          <w:szCs w:val="24"/>
        </w:rPr>
        <w:t xml:space="preserve">2. DESEMPENHO RELACIONADO ÀS ATIVIDADES DE PESQUISA: </w:t>
      </w:r>
    </w:p>
    <w:p w:rsidR="00D75E5E" w:rsidRPr="0090653B" w:rsidRDefault="00D75E5E" w:rsidP="00D75E5E">
      <w:pPr>
        <w:pStyle w:val="Recuodecorpodetexto"/>
        <w:spacing w:line="300" w:lineRule="atLeast"/>
        <w:ind w:right="-284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ARTIGOS COMPLETOS PUBLICADOS: 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9"/>
        <w:gridCol w:w="5103"/>
      </w:tblGrid>
      <w:tr w:rsidR="00D75E5E" w:rsidRPr="0090653B" w:rsidTr="00D75E5E">
        <w:trPr>
          <w:cantSplit/>
        </w:trPr>
        <w:tc>
          <w:tcPr>
            <w:tcW w:w="4129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03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 xml:space="preserve">SIM </w:t>
            </w: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     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)/</w:t>
            </w:r>
            <w:r w:rsidRPr="0090653B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(     )</w:t>
            </w:r>
          </w:p>
        </w:tc>
      </w:tr>
      <w:tr w:rsidR="00D75E5E" w:rsidRPr="0090653B" w:rsidTr="00D75E5E">
        <w:trPr>
          <w:trHeight w:val="980"/>
        </w:trPr>
        <w:tc>
          <w:tcPr>
            <w:tcW w:w="9232" w:type="dxa"/>
            <w:gridSpan w:val="2"/>
            <w:tcBorders>
              <w:bottom w:val="single" w:sz="4" w:space="0" w:color="auto"/>
            </w:tcBorders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Incluir dados sobre o(s)</w:t>
            </w: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artigo(s): nome, periódico,</w:t>
            </w:r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se é </w:t>
            </w:r>
            <w:r w:rsidR="005C29D5" w:rsidRPr="0090653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on-line</w:t>
            </w:r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ou impresso,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etc</w:t>
            </w:r>
            <w:proofErr w:type="spell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(se possível utilize modelo de citação e inclua DOI)</w:t>
            </w:r>
          </w:p>
          <w:p w:rsidR="00D75E5E" w:rsidRPr="0090653B" w:rsidRDefault="00D75E5E" w:rsidP="006B7166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75E5E" w:rsidRPr="0090653B" w:rsidTr="00D75E5E">
        <w:trPr>
          <w:cantSplit/>
        </w:trPr>
        <w:tc>
          <w:tcPr>
            <w:tcW w:w="9232" w:type="dxa"/>
            <w:gridSpan w:val="2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NOME COMPLETO DOS AUTORES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(informar na tabela correspondente dados sobre </w:t>
            </w:r>
            <w:proofErr w:type="spellStart"/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co-autores</w:t>
            </w:r>
            <w:proofErr w:type="spellEnd"/>
            <w:proofErr w:type="gramEnd"/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5C29D5" w:rsidRPr="0090653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que não são da USP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</w:p>
          <w:p w:rsidR="00D75E5E" w:rsidRPr="0090653B" w:rsidRDefault="00D75E5E" w:rsidP="006B7166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ARTIGOS COMPLETOS NO PRELO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D75E5E" w:rsidRPr="0090653B" w:rsidTr="006B7166">
        <w:trPr>
          <w:cantSplit/>
        </w:trPr>
        <w:tc>
          <w:tcPr>
            <w:tcW w:w="3969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03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 xml:space="preserve">SIM </w:t>
            </w: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     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)/ </w:t>
            </w:r>
            <w:r w:rsidRPr="0090653B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(     )</w:t>
            </w:r>
          </w:p>
        </w:tc>
      </w:tr>
      <w:tr w:rsidR="00D75E5E" w:rsidRPr="0090653B" w:rsidTr="006B7166">
        <w:trPr>
          <w:trHeight w:val="980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incluir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dados sobre o(s)  artigo(s): nome, periódico, </w:t>
            </w:r>
            <w:proofErr w:type="spell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etc</w:t>
            </w:r>
            <w:proofErr w:type="spellEnd"/>
          </w:p>
          <w:p w:rsidR="00D75E5E" w:rsidRPr="0090653B" w:rsidRDefault="00D75E5E" w:rsidP="006B7166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75E5E" w:rsidRPr="0090653B" w:rsidTr="006B7166">
        <w:trPr>
          <w:cantSplit/>
        </w:trPr>
        <w:tc>
          <w:tcPr>
            <w:tcW w:w="9072" w:type="dxa"/>
            <w:gridSpan w:val="2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NOME COMPLETO DOS AUTORES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(informar na tabela correspondente dados sobre </w:t>
            </w:r>
            <w:proofErr w:type="spellStart"/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co-autores</w:t>
            </w:r>
            <w:proofErr w:type="spellEnd"/>
            <w:proofErr w:type="gramEnd"/>
            <w:r w:rsidR="005C29D5" w:rsidRPr="0090653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que não são da USP</w:t>
            </w:r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</w:p>
          <w:p w:rsidR="00D75E5E" w:rsidRPr="0090653B" w:rsidRDefault="00D75E5E" w:rsidP="006B7166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color w:val="0000FF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ARTIGOS COMPLETOS SUBMETIDOS: </w:t>
      </w:r>
      <w:r w:rsidRPr="0090653B">
        <w:rPr>
          <w:rFonts w:ascii="Times New Roman" w:hAnsi="Times New Roman"/>
          <w:color w:val="0000FF"/>
          <w:sz w:val="24"/>
          <w:szCs w:val="24"/>
        </w:rPr>
        <w:t>(Anexar carta de recebimento do editor ou de submissão do autor)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69"/>
      </w:tblGrid>
      <w:tr w:rsidR="00D75E5E" w:rsidRPr="0090653B" w:rsidTr="00D75E5E">
        <w:trPr>
          <w:cantSplit/>
        </w:trPr>
        <w:tc>
          <w:tcPr>
            <w:tcW w:w="4039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69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 xml:space="preserve">SIM </w:t>
            </w: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     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)/ </w:t>
            </w:r>
            <w:r w:rsidRPr="0090653B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(     )</w:t>
            </w:r>
          </w:p>
        </w:tc>
      </w:tr>
      <w:tr w:rsidR="00D75E5E" w:rsidRPr="0090653B" w:rsidTr="00D75E5E">
        <w:trPr>
          <w:trHeight w:val="980"/>
        </w:trPr>
        <w:tc>
          <w:tcPr>
            <w:tcW w:w="9208" w:type="dxa"/>
            <w:gridSpan w:val="2"/>
            <w:tcBorders>
              <w:bottom w:val="single" w:sz="4" w:space="0" w:color="auto"/>
            </w:tcBorders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incluir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dados sobre o(s)  artigo(s): nome, periódico, </w:t>
            </w:r>
            <w:proofErr w:type="spell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etc</w:t>
            </w:r>
            <w:proofErr w:type="spellEnd"/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75E5E" w:rsidRPr="0090653B" w:rsidTr="00D75E5E">
        <w:trPr>
          <w:cantSplit/>
        </w:trPr>
        <w:tc>
          <w:tcPr>
            <w:tcW w:w="9208" w:type="dxa"/>
            <w:gridSpan w:val="2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NOME COMPLETO DOS AUTORES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(informar na tabela correspondente dados sobre </w:t>
            </w:r>
            <w:proofErr w:type="spellStart"/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co-autores</w:t>
            </w:r>
            <w:proofErr w:type="spellEnd"/>
            <w:proofErr w:type="gramEnd"/>
            <w:r w:rsidR="005C29D5" w:rsidRPr="0090653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que não são da USP</w:t>
            </w:r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color w:val="0000FF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RESUMOS OU TRABALHOS COMPLETOS APRESENTADOS EM EVENTOS CIENTÍFICOS</w:t>
      </w:r>
      <w:r w:rsidR="00F819A9" w:rsidRPr="0090653B">
        <w:rPr>
          <w:rFonts w:ascii="Times New Roman" w:hAnsi="Times New Roman"/>
          <w:sz w:val="24"/>
          <w:szCs w:val="24"/>
        </w:rPr>
        <w:t>,</w:t>
      </w:r>
      <w:proofErr w:type="gramStart"/>
      <w:r w:rsidR="00F819A9" w:rsidRPr="0090653B">
        <w:rPr>
          <w:rFonts w:ascii="Times New Roman" w:hAnsi="Times New Roman"/>
          <w:sz w:val="24"/>
          <w:szCs w:val="24"/>
        </w:rPr>
        <w:t xml:space="preserve"> </w:t>
      </w:r>
      <w:r w:rsidRPr="0090653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819A9" w:rsidRPr="0090653B">
        <w:rPr>
          <w:rFonts w:ascii="Times New Roman" w:hAnsi="Times New Roman"/>
          <w:sz w:val="24"/>
          <w:szCs w:val="24"/>
        </w:rPr>
        <w:t xml:space="preserve">INFORMAR SE FORAM APRESENTAÇÃO ORAL OU POSTER; SE FORAM   </w:t>
      </w:r>
      <w:r w:rsidRPr="0090653B">
        <w:rPr>
          <w:rFonts w:ascii="Times New Roman" w:hAnsi="Times New Roman"/>
          <w:sz w:val="24"/>
          <w:szCs w:val="24"/>
        </w:rPr>
        <w:t>PUBLICADOS EM ANAIS OU PERIÓDICOS</w:t>
      </w:r>
      <w:r w:rsidR="00F819A9" w:rsidRPr="0090653B">
        <w:rPr>
          <w:rFonts w:ascii="Times New Roman" w:hAnsi="Times New Roman"/>
          <w:sz w:val="24"/>
          <w:szCs w:val="24"/>
        </w:rPr>
        <w:t xml:space="preserve">;  </w:t>
      </w:r>
      <w:r w:rsidRPr="0090653B">
        <w:rPr>
          <w:rFonts w:ascii="Times New Roman" w:hAnsi="Times New Roman"/>
          <w:sz w:val="24"/>
          <w:szCs w:val="24"/>
        </w:rPr>
        <w:t xml:space="preserve"> MENCIONA</w:t>
      </w:r>
      <w:r w:rsidR="00F819A9" w:rsidRPr="0090653B">
        <w:rPr>
          <w:rFonts w:ascii="Times New Roman" w:hAnsi="Times New Roman"/>
          <w:sz w:val="24"/>
          <w:szCs w:val="24"/>
        </w:rPr>
        <w:t>R</w:t>
      </w:r>
      <w:r w:rsidRPr="0090653B">
        <w:rPr>
          <w:rFonts w:ascii="Times New Roman" w:hAnsi="Times New Roman"/>
          <w:sz w:val="24"/>
          <w:szCs w:val="24"/>
        </w:rPr>
        <w:t xml:space="preserve"> SE ESTÃO RELACIONADOS OU NÃO A DISSERTAÇÃO/TESE</w:t>
      </w:r>
      <w:r w:rsidR="005C29D5" w:rsidRPr="0090653B">
        <w:rPr>
          <w:rFonts w:ascii="Times New Roman" w:hAnsi="Times New Roman"/>
          <w:sz w:val="24"/>
          <w:szCs w:val="24"/>
        </w:rPr>
        <w:t xml:space="preserve">, </w:t>
      </w:r>
      <w:r w:rsidRPr="0090653B">
        <w:rPr>
          <w:rFonts w:ascii="Times New Roman" w:hAnsi="Times New Roman"/>
          <w:color w:val="0000FF"/>
          <w:sz w:val="24"/>
          <w:szCs w:val="24"/>
        </w:rPr>
        <w:t xml:space="preserve">(Anexar </w:t>
      </w:r>
      <w:proofErr w:type="spellStart"/>
      <w:r w:rsidRPr="0090653B">
        <w:rPr>
          <w:rFonts w:ascii="Times New Roman" w:hAnsi="Times New Roman"/>
          <w:color w:val="0000FF"/>
          <w:sz w:val="24"/>
          <w:szCs w:val="24"/>
        </w:rPr>
        <w:t>xerox</w:t>
      </w:r>
      <w:proofErr w:type="spellEnd"/>
      <w:r w:rsidRPr="0090653B">
        <w:rPr>
          <w:rFonts w:ascii="Times New Roman" w:hAnsi="Times New Roman"/>
          <w:color w:val="0000FF"/>
          <w:sz w:val="24"/>
          <w:szCs w:val="24"/>
        </w:rPr>
        <w:t xml:space="preserve"> da capa do livro de resumos, do periódico,  cópia do resumo e/ou cópia do CD-ROM)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D75E5E" w:rsidRPr="0090653B" w:rsidTr="00D75E5E">
        <w:trPr>
          <w:cantSplit/>
        </w:trPr>
        <w:tc>
          <w:tcPr>
            <w:tcW w:w="3969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03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 xml:space="preserve">SIM </w:t>
            </w: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     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)/ </w:t>
            </w:r>
            <w:r w:rsidRPr="0090653B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(     )</w:t>
            </w:r>
          </w:p>
        </w:tc>
      </w:tr>
      <w:tr w:rsidR="00D75E5E" w:rsidRPr="0090653B" w:rsidTr="00D75E5E">
        <w:trPr>
          <w:trHeight w:val="665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incluir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dados sobre o(s)  artigo(s): nome, periódico, evento e tipo de contribuição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75E5E" w:rsidRPr="0090653B" w:rsidTr="00D75E5E">
        <w:trPr>
          <w:cantSplit/>
        </w:trPr>
        <w:tc>
          <w:tcPr>
            <w:tcW w:w="9072" w:type="dxa"/>
            <w:gridSpan w:val="2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NOME COMPLETO DOS AUTORES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(informar na tabela correspondente dados sobre </w:t>
            </w:r>
            <w:proofErr w:type="spellStart"/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co-autores</w:t>
            </w:r>
            <w:proofErr w:type="spellEnd"/>
            <w:proofErr w:type="gramEnd"/>
            <w:r w:rsidR="005C29D5" w:rsidRPr="0090653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que não são da USP</w:t>
            </w:r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LIVROS OU CAPÍTULOS EM LIVROS, PUBLICADOS OU NO PRELO MENCIONANDO TÍTULO DO LIVRO E/OU CAPÍTULO E SE ESTÃO RELACIONADOS OU NÃO A DISSERTAÇÃO/TESE COM NOME COMPLETO E CPF DOS AUTORES </w:t>
      </w:r>
      <w:r w:rsidR="005C29D5" w:rsidRPr="0090653B">
        <w:rPr>
          <w:rFonts w:ascii="Times New Roman" w:hAnsi="Times New Roman"/>
          <w:b/>
          <w:color w:val="0000FF"/>
          <w:sz w:val="24"/>
          <w:szCs w:val="24"/>
        </w:rPr>
        <w:t>QUE NÃO SÃO DA USP</w:t>
      </w:r>
      <w:r w:rsidR="005C29D5" w:rsidRPr="0090653B">
        <w:rPr>
          <w:rFonts w:ascii="Times New Roman" w:hAnsi="Times New Roman"/>
          <w:sz w:val="24"/>
          <w:szCs w:val="24"/>
        </w:rPr>
        <w:t xml:space="preserve"> </w:t>
      </w:r>
      <w:r w:rsidRPr="0090653B">
        <w:rPr>
          <w:rFonts w:ascii="Times New Roman" w:hAnsi="Times New Roman"/>
          <w:sz w:val="24"/>
          <w:szCs w:val="24"/>
        </w:rPr>
        <w:t>E ISBN DO LIVRO</w:t>
      </w:r>
      <w:r w:rsidR="00120305" w:rsidRPr="0090653B">
        <w:rPr>
          <w:rFonts w:ascii="Times New Roman" w:hAnsi="Times New Roman"/>
          <w:sz w:val="24"/>
          <w:szCs w:val="24"/>
        </w:rPr>
        <w:t>.</w:t>
      </w:r>
    </w:p>
    <w:p w:rsidR="00D75E5E" w:rsidRPr="0090653B" w:rsidRDefault="00D75E5E" w:rsidP="00D75E5E">
      <w:pPr>
        <w:pStyle w:val="Recuodecorpodetexto"/>
        <w:spacing w:line="300" w:lineRule="atLeast"/>
        <w:ind w:left="426" w:right="48" w:hanging="426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PRÊMIOS, MENÇÃO HONROSA, HOMENAGENS OU SIMILARES MENCIONANDO SE ESTÃO RELACIONADOS OU NÃO A DISSERTAÇÃO/TESE</w:t>
      </w:r>
    </w:p>
    <w:p w:rsidR="00D75E5E" w:rsidRPr="0090653B" w:rsidRDefault="00D75E5E" w:rsidP="00D75E5E">
      <w:pPr>
        <w:pStyle w:val="Recuodecorpodetexto"/>
        <w:spacing w:line="300" w:lineRule="atLeast"/>
        <w:ind w:left="426" w:right="48" w:hanging="426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PARTICIPAÇÃO DE ALUNOS DE</w:t>
      </w:r>
      <w:proofErr w:type="gramStart"/>
      <w:r w:rsidRPr="0090653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0653B">
        <w:rPr>
          <w:rFonts w:ascii="Times New Roman" w:hAnsi="Times New Roman"/>
          <w:sz w:val="24"/>
          <w:szCs w:val="24"/>
        </w:rPr>
        <w:t>INICIAÇÃO CIENTÍFICA NO PROJETO DE PÓS-GRADUANDO.</w:t>
      </w:r>
    </w:p>
    <w:p w:rsidR="00D75E5E" w:rsidRPr="0090653B" w:rsidRDefault="00D75E5E" w:rsidP="00D75E5E">
      <w:pPr>
        <w:pStyle w:val="Recuodecorpodetexto"/>
        <w:spacing w:line="300" w:lineRule="atLeast"/>
        <w:ind w:left="426" w:right="48" w:hanging="426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PARTICIPAÇÃO DO ALUNO </w:t>
      </w:r>
      <w:smartTag w:uri="urn:schemas-microsoft-com:office:smarttags" w:element="PersonName">
        <w:smartTagPr>
          <w:attr w:name="ProductID" w:val="EM OUTROS PROJETOS DE"/>
        </w:smartTagPr>
        <w:r w:rsidRPr="0090653B">
          <w:rPr>
            <w:rFonts w:ascii="Times New Roman" w:hAnsi="Times New Roman"/>
            <w:sz w:val="24"/>
            <w:szCs w:val="24"/>
          </w:rPr>
          <w:t>EM OUTROS PROJETOS DE</w:t>
        </w:r>
      </w:smartTag>
      <w:r w:rsidRPr="0090653B">
        <w:rPr>
          <w:rFonts w:ascii="Times New Roman" w:hAnsi="Times New Roman"/>
          <w:sz w:val="24"/>
          <w:szCs w:val="24"/>
        </w:rPr>
        <w:t xml:space="preserve"> PESQUISA, INDICANDO O GRAU DE ENVOLVIMENTO. 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REALIZAÇÃO DE ESTÁGIO COM OU SEM BOLSA, NO BRASIL /EXTERIOR.</w:t>
      </w:r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Modalidade do Estágio: (Doutorado Sanduiche no Exterior – SWE, </w:t>
      </w:r>
      <w:proofErr w:type="spellStart"/>
      <w:r w:rsidRPr="0090653B">
        <w:rPr>
          <w:rFonts w:ascii="Arial Narrow" w:hAnsi="Arial Narrow" w:cs="Arial"/>
          <w:sz w:val="24"/>
          <w:szCs w:val="24"/>
        </w:rPr>
        <w:t>etc</w:t>
      </w:r>
      <w:proofErr w:type="spellEnd"/>
      <w:proofErr w:type="gramStart"/>
      <w:r w:rsidRPr="0090653B">
        <w:rPr>
          <w:rFonts w:ascii="Arial Narrow" w:hAnsi="Arial Narrow" w:cs="Arial"/>
          <w:sz w:val="24"/>
          <w:szCs w:val="24"/>
        </w:rPr>
        <w:t>)</w:t>
      </w:r>
      <w:proofErr w:type="gramEnd"/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Agência financiadora: </w:t>
      </w:r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Período: </w:t>
      </w:r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Instituição/país:  </w:t>
      </w:r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Número do Processo: </w:t>
      </w:r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>Supervisão do estágio no exterior: (nome, data de nascimento,</w:t>
      </w:r>
      <w:r w:rsidR="003A591E" w:rsidRPr="0090653B">
        <w:rPr>
          <w:rFonts w:ascii="Arial Narrow" w:hAnsi="Arial Narrow" w:cs="Arial"/>
          <w:sz w:val="24"/>
          <w:szCs w:val="24"/>
        </w:rPr>
        <w:t xml:space="preserve"> nacionalidade, e-mail,</w:t>
      </w:r>
      <w:r w:rsidRPr="0090653B">
        <w:rPr>
          <w:rFonts w:ascii="Arial Narrow" w:hAnsi="Arial Narrow" w:cs="Arial"/>
          <w:sz w:val="24"/>
          <w:szCs w:val="24"/>
        </w:rPr>
        <w:t xml:space="preserve"> instituição</w:t>
      </w:r>
      <w:r w:rsidR="003A591E" w:rsidRPr="0090653B">
        <w:rPr>
          <w:rFonts w:ascii="Arial Narrow" w:hAnsi="Arial Narrow" w:cs="Arial"/>
          <w:sz w:val="24"/>
          <w:szCs w:val="24"/>
        </w:rPr>
        <w:t xml:space="preserve"> em que está vinculado/país</w:t>
      </w:r>
      <w:r w:rsidRPr="0090653B">
        <w:rPr>
          <w:rFonts w:ascii="Arial Narrow" w:hAnsi="Arial Narrow" w:cs="Arial"/>
          <w:sz w:val="24"/>
          <w:szCs w:val="24"/>
        </w:rPr>
        <w:t xml:space="preserve">, </w:t>
      </w:r>
      <w:r w:rsidR="003A591E" w:rsidRPr="0090653B">
        <w:rPr>
          <w:rFonts w:ascii="Arial Narrow" w:hAnsi="Arial Narrow" w:cs="Arial"/>
          <w:sz w:val="24"/>
          <w:szCs w:val="24"/>
        </w:rPr>
        <w:t xml:space="preserve">instituição, </w:t>
      </w:r>
      <w:r w:rsidRPr="0090653B">
        <w:rPr>
          <w:rFonts w:ascii="Arial Narrow" w:hAnsi="Arial Narrow" w:cs="Arial"/>
          <w:sz w:val="24"/>
          <w:szCs w:val="24"/>
        </w:rPr>
        <w:t xml:space="preserve">ano e área em que o supervisor </w:t>
      </w:r>
      <w:r w:rsidR="003A591E" w:rsidRPr="0090653B">
        <w:rPr>
          <w:rFonts w:ascii="Arial Narrow" w:hAnsi="Arial Narrow" w:cs="Arial"/>
          <w:sz w:val="24"/>
          <w:szCs w:val="24"/>
        </w:rPr>
        <w:t>concluiu</w:t>
      </w:r>
      <w:r w:rsidRPr="0090653B">
        <w:rPr>
          <w:rFonts w:ascii="Arial Narrow" w:hAnsi="Arial Narrow" w:cs="Arial"/>
          <w:sz w:val="24"/>
          <w:szCs w:val="24"/>
        </w:rPr>
        <w:t xml:space="preserve"> doutorado) (</w:t>
      </w:r>
      <w:r w:rsidRPr="0090653B">
        <w:rPr>
          <w:rFonts w:ascii="Arial Narrow" w:hAnsi="Arial Narrow" w:cs="Arial"/>
          <w:i/>
          <w:sz w:val="24"/>
          <w:szCs w:val="24"/>
        </w:rPr>
        <w:t>obs.: estas informações são necessárias para cadastrar o nome do supervisor do estágio no relatório da CAPES</w:t>
      </w:r>
      <w:proofErr w:type="gramStart"/>
      <w:r w:rsidRPr="0090653B">
        <w:rPr>
          <w:rFonts w:ascii="Arial Narrow" w:hAnsi="Arial Narrow" w:cs="Arial"/>
          <w:sz w:val="24"/>
          <w:szCs w:val="24"/>
        </w:rPr>
        <w:t>)</w:t>
      </w:r>
      <w:proofErr w:type="gramEnd"/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Nome do projeto: </w:t>
      </w:r>
    </w:p>
    <w:p w:rsidR="005C29D5" w:rsidRPr="0090653B" w:rsidRDefault="005C29D5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REALIZAÇÃO DO PAE (PREPARAÇÃO PEDAGÓGICA OU ESTÁGIO SUPERVISIONADO)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REALIZAÇÃO DO EXAME DE QUALIFICAÇÃO: DIA /MÊS OU </w:t>
      </w:r>
      <w:r w:rsidRPr="0090653B">
        <w:rPr>
          <w:rFonts w:ascii="Times New Roman" w:hAnsi="Times New Roman"/>
          <w:b/>
          <w:sz w:val="24"/>
          <w:szCs w:val="24"/>
        </w:rPr>
        <w:t>PREVISÃO</w:t>
      </w:r>
      <w:r w:rsidRPr="0090653B">
        <w:rPr>
          <w:rFonts w:ascii="Times New Roman" w:hAnsi="Times New Roman"/>
          <w:sz w:val="24"/>
          <w:szCs w:val="24"/>
        </w:rPr>
        <w:t xml:space="preserve"> PARA REALIZAÇÃO DO EXAME DE QUALIFICAÇÃO (MÊS/ANO).</w:t>
      </w:r>
    </w:p>
    <w:p w:rsidR="00D75E5E" w:rsidRPr="0090653B" w:rsidRDefault="00D75E5E" w:rsidP="00D75E5E">
      <w:pPr>
        <w:pStyle w:val="Recuodecorpodetexto"/>
        <w:spacing w:line="300" w:lineRule="atLeast"/>
        <w:ind w:left="426" w:right="48" w:hanging="426"/>
        <w:rPr>
          <w:rFonts w:ascii="Times New Roman" w:hAnsi="Times New Roman"/>
          <w:sz w:val="24"/>
          <w:szCs w:val="24"/>
        </w:rPr>
      </w:pPr>
    </w:p>
    <w:p w:rsidR="00D75E5E" w:rsidRPr="0090653B" w:rsidRDefault="00F819A9" w:rsidP="00644E5C">
      <w:pPr>
        <w:pStyle w:val="Recuodecorpodetexto"/>
        <w:tabs>
          <w:tab w:val="num" w:pos="426"/>
        </w:tabs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lastRenderedPageBreak/>
        <w:t>P</w:t>
      </w:r>
      <w:r w:rsidR="00D75E5E" w:rsidRPr="0090653B">
        <w:rPr>
          <w:rFonts w:ascii="Times New Roman" w:hAnsi="Times New Roman"/>
          <w:sz w:val="24"/>
          <w:szCs w:val="24"/>
        </w:rPr>
        <w:t>REVISÃO</w:t>
      </w:r>
      <w:proofErr w:type="gramStart"/>
      <w:r w:rsidR="00D75E5E" w:rsidRPr="0090653B">
        <w:rPr>
          <w:rFonts w:ascii="Times New Roman" w:hAnsi="Times New Roman"/>
          <w:b/>
          <w:sz w:val="24"/>
          <w:szCs w:val="24"/>
        </w:rPr>
        <w:t xml:space="preserve"> </w:t>
      </w:r>
      <w:r w:rsidR="00D75E5E" w:rsidRPr="0090653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75E5E" w:rsidRPr="0090653B">
        <w:rPr>
          <w:rFonts w:ascii="Times New Roman" w:hAnsi="Times New Roman"/>
          <w:sz w:val="24"/>
          <w:szCs w:val="24"/>
        </w:rPr>
        <w:t xml:space="preserve">PARA REALIZAÇÃO DA DEFESA DA DISSERTAÇÃO/TESE ( MÊS/ANO) </w:t>
      </w:r>
    </w:p>
    <w:p w:rsidR="00D75E5E" w:rsidRPr="0090653B" w:rsidRDefault="00D75E5E" w:rsidP="00D75E5E">
      <w:pPr>
        <w:spacing w:line="300" w:lineRule="atLeast"/>
        <w:jc w:val="both"/>
        <w:rPr>
          <w:sz w:val="24"/>
          <w:szCs w:val="24"/>
        </w:rPr>
      </w:pPr>
    </w:p>
    <w:p w:rsidR="00D75E5E" w:rsidRPr="0090653B" w:rsidRDefault="00D75E5E" w:rsidP="00D75E5E">
      <w:pPr>
        <w:spacing w:line="300" w:lineRule="atLeast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PATENTE OU PEDIDO DE PATENTE (ANEXAR COMPROVANTE)</w:t>
      </w:r>
    </w:p>
    <w:p w:rsidR="00D75E5E" w:rsidRPr="0090653B" w:rsidRDefault="00D75E5E" w:rsidP="00D75E5E">
      <w:pPr>
        <w:spacing w:line="300" w:lineRule="atLeast"/>
        <w:jc w:val="both"/>
        <w:rPr>
          <w:sz w:val="24"/>
          <w:szCs w:val="24"/>
        </w:rPr>
      </w:pPr>
    </w:p>
    <w:p w:rsidR="00D75E5E" w:rsidRPr="0090653B" w:rsidRDefault="00D75E5E" w:rsidP="00D75E5E">
      <w:pPr>
        <w:spacing w:line="300" w:lineRule="atLeast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SEMINÁRIOS FREQUENTADOS PELO ALUNO (NÃO INCLUIR AQUELES DE DISCIPLINAS NAS QUAIS ESTÁ INSCRITO). RELACIONAR TÍTULO, PALESTRANTE, DATA E LOCAL</w:t>
      </w:r>
      <w:r w:rsidR="00F819A9" w:rsidRPr="0090653B">
        <w:rPr>
          <w:sz w:val="24"/>
          <w:szCs w:val="24"/>
        </w:rPr>
        <w:t>/PAIS</w:t>
      </w:r>
      <w:r w:rsidRPr="0090653B">
        <w:rPr>
          <w:sz w:val="24"/>
          <w:szCs w:val="24"/>
        </w:rPr>
        <w:t>.</w:t>
      </w:r>
    </w:p>
    <w:p w:rsidR="00D75E5E" w:rsidRPr="0090653B" w:rsidRDefault="00D75E5E" w:rsidP="00D75E5E">
      <w:pPr>
        <w:spacing w:line="360" w:lineRule="auto"/>
        <w:jc w:val="both"/>
        <w:rPr>
          <w:sz w:val="24"/>
          <w:szCs w:val="24"/>
        </w:rPr>
      </w:pPr>
    </w:p>
    <w:p w:rsidR="00644E5C" w:rsidRPr="0090653B" w:rsidRDefault="00644E5C" w:rsidP="00D75E5E">
      <w:pPr>
        <w:spacing w:line="360" w:lineRule="auto"/>
        <w:jc w:val="both"/>
        <w:rPr>
          <w:sz w:val="24"/>
          <w:szCs w:val="24"/>
        </w:rPr>
      </w:pPr>
    </w:p>
    <w:p w:rsidR="00D75E5E" w:rsidRPr="0090653B" w:rsidRDefault="00D75E5E" w:rsidP="00D75E5E">
      <w:pPr>
        <w:pStyle w:val="Recuodecorpodetexto"/>
        <w:jc w:val="center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ASSINATURA DO ALUNO                    ASSINATURA DO ORIENTADOR</w:t>
      </w:r>
    </w:p>
    <w:p w:rsidR="00D75E5E" w:rsidRPr="0090653B" w:rsidRDefault="00D75E5E" w:rsidP="00D75E5E">
      <w:pPr>
        <w:spacing w:line="360" w:lineRule="auto"/>
        <w:jc w:val="both"/>
        <w:rPr>
          <w:sz w:val="24"/>
          <w:szCs w:val="24"/>
        </w:rPr>
      </w:pPr>
    </w:p>
    <w:p w:rsidR="00D75E5E" w:rsidRPr="0090653B" w:rsidRDefault="00D75E5E" w:rsidP="00D75E5E">
      <w:pPr>
        <w:spacing w:line="360" w:lineRule="auto"/>
        <w:jc w:val="both"/>
        <w:rPr>
          <w:sz w:val="24"/>
          <w:szCs w:val="24"/>
        </w:rPr>
      </w:pPr>
      <w:r w:rsidRPr="0090653B">
        <w:rPr>
          <w:sz w:val="24"/>
          <w:szCs w:val="24"/>
        </w:rPr>
        <w:br w:type="page"/>
      </w:r>
    </w:p>
    <w:p w:rsidR="00D75E5E" w:rsidRPr="0090653B" w:rsidRDefault="00D75E5E" w:rsidP="00D75E5E">
      <w:pPr>
        <w:pStyle w:val="Recuodecorpodetexto"/>
        <w:numPr>
          <w:ilvl w:val="0"/>
          <w:numId w:val="11"/>
        </w:numPr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  <w:r w:rsidRPr="0090653B">
        <w:rPr>
          <w:rFonts w:ascii="Times New Roman" w:hAnsi="Times New Roman"/>
          <w:b/>
          <w:sz w:val="24"/>
          <w:szCs w:val="24"/>
        </w:rPr>
        <w:lastRenderedPageBreak/>
        <w:t>PARECER DO ORIENTADOR</w:t>
      </w:r>
    </w:p>
    <w:p w:rsidR="00644E5C" w:rsidRPr="0090653B" w:rsidRDefault="00644E5C" w:rsidP="00644E5C">
      <w:pPr>
        <w:pStyle w:val="Recuodecorpodetexto"/>
        <w:spacing w:line="312" w:lineRule="auto"/>
        <w:ind w:right="48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12" w:lineRule="auto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AVALIANDO CUIDADOSAMENTE AS ATIVIDADES DO ALUNO</w:t>
      </w:r>
      <w:r w:rsidRPr="0090653B">
        <w:rPr>
          <w:rFonts w:ascii="Times New Roman" w:hAnsi="Times New Roman"/>
          <w:color w:val="0000FF"/>
          <w:sz w:val="24"/>
          <w:szCs w:val="24"/>
        </w:rPr>
        <w:t xml:space="preserve"> ____________________________ _____________________________________</w:t>
      </w:r>
      <w:r w:rsidRPr="0090653B">
        <w:rPr>
          <w:rFonts w:ascii="Times New Roman" w:hAnsi="Times New Roman"/>
          <w:sz w:val="24"/>
          <w:szCs w:val="24"/>
        </w:rPr>
        <w:t xml:space="preserve">, SOB MINHA ORIENTAÇÃO NO ANO DE </w:t>
      </w:r>
      <w:r w:rsidRPr="0090653B">
        <w:rPr>
          <w:rFonts w:ascii="Times New Roman" w:hAnsi="Times New Roman"/>
          <w:color w:val="0000FF"/>
          <w:sz w:val="24"/>
          <w:szCs w:val="24"/>
        </w:rPr>
        <w:t>________</w:t>
      </w:r>
      <w:r w:rsidRPr="0090653B">
        <w:rPr>
          <w:rFonts w:ascii="Times New Roman" w:hAnsi="Times New Roman"/>
          <w:sz w:val="24"/>
          <w:szCs w:val="24"/>
        </w:rPr>
        <w:t>:</w:t>
      </w:r>
    </w:p>
    <w:p w:rsidR="00D75E5E" w:rsidRPr="0090653B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numPr>
          <w:ilvl w:val="0"/>
          <w:numId w:val="8"/>
        </w:numPr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  <w:r w:rsidRPr="0090653B">
        <w:rPr>
          <w:rFonts w:ascii="Times New Roman" w:hAnsi="Times New Roman"/>
          <w:b/>
          <w:sz w:val="24"/>
          <w:szCs w:val="24"/>
        </w:rPr>
        <w:t xml:space="preserve"> CLASSIFICO SEU</w:t>
      </w:r>
      <w:r w:rsidRPr="0090653B">
        <w:rPr>
          <w:rFonts w:ascii="Times New Roman" w:hAnsi="Times New Roman"/>
          <w:sz w:val="24"/>
          <w:szCs w:val="24"/>
        </w:rPr>
        <w:t xml:space="preserve"> </w:t>
      </w:r>
      <w:r w:rsidRPr="0090653B">
        <w:rPr>
          <w:rFonts w:ascii="Times New Roman" w:hAnsi="Times New Roman"/>
          <w:b/>
          <w:sz w:val="24"/>
          <w:szCs w:val="24"/>
        </w:rPr>
        <w:t>DESEMPENHO RELACIONADO ÀS ATIVIDADES ACADÊMICAS COMO:</w:t>
      </w:r>
    </w:p>
    <w:p w:rsidR="00D75E5E" w:rsidRPr="0090653B" w:rsidRDefault="00D71EA8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10" o:spid="_x0000_s1026" style="position:absolute;left:0;text-align:left;margin-left:281.9pt;margin-top:-.1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" o:allowincell="f" filled="f" fillcolor="yellow"/>
        </w:pict>
      </w:r>
      <w:r w:rsidR="00D75E5E" w:rsidRPr="0090653B">
        <w:rPr>
          <w:rFonts w:ascii="Times New Roman" w:hAnsi="Times New Roman"/>
          <w:sz w:val="24"/>
          <w:szCs w:val="24"/>
        </w:rPr>
        <w:t>EXCELENTE</w:t>
      </w:r>
    </w:p>
    <w:p w:rsidR="00D75E5E" w:rsidRPr="0090653B" w:rsidRDefault="00D71EA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9" o:spid="_x0000_s1035" style="position:absolute;left:0;text-align:left;margin-left:281.9pt;margin-top:13.7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6090" w:right="48" w:firstLine="147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MUITO BOM</w:t>
      </w:r>
    </w:p>
    <w:p w:rsidR="00D75E5E" w:rsidRPr="0090653B" w:rsidRDefault="00D71EA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8" o:spid="_x0000_s1034" style="position:absolute;left:0;text-align:left;margin-left:281.9pt;margin-top:12.65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BOM</w:t>
      </w:r>
    </w:p>
    <w:p w:rsidR="00D75E5E" w:rsidRPr="0090653B" w:rsidRDefault="00D71EA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7" o:spid="_x0000_s1033" style="position:absolute;left:0;text-align:left;margin-left:281.9pt;margin-top:11.55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REGULAR</w:t>
      </w:r>
    </w:p>
    <w:p w:rsidR="00D75E5E" w:rsidRPr="0090653B" w:rsidRDefault="00D71EA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6" o:spid="_x0000_s1032" style="position:absolute;left:0;text-align:left;margin-left:281.9pt;margin-top:10.4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INSUFICIENTE</w:t>
      </w:r>
    </w:p>
    <w:p w:rsidR="00D75E5E" w:rsidRPr="0090653B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numPr>
          <w:ilvl w:val="0"/>
          <w:numId w:val="8"/>
        </w:numPr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  <w:r w:rsidRPr="0090653B">
        <w:rPr>
          <w:rFonts w:ascii="Times New Roman" w:hAnsi="Times New Roman"/>
          <w:b/>
          <w:sz w:val="24"/>
          <w:szCs w:val="24"/>
        </w:rPr>
        <w:t>CLASSIFICO SEU DESEMPENHO RELACIONADO ÀS ATIVIDADES DE PESQUISA COMO:</w:t>
      </w:r>
    </w:p>
    <w:p w:rsidR="00D75E5E" w:rsidRPr="0090653B" w:rsidRDefault="00D71EA8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5" o:spid="_x0000_s1031" style="position:absolute;left:0;text-align:left;margin-left:281.9pt;margin-top:-.15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" o:allowincell="f" filled="f" fillcolor="yellow"/>
        </w:pict>
      </w:r>
      <w:r w:rsidR="00D75E5E" w:rsidRPr="0090653B">
        <w:rPr>
          <w:rFonts w:ascii="Times New Roman" w:hAnsi="Times New Roman"/>
          <w:sz w:val="24"/>
          <w:szCs w:val="24"/>
        </w:rPr>
        <w:t>EXCELENTE</w:t>
      </w:r>
    </w:p>
    <w:p w:rsidR="00D75E5E" w:rsidRPr="0090653B" w:rsidRDefault="00D71EA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4" o:spid="_x0000_s1030" style="position:absolute;left:0;text-align:left;margin-left:281.9pt;margin-top:13.7pt;width:14.4pt;height:1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6090" w:right="48" w:firstLine="147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MUITO BOM</w:t>
      </w:r>
    </w:p>
    <w:p w:rsidR="00D75E5E" w:rsidRPr="0090653B" w:rsidRDefault="00D71EA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3" o:spid="_x0000_s1029" style="position:absolute;left:0;text-align:left;margin-left:281.9pt;margin-top:12.65pt;width:14.4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BOM</w:t>
      </w:r>
    </w:p>
    <w:p w:rsidR="00D75E5E" w:rsidRPr="0090653B" w:rsidRDefault="00D71EA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2" o:spid="_x0000_s1028" style="position:absolute;left:0;text-align:left;margin-left:281.9pt;margin-top:11.55pt;width:14.4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REGULAR</w:t>
      </w:r>
    </w:p>
    <w:p w:rsidR="00D75E5E" w:rsidRPr="0090653B" w:rsidRDefault="00D71EA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1" o:spid="_x0000_s1027" style="position:absolute;left:0;text-align:left;margin-left:281.9pt;margin-top:10.45pt;width:14.4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INSUFICIENTE</w:t>
      </w:r>
    </w:p>
    <w:p w:rsidR="00D75E5E" w:rsidRPr="0090653B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ind w:right="-284"/>
        <w:jc w:val="center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ASSINATURA DO ORIENTADOR</w:t>
      </w:r>
    </w:p>
    <w:p w:rsidR="00D75E5E" w:rsidRPr="0090653B" w:rsidRDefault="00D75E5E" w:rsidP="00D75E5E">
      <w:pPr>
        <w:spacing w:line="360" w:lineRule="auto"/>
        <w:jc w:val="both"/>
        <w:rPr>
          <w:sz w:val="24"/>
          <w:szCs w:val="24"/>
        </w:rPr>
      </w:pPr>
    </w:p>
    <w:p w:rsidR="00D75E5E" w:rsidRPr="0090653B" w:rsidRDefault="00D75E5E" w:rsidP="00D75E5E">
      <w:pPr>
        <w:rPr>
          <w:sz w:val="24"/>
          <w:szCs w:val="24"/>
        </w:rPr>
      </w:pPr>
    </w:p>
    <w:p w:rsidR="00D75E5E" w:rsidRPr="0090653B" w:rsidRDefault="00D75E5E" w:rsidP="00D75E5E">
      <w:pPr>
        <w:rPr>
          <w:sz w:val="24"/>
          <w:szCs w:val="24"/>
        </w:rPr>
      </w:pPr>
    </w:p>
    <w:p w:rsidR="00D75E5E" w:rsidRPr="0090653B" w:rsidRDefault="00D75E5E" w:rsidP="00D75E5E">
      <w:pPr>
        <w:rPr>
          <w:sz w:val="24"/>
          <w:szCs w:val="24"/>
        </w:rPr>
      </w:pPr>
      <w:r w:rsidRPr="0090653B">
        <w:rPr>
          <w:sz w:val="24"/>
          <w:szCs w:val="24"/>
        </w:rPr>
        <w:t>Ciente:</w:t>
      </w:r>
    </w:p>
    <w:p w:rsidR="00D75E5E" w:rsidRPr="0090653B" w:rsidRDefault="00D75E5E" w:rsidP="00D75E5E">
      <w:pPr>
        <w:rPr>
          <w:sz w:val="24"/>
          <w:szCs w:val="24"/>
        </w:rPr>
      </w:pPr>
    </w:p>
    <w:p w:rsidR="00D75E5E" w:rsidRPr="0090653B" w:rsidRDefault="00D75E5E" w:rsidP="00D75E5E">
      <w:pPr>
        <w:rPr>
          <w:sz w:val="24"/>
          <w:szCs w:val="24"/>
        </w:rPr>
      </w:pPr>
      <w:r w:rsidRPr="0090653B">
        <w:rPr>
          <w:sz w:val="24"/>
          <w:szCs w:val="24"/>
        </w:rPr>
        <w:t>ASSINATURA DO ALUNO</w:t>
      </w:r>
    </w:p>
    <w:p w:rsidR="00D75E5E" w:rsidRPr="0090653B" w:rsidRDefault="00D75E5E" w:rsidP="00D75E5E">
      <w:pPr>
        <w:rPr>
          <w:sz w:val="24"/>
          <w:szCs w:val="24"/>
        </w:rPr>
      </w:pPr>
    </w:p>
    <w:p w:rsidR="00D75E5E" w:rsidRPr="0090653B" w:rsidRDefault="00D75E5E" w:rsidP="00D75E5E">
      <w:pPr>
        <w:rPr>
          <w:sz w:val="24"/>
          <w:szCs w:val="24"/>
        </w:rPr>
        <w:sectPr w:rsidR="00D75E5E" w:rsidRPr="0090653B" w:rsidSect="007A1A7F">
          <w:type w:val="continuous"/>
          <w:pgSz w:w="11907" w:h="16840" w:code="9"/>
          <w:pgMar w:top="1134" w:right="1418" w:bottom="284" w:left="1418" w:header="720" w:footer="720" w:gutter="0"/>
          <w:cols w:space="720"/>
        </w:sectPr>
      </w:pPr>
    </w:p>
    <w:p w:rsidR="00D75E5E" w:rsidRPr="0090653B" w:rsidRDefault="00D75E5E" w:rsidP="00D75E5E">
      <w:pPr>
        <w:rPr>
          <w:sz w:val="24"/>
          <w:szCs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23"/>
      </w:tblGrid>
      <w:tr w:rsidR="00D75E5E" w:rsidRPr="0090653B" w:rsidTr="006B7166">
        <w:tc>
          <w:tcPr>
            <w:tcW w:w="11623" w:type="dxa"/>
          </w:tcPr>
          <w:p w:rsidR="00D75E5E" w:rsidRPr="0090653B" w:rsidRDefault="00D75E5E" w:rsidP="006B7166">
            <w:pPr>
              <w:pStyle w:val="Ttulo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Nome do aluno:</w:t>
            </w:r>
          </w:p>
        </w:tc>
      </w:tr>
    </w:tbl>
    <w:p w:rsidR="00D75E5E" w:rsidRPr="0090653B" w:rsidRDefault="00D75E5E" w:rsidP="00D75E5E">
      <w:pPr>
        <w:pStyle w:val="Ttulo8"/>
        <w:rPr>
          <w:rFonts w:ascii="Times New Roman" w:hAnsi="Times New Roman" w:cs="Times New Roman"/>
          <w:sz w:val="24"/>
          <w:szCs w:val="24"/>
        </w:rPr>
      </w:pPr>
    </w:p>
    <w:p w:rsidR="00D75E5E" w:rsidRPr="0090653B" w:rsidRDefault="00D75E5E" w:rsidP="00D75E5E">
      <w:pPr>
        <w:pStyle w:val="Ttulo8"/>
        <w:rPr>
          <w:rFonts w:ascii="Times New Roman" w:hAnsi="Times New Roman" w:cs="Times New Roman"/>
          <w:sz w:val="24"/>
          <w:szCs w:val="24"/>
        </w:rPr>
      </w:pPr>
      <w:r w:rsidRPr="0090653B">
        <w:rPr>
          <w:rFonts w:ascii="Times New Roman" w:hAnsi="Times New Roman" w:cs="Times New Roman"/>
          <w:sz w:val="24"/>
          <w:szCs w:val="24"/>
        </w:rPr>
        <w:t xml:space="preserve">TABELA DE DADOS SOBRE OS </w:t>
      </w:r>
      <w:proofErr w:type="gramStart"/>
      <w:r w:rsidRPr="0090653B">
        <w:rPr>
          <w:rFonts w:ascii="Times New Roman" w:hAnsi="Times New Roman" w:cs="Times New Roman"/>
          <w:sz w:val="24"/>
          <w:szCs w:val="24"/>
        </w:rPr>
        <w:t>CO-AUTORES</w:t>
      </w:r>
      <w:proofErr w:type="gramEnd"/>
      <w:r w:rsidR="00F819A9" w:rsidRPr="0090653B">
        <w:rPr>
          <w:rFonts w:ascii="Times New Roman" w:hAnsi="Times New Roman" w:cs="Times New Roman"/>
          <w:sz w:val="24"/>
          <w:szCs w:val="24"/>
        </w:rPr>
        <w:t xml:space="preserve"> </w:t>
      </w:r>
      <w:r w:rsidR="00F819A9" w:rsidRPr="0090653B">
        <w:rPr>
          <w:rFonts w:ascii="Times New Roman" w:hAnsi="Times New Roman"/>
          <w:b/>
          <w:color w:val="0000FF"/>
          <w:sz w:val="24"/>
          <w:szCs w:val="24"/>
        </w:rPr>
        <w:t>QUE NÃO SÃO DA USP</w:t>
      </w:r>
    </w:p>
    <w:p w:rsidR="00D75E5E" w:rsidRPr="0090653B" w:rsidRDefault="00D75E5E" w:rsidP="00D75E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59"/>
        <w:gridCol w:w="1560"/>
        <w:gridCol w:w="1632"/>
        <w:gridCol w:w="2127"/>
        <w:gridCol w:w="1242"/>
        <w:gridCol w:w="17"/>
        <w:gridCol w:w="1576"/>
        <w:gridCol w:w="1984"/>
      </w:tblGrid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NOME COMPLETO E E-MAIL</w:t>
            </w:r>
          </w:p>
        </w:tc>
        <w:tc>
          <w:tcPr>
            <w:tcW w:w="1559" w:type="dxa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DATA DE NASCIMENTO</w:t>
            </w:r>
          </w:p>
        </w:tc>
        <w:tc>
          <w:tcPr>
            <w:tcW w:w="1560" w:type="dxa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ÚLTIMO TÍTULO OBTIDO: GRADUAÇÃO, MESTRADO OU DOUTORADO E ANO.</w:t>
            </w:r>
          </w:p>
        </w:tc>
        <w:tc>
          <w:tcPr>
            <w:tcW w:w="1632" w:type="dxa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ÁREA (CURSO)</w:t>
            </w: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DO ÚLTIMO TÍTULO E INSTITUIÇÃO</w:t>
            </w:r>
          </w:p>
        </w:tc>
        <w:tc>
          <w:tcPr>
            <w:tcW w:w="2127" w:type="dxa"/>
          </w:tcPr>
          <w:p w:rsidR="00D75E5E" w:rsidRPr="0090653B" w:rsidRDefault="00D75E5E" w:rsidP="006B7166">
            <w:pPr>
              <w:ind w:left="67" w:hanging="67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67" w:hanging="67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67" w:hanging="67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67" w:hanging="67"/>
              <w:jc w:val="center"/>
              <w:rPr>
                <w:b/>
              </w:rPr>
            </w:pPr>
            <w:r w:rsidRPr="0090653B">
              <w:rPr>
                <w:b/>
              </w:rPr>
              <w:t>CPF</w:t>
            </w:r>
          </w:p>
        </w:tc>
        <w:tc>
          <w:tcPr>
            <w:tcW w:w="1242" w:type="dxa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É LIVRE DOCENTE? SIM OU NÃO?</w:t>
            </w:r>
          </w:p>
        </w:tc>
        <w:tc>
          <w:tcPr>
            <w:tcW w:w="1593" w:type="dxa"/>
            <w:gridSpan w:val="2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REALIZOU PÓS-DOUTORADO? SIM OU NÃO-ANO</w:t>
            </w: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165" w:hanging="165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165" w:hanging="165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165" w:hanging="165"/>
              <w:jc w:val="center"/>
              <w:rPr>
                <w:b/>
              </w:rPr>
            </w:pPr>
            <w:r w:rsidRPr="0090653B">
              <w:rPr>
                <w:b/>
              </w:rPr>
              <w:t>UNIVERSIDADE QUE TEM VÍNCULO</w:t>
            </w: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</w:tbl>
    <w:p w:rsidR="00D75E5E" w:rsidRPr="0090653B" w:rsidRDefault="00D75E5E" w:rsidP="00D75E5E">
      <w:pPr>
        <w:spacing w:line="300" w:lineRule="atLeast"/>
        <w:jc w:val="both"/>
        <w:rPr>
          <w:rFonts w:ascii="Arial" w:hAnsi="Arial"/>
          <w:color w:val="FF0000"/>
          <w:sz w:val="28"/>
        </w:rPr>
      </w:pPr>
      <w:r w:rsidRPr="0090653B">
        <w:t>Dados solicitados pela CAPES – Área de Farmácia</w:t>
      </w:r>
    </w:p>
    <w:p w:rsidR="00D75E5E" w:rsidRPr="0090653B" w:rsidRDefault="00D75E5E" w:rsidP="00D75E5E">
      <w:pPr>
        <w:spacing w:line="300" w:lineRule="atLeast"/>
        <w:jc w:val="both"/>
        <w:rPr>
          <w:rFonts w:ascii="Arial" w:hAnsi="Arial"/>
          <w:color w:val="FF0000"/>
          <w:sz w:val="28"/>
        </w:rPr>
      </w:pPr>
    </w:p>
    <w:p w:rsidR="00D75E5E" w:rsidRPr="0090653B" w:rsidRDefault="00D75E5E" w:rsidP="00D75E5E">
      <w:r w:rsidRPr="0090653B">
        <w:t xml:space="preserve">Informamos que para o conceito do Programa na CAPES o item de maior peso é a Produção Intelectual, e para cadastrar a Produção Intelectual são necessários os dados </w:t>
      </w:r>
      <w:r w:rsidR="00F819A9" w:rsidRPr="0090653B">
        <w:t>solicitados na tabela acima, p</w:t>
      </w:r>
      <w:r w:rsidRPr="0090653B">
        <w:t>ortanto a sua participação neste momento é muito importante para a manutenção e melhoria do conceito do Programa.</w:t>
      </w:r>
    </w:p>
    <w:p w:rsidR="0011218B" w:rsidRPr="0090653B" w:rsidRDefault="00D75E5E" w:rsidP="00D75E5E">
      <w:pPr>
        <w:rPr>
          <w:color w:val="0000FF"/>
          <w:sz w:val="22"/>
        </w:rPr>
        <w:sectPr w:rsidR="0011218B" w:rsidRPr="0090653B" w:rsidSect="00EC574D">
          <w:headerReference w:type="first" r:id="rId11"/>
          <w:footerReference w:type="first" r:id="rId12"/>
          <w:pgSz w:w="16838" w:h="11906" w:orient="landscape"/>
          <w:pgMar w:top="1701" w:right="1418" w:bottom="1701" w:left="1418" w:header="709" w:footer="709" w:gutter="0"/>
          <w:pgNumType w:start="7"/>
          <w:cols w:space="708"/>
          <w:titlePg/>
          <w:docGrid w:linePitch="360"/>
        </w:sectPr>
      </w:pPr>
      <w:r w:rsidRPr="0090653B">
        <w:rPr>
          <w:color w:val="0000FF"/>
          <w:sz w:val="22"/>
        </w:rPr>
        <w:t>.</w:t>
      </w:r>
    </w:p>
    <w:p w:rsidR="00187353" w:rsidRPr="0090653B" w:rsidRDefault="007D2497" w:rsidP="000B4FE9">
      <w:pPr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lastRenderedPageBreak/>
        <w:t>RESUMO: O resumo deverá apresentar, de maneira geral, o projeto de pesquisa do estudante, bem como os achados mais relevantes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 do período</w:t>
      </w:r>
      <w:r w:rsidR="00187353" w:rsidRPr="0090653B">
        <w:rPr>
          <w:rStyle w:val="TtulodoLivro"/>
          <w:b w:val="0"/>
          <w:i w:val="0"/>
          <w:sz w:val="24"/>
          <w:szCs w:val="24"/>
        </w:rPr>
        <w:t xml:space="preserve"> e as perspectivas para os períodos seguintes. O resumo deverá ter no máximo </w:t>
      </w:r>
      <w:proofErr w:type="gramStart"/>
      <w:r w:rsidR="00187353" w:rsidRPr="0090653B">
        <w:rPr>
          <w:rStyle w:val="TtulodoLivro"/>
          <w:b w:val="0"/>
          <w:i w:val="0"/>
          <w:sz w:val="24"/>
          <w:szCs w:val="24"/>
        </w:rPr>
        <w:t>1</w:t>
      </w:r>
      <w:proofErr w:type="gramEnd"/>
      <w:r w:rsidR="00187353" w:rsidRPr="0090653B">
        <w:rPr>
          <w:rStyle w:val="TtulodoLivro"/>
          <w:b w:val="0"/>
          <w:i w:val="0"/>
          <w:sz w:val="24"/>
          <w:szCs w:val="24"/>
        </w:rPr>
        <w:t xml:space="preserve"> página, seguindo o 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seguinte </w:t>
      </w:r>
      <w:r w:rsidR="00187353" w:rsidRPr="0090653B">
        <w:rPr>
          <w:rStyle w:val="TtulodoLivro"/>
          <w:b w:val="0"/>
          <w:i w:val="0"/>
          <w:sz w:val="24"/>
          <w:szCs w:val="24"/>
        </w:rPr>
        <w:t>formato</w:t>
      </w:r>
      <w:r w:rsidR="00F819A9" w:rsidRPr="0090653B">
        <w:rPr>
          <w:rStyle w:val="TtulodoLivro"/>
          <w:b w:val="0"/>
          <w:i w:val="0"/>
          <w:sz w:val="24"/>
          <w:szCs w:val="24"/>
        </w:rPr>
        <w:t>:</w:t>
      </w:r>
      <w:r w:rsidR="00187353" w:rsidRPr="0090653B">
        <w:rPr>
          <w:rStyle w:val="TtulodoLivro"/>
          <w:b w:val="0"/>
          <w:i w:val="0"/>
          <w:sz w:val="24"/>
          <w:szCs w:val="24"/>
        </w:rPr>
        <w:t xml:space="preserve"> Times </w:t>
      </w:r>
      <w:proofErr w:type="spellStart"/>
      <w:r w:rsidR="00187353" w:rsidRPr="0090653B">
        <w:rPr>
          <w:rStyle w:val="TtulodoLivro"/>
          <w:b w:val="0"/>
          <w:i w:val="0"/>
          <w:sz w:val="24"/>
          <w:szCs w:val="24"/>
        </w:rPr>
        <w:t>New</w:t>
      </w:r>
      <w:proofErr w:type="spellEnd"/>
      <w:r w:rsidR="00187353" w:rsidRPr="0090653B">
        <w:rPr>
          <w:rStyle w:val="TtulodoLivro"/>
          <w:b w:val="0"/>
          <w:i w:val="0"/>
          <w:sz w:val="24"/>
          <w:szCs w:val="24"/>
        </w:rPr>
        <w:t xml:space="preserve"> Roman, 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tamanho </w:t>
      </w:r>
      <w:r w:rsidR="00187353" w:rsidRPr="0090653B">
        <w:rPr>
          <w:rStyle w:val="TtulodoLivro"/>
          <w:b w:val="0"/>
          <w:i w:val="0"/>
          <w:sz w:val="24"/>
          <w:szCs w:val="24"/>
        </w:rPr>
        <w:t xml:space="preserve">12, alinhamento simples, sem espaçamento entre parágrafos. Deverá ser </w:t>
      </w:r>
      <w:proofErr w:type="gramStart"/>
      <w:r w:rsidR="00187353" w:rsidRPr="0090653B">
        <w:rPr>
          <w:rStyle w:val="TtulodoLivro"/>
          <w:b w:val="0"/>
          <w:i w:val="0"/>
          <w:sz w:val="24"/>
          <w:szCs w:val="24"/>
        </w:rPr>
        <w:t>apresentado também uma versão em inglês do resumo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 (Abstract)</w:t>
      </w:r>
      <w:r w:rsidR="00187353" w:rsidRPr="0090653B">
        <w:rPr>
          <w:rStyle w:val="TtulodoLivro"/>
          <w:b w:val="0"/>
          <w:i w:val="0"/>
          <w:sz w:val="24"/>
          <w:szCs w:val="24"/>
        </w:rPr>
        <w:t xml:space="preserve">, </w:t>
      </w:r>
      <w:r w:rsidR="000B4FE9" w:rsidRPr="0090653B">
        <w:rPr>
          <w:rStyle w:val="TtulodoLivro"/>
          <w:b w:val="0"/>
          <w:i w:val="0"/>
          <w:sz w:val="24"/>
          <w:szCs w:val="24"/>
        </w:rPr>
        <w:t xml:space="preserve">em página </w:t>
      </w:r>
      <w:r w:rsidR="00F819A9" w:rsidRPr="0090653B">
        <w:rPr>
          <w:rStyle w:val="TtulodoLivro"/>
          <w:b w:val="0"/>
          <w:i w:val="0"/>
          <w:sz w:val="24"/>
          <w:szCs w:val="24"/>
        </w:rPr>
        <w:t>separada</w:t>
      </w:r>
      <w:r w:rsidR="000B4FE9" w:rsidRPr="0090653B">
        <w:rPr>
          <w:rStyle w:val="TtulodoLivro"/>
          <w:b w:val="0"/>
          <w:i w:val="0"/>
          <w:sz w:val="24"/>
          <w:szCs w:val="24"/>
        </w:rPr>
        <w:t xml:space="preserve">, </w:t>
      </w:r>
      <w:r w:rsidR="00187353" w:rsidRPr="0090653B">
        <w:rPr>
          <w:rStyle w:val="TtulodoLivro"/>
          <w:b w:val="0"/>
          <w:i w:val="0"/>
          <w:sz w:val="24"/>
          <w:szCs w:val="24"/>
        </w:rPr>
        <w:t>seguindo a mesma formatação e modelo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 do resumo em português</w:t>
      </w:r>
      <w:proofErr w:type="gramEnd"/>
      <w:r w:rsidR="00187353" w:rsidRPr="0090653B">
        <w:rPr>
          <w:rStyle w:val="TtulodoLivro"/>
          <w:b w:val="0"/>
          <w:i w:val="0"/>
          <w:sz w:val="24"/>
          <w:szCs w:val="24"/>
        </w:rPr>
        <w:t xml:space="preserve">. </w:t>
      </w:r>
    </w:p>
    <w:p w:rsidR="00B14C9C" w:rsidRPr="0090653B" w:rsidRDefault="00187353" w:rsidP="0022746A">
      <w:pPr>
        <w:rPr>
          <w:rStyle w:val="TtulodoLivro"/>
          <w:b w:val="0"/>
          <w:i w:val="0"/>
          <w:sz w:val="24"/>
          <w:szCs w:val="24"/>
          <w:lang w:val="en-US"/>
        </w:rPr>
        <w:sectPr w:rsidR="00B14C9C" w:rsidRPr="0090653B" w:rsidSect="007A1A7F">
          <w:headerReference w:type="default" r:id="rId13"/>
          <w:headerReference w:type="first" r:id="rId14"/>
          <w:pgSz w:w="11906" w:h="16838"/>
          <w:pgMar w:top="1417" w:right="1701" w:bottom="1417" w:left="1701" w:header="708" w:footer="708" w:gutter="0"/>
          <w:pgNumType w:start="8"/>
          <w:cols w:space="708"/>
          <w:docGrid w:linePitch="360"/>
        </w:sectPr>
      </w:pPr>
      <w:bookmarkStart w:id="0" w:name="_GoBack"/>
      <w:bookmarkEnd w:id="0"/>
      <w:r w:rsidRPr="007A1A7F">
        <w:rPr>
          <w:rStyle w:val="TtulodoLivro"/>
          <w:sz w:val="24"/>
          <w:szCs w:val="24"/>
          <w:lang w:val="en-US"/>
        </w:rPr>
        <w:br w:type="page"/>
      </w:r>
      <w:r w:rsidR="000B4FE9" w:rsidRPr="0090653B">
        <w:rPr>
          <w:rStyle w:val="TtulodoLivro"/>
          <w:b w:val="0"/>
          <w:i w:val="0"/>
          <w:sz w:val="24"/>
          <w:szCs w:val="24"/>
          <w:lang w:val="en-US"/>
        </w:rPr>
        <w:lastRenderedPageBreak/>
        <w:t>ABSTRACT</w:t>
      </w:r>
      <w:r w:rsidRPr="0090653B">
        <w:rPr>
          <w:rStyle w:val="TtulodoLivro"/>
          <w:b w:val="0"/>
          <w:i w:val="0"/>
          <w:sz w:val="24"/>
          <w:szCs w:val="24"/>
          <w:lang w:val="en-US"/>
        </w:rPr>
        <w:t xml:space="preserve">: </w:t>
      </w:r>
      <w:r w:rsidR="00F028BC" w:rsidRPr="0090653B">
        <w:rPr>
          <w:rStyle w:val="TtulodoLivro"/>
          <w:b w:val="0"/>
          <w:i w:val="0"/>
          <w:sz w:val="24"/>
          <w:szCs w:val="24"/>
          <w:lang w:val="en-US"/>
        </w:rPr>
        <w:t xml:space="preserve">The abstract should follow the same template as previously described for “RESUMO”. </w:t>
      </w:r>
    </w:p>
    <w:p w:rsidR="00EF75DE" w:rsidRPr="0090653B" w:rsidRDefault="00EF75DE" w:rsidP="00EF75DE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lastRenderedPageBreak/>
        <w:t>O relatório deve ser apresentado em</w:t>
      </w:r>
      <w:r w:rsidR="00F819A9" w:rsidRPr="0090653B">
        <w:rPr>
          <w:rStyle w:val="TtulodoLivro"/>
          <w:b w:val="0"/>
          <w:i w:val="0"/>
          <w:sz w:val="24"/>
          <w:szCs w:val="24"/>
        </w:rPr>
        <w:t>,</w:t>
      </w:r>
      <w:r w:rsidRPr="0090653B">
        <w:rPr>
          <w:rStyle w:val="TtulodoLivro"/>
          <w:b w:val="0"/>
          <w:i w:val="0"/>
          <w:sz w:val="24"/>
          <w:szCs w:val="24"/>
        </w:rPr>
        <w:t xml:space="preserve"> </w:t>
      </w:r>
      <w:r w:rsidR="00F819A9" w:rsidRPr="0090653B">
        <w:rPr>
          <w:rStyle w:val="TtulodoLivro"/>
          <w:i w:val="0"/>
          <w:sz w:val="24"/>
          <w:szCs w:val="24"/>
        </w:rPr>
        <w:t>no máximo,</w:t>
      </w:r>
      <w:r w:rsidRPr="0090653B">
        <w:rPr>
          <w:rStyle w:val="TtulodoLivro"/>
          <w:i w:val="0"/>
          <w:sz w:val="24"/>
          <w:szCs w:val="24"/>
        </w:rPr>
        <w:t xml:space="preserve"> 20 páginas</w:t>
      </w:r>
      <w:r w:rsidR="00F819A9" w:rsidRPr="0090653B">
        <w:rPr>
          <w:rStyle w:val="TtulodoLivro"/>
          <w:i w:val="0"/>
          <w:sz w:val="24"/>
          <w:szCs w:val="24"/>
        </w:rPr>
        <w:t xml:space="preserve"> </w:t>
      </w:r>
      <w:r w:rsidRPr="0090653B">
        <w:rPr>
          <w:rStyle w:val="TtulodoLivro"/>
          <w:b w:val="0"/>
          <w:i w:val="0"/>
          <w:sz w:val="24"/>
          <w:szCs w:val="24"/>
        </w:rPr>
        <w:t xml:space="preserve">para MESTRADO ou DOUTORADO, considerando a formatação: Times </w:t>
      </w:r>
      <w:proofErr w:type="spellStart"/>
      <w:r w:rsidRPr="0090653B">
        <w:rPr>
          <w:rStyle w:val="TtulodoLivro"/>
          <w:b w:val="0"/>
          <w:i w:val="0"/>
          <w:sz w:val="24"/>
          <w:szCs w:val="24"/>
        </w:rPr>
        <w:t>New</w:t>
      </w:r>
      <w:proofErr w:type="spellEnd"/>
      <w:r w:rsidRPr="0090653B">
        <w:rPr>
          <w:rStyle w:val="TtulodoLivro"/>
          <w:b w:val="0"/>
          <w:i w:val="0"/>
          <w:sz w:val="24"/>
          <w:szCs w:val="24"/>
        </w:rPr>
        <w:t xml:space="preserve"> Roman, 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tamanho </w:t>
      </w:r>
      <w:r w:rsidRPr="0090653B">
        <w:rPr>
          <w:rStyle w:val="TtulodoLivro"/>
          <w:b w:val="0"/>
          <w:i w:val="0"/>
          <w:sz w:val="24"/>
          <w:szCs w:val="24"/>
        </w:rPr>
        <w:t>12, alinhamento 1,5 e sem espaçamento entre parágrafos.</w:t>
      </w:r>
    </w:p>
    <w:p w:rsidR="00EF75DE" w:rsidRPr="0090653B" w:rsidRDefault="00EF75DE" w:rsidP="00EF75DE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 xml:space="preserve">O modelo apresentado </w:t>
      </w:r>
      <w:r w:rsidR="0034124B">
        <w:rPr>
          <w:rStyle w:val="TtulodoLivro"/>
          <w:b w:val="0"/>
          <w:i w:val="0"/>
          <w:sz w:val="24"/>
          <w:szCs w:val="24"/>
        </w:rPr>
        <w:t>deve ser utilizado a partir de 2015, levando em consideração a formatação de fonte</w:t>
      </w:r>
      <w:r w:rsidRPr="0090653B">
        <w:rPr>
          <w:rStyle w:val="TtulodoLivro"/>
          <w:b w:val="0"/>
          <w:i w:val="0"/>
          <w:sz w:val="24"/>
          <w:szCs w:val="24"/>
        </w:rPr>
        <w:t>, nu</w:t>
      </w:r>
      <w:r w:rsidR="0034124B">
        <w:rPr>
          <w:rStyle w:val="TtulodoLivro"/>
          <w:b w:val="0"/>
          <w:i w:val="0"/>
          <w:sz w:val="24"/>
          <w:szCs w:val="24"/>
        </w:rPr>
        <w:t>meração de páginas, parágrafos e limite de páginas.</w:t>
      </w:r>
    </w:p>
    <w:p w:rsidR="00EF75DE" w:rsidRPr="0090653B" w:rsidRDefault="00EF75DE" w:rsidP="0022746A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</w:p>
    <w:p w:rsidR="00761355" w:rsidRPr="0090653B" w:rsidRDefault="00B14C9C" w:rsidP="0022746A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t xml:space="preserve">1. </w:t>
      </w:r>
      <w:r w:rsidR="00F028BC" w:rsidRPr="0090653B">
        <w:rPr>
          <w:rStyle w:val="TtulodoLivro"/>
          <w:i w:val="0"/>
          <w:sz w:val="24"/>
          <w:szCs w:val="24"/>
        </w:rPr>
        <w:t>INTRODUÇÃO:</w:t>
      </w:r>
    </w:p>
    <w:p w:rsidR="0059346C" w:rsidRPr="0090653B" w:rsidRDefault="0022746A" w:rsidP="0022746A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>A introdução deve conter uma apresentação sucinta</w:t>
      </w:r>
      <w:r w:rsidR="009537A4" w:rsidRPr="0090653B">
        <w:rPr>
          <w:rStyle w:val="TtulodoLivro"/>
          <w:b w:val="0"/>
          <w:i w:val="0"/>
          <w:sz w:val="24"/>
          <w:szCs w:val="24"/>
        </w:rPr>
        <w:t xml:space="preserve"> do projeto, em até </w:t>
      </w:r>
      <w:proofErr w:type="gramStart"/>
      <w:r w:rsidR="009537A4" w:rsidRPr="0090653B">
        <w:rPr>
          <w:rStyle w:val="TtulodoLivro"/>
          <w:b w:val="0"/>
          <w:i w:val="0"/>
          <w:sz w:val="24"/>
          <w:szCs w:val="24"/>
        </w:rPr>
        <w:t>2</w:t>
      </w:r>
      <w:proofErr w:type="gramEnd"/>
      <w:r w:rsidR="009537A4" w:rsidRPr="0090653B">
        <w:rPr>
          <w:rStyle w:val="TtulodoLivro"/>
          <w:b w:val="0"/>
          <w:i w:val="0"/>
          <w:sz w:val="24"/>
          <w:szCs w:val="24"/>
        </w:rPr>
        <w:t xml:space="preserve"> páginas, apresentando a contextualização da proposta na área que se insere, as questões gerais investigadas no projeto e as justificativas.</w:t>
      </w:r>
    </w:p>
    <w:p w:rsidR="00F028BC" w:rsidRPr="0090653B" w:rsidRDefault="00F028BC" w:rsidP="0022746A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90653B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t>2. OBJETIVOS:</w:t>
      </w:r>
    </w:p>
    <w:p w:rsidR="003B3B7D" w:rsidRPr="0090653B" w:rsidRDefault="00AF1326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 xml:space="preserve">Os objetivos devem ser apresentados brevemente e </w:t>
      </w:r>
      <w:r w:rsidR="001414A9" w:rsidRPr="0090653B">
        <w:rPr>
          <w:rStyle w:val="TtulodoLivro"/>
          <w:b w:val="0"/>
          <w:i w:val="0"/>
          <w:sz w:val="24"/>
          <w:szCs w:val="24"/>
        </w:rPr>
        <w:t xml:space="preserve">serem </w:t>
      </w:r>
      <w:r w:rsidRPr="0090653B">
        <w:rPr>
          <w:rStyle w:val="TtulodoLivro"/>
          <w:b w:val="0"/>
          <w:i w:val="0"/>
          <w:sz w:val="24"/>
          <w:szCs w:val="24"/>
        </w:rPr>
        <w:t>coerentes à proposta apresentada na seção anterior.</w:t>
      </w:r>
    </w:p>
    <w:p w:rsidR="00AF1326" w:rsidRPr="0090653B" w:rsidRDefault="00AF1326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90653B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t>3. MATERIAIS/CASUÍSTICA E MÉTODOS:</w:t>
      </w:r>
    </w:p>
    <w:p w:rsidR="003B3B7D" w:rsidRPr="0090653B" w:rsidRDefault="003B3B7D" w:rsidP="003B3B7D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>Descrição do material e métodos utilizados, que permita a compreensão e a interpretação dos resultados.</w:t>
      </w:r>
    </w:p>
    <w:p w:rsidR="003B3B7D" w:rsidRPr="0090653B" w:rsidRDefault="003B3B7D" w:rsidP="003B3B7D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>Se o trabalho for realizado com seres humanos, colocar CASUÍSTICA E MÉTODOS e anexar o encaminhamento ou aprovação pelo Comitê de Ética em Pesquisa no final do relatório de pesquisa.</w:t>
      </w:r>
    </w:p>
    <w:p w:rsidR="001A3725" w:rsidRPr="0090653B" w:rsidRDefault="001A3725" w:rsidP="003B3B7D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>A seção deve relacionar os métodos experimentais planejados aos objetivos descritos.</w:t>
      </w:r>
      <w:r w:rsidR="001414A9" w:rsidRPr="0090653B">
        <w:rPr>
          <w:rStyle w:val="TtulodoLivro"/>
          <w:b w:val="0"/>
          <w:i w:val="0"/>
          <w:sz w:val="24"/>
          <w:szCs w:val="24"/>
        </w:rPr>
        <w:t xml:space="preserve">  </w:t>
      </w:r>
    </w:p>
    <w:p w:rsidR="003B3B7D" w:rsidRPr="0090653B" w:rsidRDefault="003B3B7D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90653B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t>4. RESULTADOS E DISCUSSÃO</w:t>
      </w:r>
      <w:r w:rsidR="003B3B7D" w:rsidRPr="0090653B">
        <w:rPr>
          <w:rStyle w:val="TtulodoLivro"/>
          <w:i w:val="0"/>
          <w:sz w:val="24"/>
          <w:szCs w:val="24"/>
        </w:rPr>
        <w:t>:</w:t>
      </w:r>
    </w:p>
    <w:p w:rsidR="001A3725" w:rsidRPr="0090653B" w:rsidRDefault="001A3725" w:rsidP="001A3725">
      <w:pPr>
        <w:pStyle w:val="Corpodetexto3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90653B">
        <w:rPr>
          <w:rFonts w:ascii="Times New Roman" w:hAnsi="Times New Roman"/>
          <w:b w:val="0"/>
          <w:sz w:val="24"/>
          <w:szCs w:val="24"/>
        </w:rPr>
        <w:t xml:space="preserve">Devem ser apresentados na forma de texto com a descrição dos resultados contidos </w:t>
      </w:r>
      <w:r w:rsidR="00EF75DE" w:rsidRPr="0090653B">
        <w:rPr>
          <w:rFonts w:ascii="Times New Roman" w:hAnsi="Times New Roman"/>
          <w:b w:val="0"/>
          <w:sz w:val="24"/>
          <w:szCs w:val="24"/>
        </w:rPr>
        <w:t>em</w:t>
      </w:r>
      <w:r w:rsidRPr="0090653B">
        <w:rPr>
          <w:rFonts w:ascii="Times New Roman" w:hAnsi="Times New Roman"/>
          <w:b w:val="0"/>
          <w:sz w:val="24"/>
          <w:szCs w:val="24"/>
        </w:rPr>
        <w:t xml:space="preserve"> figuras e/ou </w:t>
      </w:r>
      <w:r w:rsidR="00EF75DE" w:rsidRPr="0090653B">
        <w:rPr>
          <w:rFonts w:ascii="Times New Roman" w:hAnsi="Times New Roman"/>
          <w:b w:val="0"/>
          <w:sz w:val="24"/>
          <w:szCs w:val="24"/>
        </w:rPr>
        <w:t>em</w:t>
      </w:r>
      <w:r w:rsidRPr="0090653B">
        <w:rPr>
          <w:rFonts w:ascii="Times New Roman" w:hAnsi="Times New Roman"/>
          <w:b w:val="0"/>
          <w:sz w:val="24"/>
          <w:szCs w:val="24"/>
        </w:rPr>
        <w:t xml:space="preserve"> tabelas. Respeitar a devida citação às fontes de figuras, imagens e esquemas utilizados, quando estes não forem de autoria do estudante e seu orientador. É importante verificar a necessidade de solicitação de liberação de uso para material gráfico registrado por editoras.</w:t>
      </w:r>
    </w:p>
    <w:p w:rsidR="001A3725" w:rsidRPr="0090653B" w:rsidRDefault="001A3725" w:rsidP="001A3725">
      <w:pPr>
        <w:tabs>
          <w:tab w:val="left" w:pos="1418"/>
          <w:tab w:val="left" w:pos="7655"/>
        </w:tabs>
        <w:spacing w:line="360" w:lineRule="auto"/>
        <w:ind w:right="49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Esta seção deve conter a interpretação dos resultados com dados da literatura pertinente ao assunto abordado.</w:t>
      </w:r>
    </w:p>
    <w:p w:rsidR="001A3725" w:rsidRPr="0090653B" w:rsidRDefault="001A3725" w:rsidP="001A3725">
      <w:pPr>
        <w:pStyle w:val="Corpodetexto3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3B3B7D" w:rsidRPr="0090653B" w:rsidRDefault="003B3B7D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3B3B7D" w:rsidRPr="0090653B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lastRenderedPageBreak/>
        <w:t xml:space="preserve">5. </w:t>
      </w:r>
      <w:r w:rsidR="003B3B7D" w:rsidRPr="0090653B">
        <w:rPr>
          <w:rStyle w:val="TtulodoLivro"/>
          <w:i w:val="0"/>
          <w:sz w:val="24"/>
          <w:szCs w:val="24"/>
        </w:rPr>
        <w:t>PERSPECTIVAS PARA A PRÓXIMA ETAPA:</w:t>
      </w:r>
    </w:p>
    <w:p w:rsidR="003B3B7D" w:rsidRPr="0090653B" w:rsidRDefault="003B3B7D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90653B" w:rsidRDefault="003B3B7D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t xml:space="preserve">6. </w:t>
      </w:r>
      <w:r w:rsidR="0059346C" w:rsidRPr="0090653B">
        <w:rPr>
          <w:rStyle w:val="TtulodoLivro"/>
          <w:i w:val="0"/>
          <w:sz w:val="24"/>
          <w:szCs w:val="24"/>
        </w:rPr>
        <w:t>CONCLUSÕES PARCIAIS</w:t>
      </w:r>
      <w:r w:rsidRPr="0090653B">
        <w:rPr>
          <w:rStyle w:val="TtulodoLivro"/>
          <w:i w:val="0"/>
          <w:sz w:val="24"/>
          <w:szCs w:val="24"/>
        </w:rPr>
        <w:t>:</w:t>
      </w:r>
    </w:p>
    <w:p w:rsidR="00F028BC" w:rsidRPr="0090653B" w:rsidRDefault="00F028BC" w:rsidP="0022746A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3B3B7D" w:rsidRPr="0090653B" w:rsidRDefault="003B3B7D" w:rsidP="0022746A">
      <w:pPr>
        <w:spacing w:line="360" w:lineRule="auto"/>
        <w:jc w:val="both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t>7. CRONOGRAMA DE ATIVIDADES PARA PRÓXIMA ETAPA:</w:t>
      </w:r>
    </w:p>
    <w:p w:rsidR="003B3B7D" w:rsidRPr="0090653B" w:rsidRDefault="003B3B7D" w:rsidP="0022746A">
      <w:pPr>
        <w:spacing w:line="360" w:lineRule="auto"/>
        <w:jc w:val="both"/>
        <w:rPr>
          <w:sz w:val="24"/>
          <w:szCs w:val="24"/>
        </w:rPr>
      </w:pPr>
    </w:p>
    <w:p w:rsidR="00761355" w:rsidRPr="0090653B" w:rsidRDefault="003B3B7D" w:rsidP="0022746A">
      <w:pPr>
        <w:spacing w:line="360" w:lineRule="auto"/>
        <w:jc w:val="both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t>8. REFERÊNCIAS BIBLIOGRÁFICAS:</w:t>
      </w:r>
    </w:p>
    <w:p w:rsidR="00585154" w:rsidRPr="0090653B" w:rsidRDefault="00585154" w:rsidP="0022746A">
      <w:pPr>
        <w:spacing w:line="360" w:lineRule="auto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A</w:t>
      </w:r>
      <w:r w:rsidR="00B65159" w:rsidRPr="0090653B">
        <w:rPr>
          <w:sz w:val="24"/>
          <w:szCs w:val="24"/>
        </w:rPr>
        <w:t xml:space="preserve"> seção de referências bibliográficas deve seguir, acima de tudo, um modelo homogêneo de apresentação das fontes utilizadas para desenvolvimento do relatório e dos trabalhos referentes ao período. De maneira geral, a USP orienta a utilização das diretrizes apresentadas em </w:t>
      </w:r>
      <w:hyperlink r:id="rId15" w:history="1">
        <w:r w:rsidR="00B65159" w:rsidRPr="0090653B">
          <w:rPr>
            <w:rStyle w:val="Hyperlink"/>
            <w:sz w:val="24"/>
            <w:szCs w:val="24"/>
          </w:rPr>
          <w:t>http://www.bcrp.prefeiturarp.usp.br/serv5-norma.asp</w:t>
        </w:r>
      </w:hyperlink>
      <w:r w:rsidR="00B65159" w:rsidRPr="0090653B">
        <w:rPr>
          <w:sz w:val="24"/>
          <w:szCs w:val="24"/>
        </w:rPr>
        <w:t xml:space="preserve">, para normalização das referências em trabalhos acadêmicos apresentados aos programas de Pós-graduação. </w:t>
      </w:r>
    </w:p>
    <w:p w:rsidR="00B65159" w:rsidRPr="0090653B" w:rsidRDefault="00B65159" w:rsidP="0022746A">
      <w:pPr>
        <w:spacing w:line="360" w:lineRule="auto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Muitas vezes, áreas específicas costumam adotar modelos próprios de apresentação de referências bibliográficas e suas devidas citações no texto, desta forma é imprescindível considerar o exposto inicialmente, ou seja, a utilização racional e homogênea de apresentação da bibliografia.</w:t>
      </w:r>
    </w:p>
    <w:p w:rsidR="00B65159" w:rsidRPr="0090653B" w:rsidRDefault="00B65159" w:rsidP="0022746A">
      <w:pPr>
        <w:spacing w:line="360" w:lineRule="auto"/>
        <w:jc w:val="both"/>
        <w:rPr>
          <w:sz w:val="24"/>
          <w:szCs w:val="24"/>
        </w:rPr>
      </w:pPr>
    </w:p>
    <w:p w:rsidR="00B65159" w:rsidRPr="0090653B" w:rsidRDefault="00B65159" w:rsidP="0022746A">
      <w:pPr>
        <w:spacing w:line="360" w:lineRule="auto"/>
        <w:jc w:val="both"/>
        <w:rPr>
          <w:sz w:val="24"/>
          <w:szCs w:val="24"/>
        </w:rPr>
      </w:pPr>
    </w:p>
    <w:p w:rsidR="00B65159" w:rsidRPr="0090653B" w:rsidRDefault="00B65159" w:rsidP="0022746A">
      <w:pPr>
        <w:spacing w:line="360" w:lineRule="auto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OBSERVAÇÃO: A última página do relatório, anteriormente aos anexos (quando apresentado)</w:t>
      </w:r>
      <w:r w:rsidR="00AF1326" w:rsidRPr="0090653B">
        <w:rPr>
          <w:sz w:val="24"/>
          <w:szCs w:val="24"/>
        </w:rPr>
        <w:t>, deve ser assinada pelo estudante e orientador.</w:t>
      </w:r>
    </w:p>
    <w:p w:rsidR="003B3B7D" w:rsidRPr="0090653B" w:rsidRDefault="003B3B7D" w:rsidP="0022746A">
      <w:pPr>
        <w:spacing w:line="360" w:lineRule="auto"/>
        <w:jc w:val="both"/>
        <w:rPr>
          <w:sz w:val="24"/>
          <w:szCs w:val="24"/>
        </w:rPr>
      </w:pPr>
    </w:p>
    <w:p w:rsidR="003B3B7D" w:rsidRPr="0090653B" w:rsidRDefault="003B3B7D" w:rsidP="0022746A">
      <w:pPr>
        <w:spacing w:line="360" w:lineRule="auto"/>
        <w:jc w:val="both"/>
        <w:rPr>
          <w:b/>
          <w:sz w:val="24"/>
          <w:szCs w:val="24"/>
        </w:rPr>
        <w:sectPr w:rsidR="003B3B7D" w:rsidRPr="0090653B" w:rsidSect="007A1A7F">
          <w:pgSz w:w="11906" w:h="16838"/>
          <w:pgMar w:top="1417" w:right="1701" w:bottom="1417" w:left="1701" w:header="708" w:footer="708" w:gutter="0"/>
          <w:pgNumType w:start="10"/>
          <w:cols w:space="708"/>
          <w:docGrid w:linePitch="360"/>
        </w:sectPr>
      </w:pPr>
    </w:p>
    <w:p w:rsidR="003B3B7D" w:rsidRPr="0090653B" w:rsidRDefault="003B3B7D" w:rsidP="0022746A">
      <w:pPr>
        <w:spacing w:line="360" w:lineRule="auto"/>
        <w:jc w:val="both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lastRenderedPageBreak/>
        <w:t>9. ANEXOS</w:t>
      </w:r>
    </w:p>
    <w:p w:rsidR="003B3B7D" w:rsidRPr="0090653B" w:rsidRDefault="003B3B7D" w:rsidP="0022746A">
      <w:pPr>
        <w:spacing w:line="360" w:lineRule="auto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A seção para anexos é independente da contagem de p</w:t>
      </w:r>
      <w:r w:rsidR="00585154" w:rsidRPr="0090653B">
        <w:rPr>
          <w:sz w:val="24"/>
          <w:szCs w:val="24"/>
        </w:rPr>
        <w:t>áginas do Relatório Científico e Acadêmico apresentado e deve conter até 10 páginas de materiais essenciais para a compreensão do trabalho realizado no período.</w:t>
      </w:r>
    </w:p>
    <w:p w:rsidR="00761355" w:rsidRPr="00B00553" w:rsidRDefault="00585154" w:rsidP="0022746A">
      <w:pPr>
        <w:spacing w:line="360" w:lineRule="auto"/>
        <w:jc w:val="both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t>Quando necessário, nesta seção deve ser incluída a aprovação do Comitê de Ética em Pesquisa</w:t>
      </w:r>
      <w:r w:rsidR="001414A9" w:rsidRPr="0090653B">
        <w:rPr>
          <w:b/>
          <w:sz w:val="24"/>
          <w:szCs w:val="24"/>
        </w:rPr>
        <w:t>.</w:t>
      </w:r>
    </w:p>
    <w:sectPr w:rsidR="00761355" w:rsidRPr="00B00553" w:rsidSect="007A1A7F">
      <w:pgSz w:w="11906" w:h="16838"/>
      <w:pgMar w:top="1417" w:right="1701" w:bottom="1417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F9" w:rsidRDefault="000C04F9" w:rsidP="00AD48F5">
      <w:r>
        <w:separator/>
      </w:r>
    </w:p>
  </w:endnote>
  <w:endnote w:type="continuationSeparator" w:id="0">
    <w:p w:rsidR="000C04F9" w:rsidRDefault="000C04F9" w:rsidP="00AD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790"/>
      <w:docPartObj>
        <w:docPartGallery w:val="Page Numbers (Bottom of Page)"/>
        <w:docPartUnique/>
      </w:docPartObj>
    </w:sdtPr>
    <w:sdtContent>
      <w:p w:rsidR="007A1A7F" w:rsidRDefault="00D71EA8">
        <w:pPr>
          <w:pStyle w:val="Rodap"/>
          <w:jc w:val="right"/>
        </w:pPr>
        <w:fldSimple w:instr=" PAGE   \* MERGEFORMAT ">
          <w:r w:rsidR="00C432BB">
            <w:rPr>
              <w:noProof/>
            </w:rPr>
            <w:t>12</w:t>
          </w:r>
        </w:fldSimple>
      </w:p>
    </w:sdtContent>
  </w:sdt>
  <w:p w:rsidR="00DD7462" w:rsidRDefault="00DD74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789"/>
      <w:docPartObj>
        <w:docPartGallery w:val="Page Numbers (Bottom of Page)"/>
        <w:docPartUnique/>
      </w:docPartObj>
    </w:sdtPr>
    <w:sdtContent>
      <w:p w:rsidR="007A1A7F" w:rsidRDefault="00D71EA8">
        <w:pPr>
          <w:pStyle w:val="Rodap"/>
          <w:jc w:val="right"/>
        </w:pPr>
        <w:fldSimple w:instr=" PAGE   \* MERGEFORMAT ">
          <w:r w:rsidR="007A1A7F">
            <w:rPr>
              <w:noProof/>
            </w:rPr>
            <w:t>0</w:t>
          </w:r>
        </w:fldSimple>
      </w:p>
    </w:sdtContent>
  </w:sdt>
  <w:p w:rsidR="00DD7462" w:rsidRDefault="00DD746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811"/>
      <w:docPartObj>
        <w:docPartGallery w:val="Page Numbers (Bottom of Page)"/>
        <w:docPartUnique/>
      </w:docPartObj>
    </w:sdtPr>
    <w:sdtContent>
      <w:p w:rsidR="00EC574D" w:rsidRDefault="00D71EA8">
        <w:pPr>
          <w:pStyle w:val="Rodap"/>
          <w:jc w:val="right"/>
        </w:pPr>
        <w:fldSimple w:instr=" PAGE   \* MERGEFORMAT ">
          <w:r w:rsidR="00C432BB">
            <w:rPr>
              <w:noProof/>
            </w:rPr>
            <w:t>7</w:t>
          </w:r>
        </w:fldSimple>
      </w:p>
    </w:sdtContent>
  </w:sdt>
  <w:p w:rsidR="00DD7462" w:rsidRDefault="00DD74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F9" w:rsidRDefault="000C04F9" w:rsidP="00AD48F5">
      <w:r>
        <w:separator/>
      </w:r>
    </w:p>
  </w:footnote>
  <w:footnote w:type="continuationSeparator" w:id="0">
    <w:p w:rsidR="000C04F9" w:rsidRDefault="000C04F9" w:rsidP="00AD4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5E" w:rsidRPr="0011218B" w:rsidRDefault="00D75E5E">
    <w:pPr>
      <w:pStyle w:val="Cabealho"/>
      <w:jc w:val="center"/>
      <w:rPr>
        <w:b/>
        <w:i/>
        <w:sz w:val="24"/>
        <w:szCs w:val="24"/>
      </w:rPr>
    </w:pPr>
    <w:r w:rsidRPr="0011218B">
      <w:rPr>
        <w:b/>
        <w:i/>
        <w:sz w:val="24"/>
        <w:szCs w:val="24"/>
      </w:rPr>
      <w:t xml:space="preserve">RELATÓRIO </w:t>
    </w:r>
    <w:r w:rsidR="00EC574D">
      <w:rPr>
        <w:b/>
        <w:i/>
        <w:sz w:val="24"/>
        <w:szCs w:val="24"/>
      </w:rPr>
      <w:t>ACADÊMICO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4D" w:rsidRDefault="00EC574D">
    <w:pPr>
      <w:pStyle w:val="Cabealho"/>
      <w:jc w:val="right"/>
    </w:pPr>
  </w:p>
  <w:p w:rsidR="0011218B" w:rsidRPr="0011218B" w:rsidRDefault="0011218B" w:rsidP="0011218B">
    <w:pPr>
      <w:pStyle w:val="Cabealho"/>
      <w:jc w:val="center"/>
      <w:rPr>
        <w:b/>
        <w:i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4D" w:rsidRPr="0011218B" w:rsidRDefault="00EC574D">
    <w:pPr>
      <w:pStyle w:val="Cabealho"/>
      <w:jc w:val="center"/>
      <w:rPr>
        <w:b/>
        <w:i/>
        <w:sz w:val="24"/>
        <w:szCs w:val="24"/>
      </w:rPr>
    </w:pPr>
    <w:r w:rsidRPr="0011218B">
      <w:rPr>
        <w:b/>
        <w:i/>
        <w:sz w:val="24"/>
        <w:szCs w:val="24"/>
      </w:rPr>
      <w:t xml:space="preserve">RELATÓRIO </w:t>
    </w:r>
    <w:r>
      <w:rPr>
        <w:b/>
        <w:i/>
        <w:sz w:val="24"/>
        <w:szCs w:val="24"/>
      </w:rPr>
      <w:t>CIENTÍFICO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8B" w:rsidRPr="0011218B" w:rsidRDefault="0011218B" w:rsidP="0011218B">
    <w:pPr>
      <w:pStyle w:val="Cabealho"/>
      <w:jc w:val="center"/>
      <w:rPr>
        <w:b/>
        <w:i/>
        <w:sz w:val="24"/>
        <w:szCs w:val="24"/>
      </w:rPr>
    </w:pPr>
    <w:r w:rsidRPr="0011218B">
      <w:rPr>
        <w:b/>
        <w:i/>
        <w:sz w:val="24"/>
        <w:szCs w:val="24"/>
      </w:rPr>
      <w:t xml:space="preserve">RELATÓRIO </w:t>
    </w:r>
    <w:r>
      <w:rPr>
        <w:b/>
        <w:i/>
        <w:sz w:val="24"/>
        <w:szCs w:val="24"/>
      </w:rPr>
      <w:t>CIENTÍFICO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F68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933ED0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504542"/>
    <w:multiLevelType w:val="singleLevel"/>
    <w:tmpl w:val="66CC05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57956"/>
    <w:multiLevelType w:val="singleLevel"/>
    <w:tmpl w:val="32E8432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93B1F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220AF1"/>
    <w:multiLevelType w:val="singleLevel"/>
    <w:tmpl w:val="BF6AC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0523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3F2B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FA0C1D"/>
    <w:multiLevelType w:val="hybridMultilevel"/>
    <w:tmpl w:val="9190EAC0"/>
    <w:lvl w:ilvl="0" w:tplc="21C4D6F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472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6B5603"/>
    <w:multiLevelType w:val="singleLevel"/>
    <w:tmpl w:val="DE4468B4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>
    <w:nsid w:val="4B204E1B"/>
    <w:multiLevelType w:val="singleLevel"/>
    <w:tmpl w:val="537ACF02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>
    <w:nsid w:val="633119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E4180E"/>
    <w:multiLevelType w:val="singleLevel"/>
    <w:tmpl w:val="EC4CC00E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3F6FBD"/>
    <w:multiLevelType w:val="singleLevel"/>
    <w:tmpl w:val="D6AAC5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F75DE"/>
    <w:rsid w:val="00054EEC"/>
    <w:rsid w:val="000B4FE9"/>
    <w:rsid w:val="000C04F9"/>
    <w:rsid w:val="000D3A62"/>
    <w:rsid w:val="0011218B"/>
    <w:rsid w:val="00120305"/>
    <w:rsid w:val="001272BE"/>
    <w:rsid w:val="001414A9"/>
    <w:rsid w:val="00187353"/>
    <w:rsid w:val="001A3725"/>
    <w:rsid w:val="0022746A"/>
    <w:rsid w:val="00251E68"/>
    <w:rsid w:val="00272D60"/>
    <w:rsid w:val="0034124B"/>
    <w:rsid w:val="003A591E"/>
    <w:rsid w:val="003B3B7D"/>
    <w:rsid w:val="003B79E9"/>
    <w:rsid w:val="004058E0"/>
    <w:rsid w:val="00431340"/>
    <w:rsid w:val="00545E83"/>
    <w:rsid w:val="00585154"/>
    <w:rsid w:val="0059346C"/>
    <w:rsid w:val="005C29D5"/>
    <w:rsid w:val="005E30AD"/>
    <w:rsid w:val="005E4480"/>
    <w:rsid w:val="00637B75"/>
    <w:rsid w:val="00644E5C"/>
    <w:rsid w:val="006A085B"/>
    <w:rsid w:val="00761355"/>
    <w:rsid w:val="007A1A7F"/>
    <w:rsid w:val="007A470B"/>
    <w:rsid w:val="007D2497"/>
    <w:rsid w:val="0090653B"/>
    <w:rsid w:val="009537A4"/>
    <w:rsid w:val="00A00CE6"/>
    <w:rsid w:val="00A609F3"/>
    <w:rsid w:val="00A9186E"/>
    <w:rsid w:val="00AD48F5"/>
    <w:rsid w:val="00AF1326"/>
    <w:rsid w:val="00B00553"/>
    <w:rsid w:val="00B14C9C"/>
    <w:rsid w:val="00B65159"/>
    <w:rsid w:val="00C42C8B"/>
    <w:rsid w:val="00C432BB"/>
    <w:rsid w:val="00CC4B15"/>
    <w:rsid w:val="00D71EA8"/>
    <w:rsid w:val="00D75E5E"/>
    <w:rsid w:val="00D76557"/>
    <w:rsid w:val="00DD7462"/>
    <w:rsid w:val="00E62C82"/>
    <w:rsid w:val="00EC574D"/>
    <w:rsid w:val="00EF42BF"/>
    <w:rsid w:val="00EF75DE"/>
    <w:rsid w:val="00F028BC"/>
    <w:rsid w:val="00F57C19"/>
    <w:rsid w:val="00F629D5"/>
    <w:rsid w:val="00F8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355"/>
  </w:style>
  <w:style w:type="paragraph" w:styleId="Ttulo1">
    <w:name w:val="heading 1"/>
    <w:basedOn w:val="Normal"/>
    <w:next w:val="Normal"/>
    <w:qFormat/>
    <w:rsid w:val="00761355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761355"/>
    <w:pPr>
      <w:keepNext/>
      <w:jc w:val="right"/>
      <w:outlineLvl w:val="1"/>
    </w:pPr>
    <w:rPr>
      <w:rFonts w:ascii="Arial" w:hAnsi="Arial"/>
      <w:b/>
      <w:i/>
      <w:sz w:val="32"/>
    </w:rPr>
  </w:style>
  <w:style w:type="paragraph" w:styleId="Ttulo4">
    <w:name w:val="heading 4"/>
    <w:basedOn w:val="Normal"/>
    <w:next w:val="Normal"/>
    <w:qFormat/>
    <w:rsid w:val="00761355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7613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985"/>
        <w:tab w:val="left" w:pos="7655"/>
        <w:tab w:val="left" w:pos="7939"/>
      </w:tabs>
      <w:ind w:right="49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761355"/>
    <w:pPr>
      <w:keepNext/>
      <w:outlineLvl w:val="5"/>
    </w:pPr>
    <w:rPr>
      <w:rFonts w:ascii="Arial" w:hAnsi="Arial"/>
      <w:b/>
      <w:i/>
      <w:sz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75E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75E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rsid w:val="00761355"/>
    <w:pPr>
      <w:keepNext/>
      <w:tabs>
        <w:tab w:val="left" w:pos="1985"/>
        <w:tab w:val="left" w:pos="7655"/>
      </w:tabs>
      <w:ind w:right="49"/>
      <w:jc w:val="right"/>
      <w:outlineLvl w:val="8"/>
    </w:pPr>
    <w:rPr>
      <w:rFonts w:ascii="Arial" w:hAnsi="Arial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61355"/>
    <w:pPr>
      <w:pBdr>
        <w:top w:val="single" w:sz="6" w:space="2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655"/>
        <w:tab w:val="left" w:pos="7939"/>
      </w:tabs>
      <w:ind w:right="4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761355"/>
    <w:pPr>
      <w:ind w:firstLine="170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761355"/>
    <w:pPr>
      <w:tabs>
        <w:tab w:val="left" w:pos="1985"/>
        <w:tab w:val="left" w:pos="7655"/>
        <w:tab w:val="left" w:pos="7939"/>
      </w:tabs>
      <w:ind w:right="49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761355"/>
    <w:pPr>
      <w:spacing w:line="360" w:lineRule="auto"/>
      <w:ind w:left="567" w:right="51" w:hanging="567"/>
    </w:pPr>
    <w:rPr>
      <w:rFonts w:ascii="Arial" w:hAnsi="Arial"/>
      <w:sz w:val="28"/>
    </w:rPr>
  </w:style>
  <w:style w:type="paragraph" w:styleId="Corpodetexto3">
    <w:name w:val="Body Text 3"/>
    <w:basedOn w:val="Normal"/>
    <w:rsid w:val="00761355"/>
    <w:pPr>
      <w:jc w:val="both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761355"/>
    <w:pPr>
      <w:ind w:right="-1" w:firstLine="1418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AD4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48F5"/>
  </w:style>
  <w:style w:type="paragraph" w:styleId="Rodap">
    <w:name w:val="footer"/>
    <w:basedOn w:val="Normal"/>
    <w:link w:val="RodapChar"/>
    <w:uiPriority w:val="99"/>
    <w:rsid w:val="00AD4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8F5"/>
  </w:style>
  <w:style w:type="paragraph" w:styleId="Ttulo">
    <w:name w:val="Title"/>
    <w:basedOn w:val="Normal"/>
    <w:next w:val="Normal"/>
    <w:link w:val="TtuloChar"/>
    <w:qFormat/>
    <w:rsid w:val="00AD48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D48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AD48F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rsid w:val="00AD48F5"/>
    <w:rPr>
      <w:rFonts w:ascii="Calibri Light" w:eastAsia="Times New Roman" w:hAnsi="Calibri Light" w:cs="Times New Roman"/>
      <w:sz w:val="24"/>
      <w:szCs w:val="24"/>
    </w:rPr>
  </w:style>
  <w:style w:type="character" w:styleId="TtulodoLivro">
    <w:name w:val="Book Title"/>
    <w:uiPriority w:val="33"/>
    <w:qFormat/>
    <w:rsid w:val="007D2497"/>
    <w:rPr>
      <w:b/>
      <w:bCs/>
      <w:i/>
      <w:iCs/>
      <w:spacing w:val="5"/>
    </w:rPr>
  </w:style>
  <w:style w:type="character" w:styleId="Hyperlink">
    <w:name w:val="Hyperlink"/>
    <w:basedOn w:val="Fontepargpadro"/>
    <w:rsid w:val="00B65159"/>
    <w:rPr>
      <w:color w:val="0563C1" w:themeColor="hyperlink"/>
      <w:u w:val="single"/>
    </w:rPr>
  </w:style>
  <w:style w:type="character" w:customStyle="1" w:styleId="Ttulo7Char">
    <w:name w:val="Título 7 Char"/>
    <w:basedOn w:val="Fontepargpadro"/>
    <w:link w:val="Ttulo7"/>
    <w:semiHidden/>
    <w:rsid w:val="00D75E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D75E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te">
    <w:name w:val="Bete"/>
    <w:basedOn w:val="Normal"/>
    <w:rsid w:val="00D75E5E"/>
    <w:pPr>
      <w:tabs>
        <w:tab w:val="left" w:pos="1985"/>
      </w:tabs>
      <w:spacing w:line="360" w:lineRule="auto"/>
      <w:jc w:val="both"/>
    </w:pPr>
    <w:rPr>
      <w:rFonts w:ascii="Century Gothic" w:hAnsi="Century Gothic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bcrp.prefeiturarp.usp.br/serv5-norma.asp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AppData\Roaming\Skype\My%20Skype%20Received%20Files\Modelo%20Relat&#243;rio%20Cient&#237;fi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82A68-807E-402F-843F-C24D304C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Científico.dotx</Template>
  <TotalTime>1</TotalTime>
  <Pages>12</Pages>
  <Words>1426</Words>
  <Characters>7705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1- Capa Relatório de pesquisa (Mestrado ou Doutorado)</vt:lpstr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1- Capa Relatório de pesquisa (Mestrado ou Doutorado)</dc:title>
  <dc:creator>renata</dc:creator>
  <cp:lastModifiedBy>Vitor</cp:lastModifiedBy>
  <cp:revision>2</cp:revision>
  <cp:lastPrinted>2015-06-17T14:03:00Z</cp:lastPrinted>
  <dcterms:created xsi:type="dcterms:W3CDTF">2020-05-09T19:33:00Z</dcterms:created>
  <dcterms:modified xsi:type="dcterms:W3CDTF">2020-05-09T19:33:00Z</dcterms:modified>
</cp:coreProperties>
</file>