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7" w:rsidRDefault="00051E37" w:rsidP="00D60974">
      <w:pPr>
        <w:ind w:left="600"/>
        <w:jc w:val="center"/>
        <w:rPr>
          <w:rFonts w:ascii="Candara" w:eastAsia="Arial Unicode MS" w:hAnsi="Candara" w:cs="Aparajita"/>
          <w:b/>
          <w:color w:val="002060"/>
          <w:sz w:val="28"/>
          <w:szCs w:val="28"/>
        </w:rPr>
      </w:pPr>
    </w:p>
    <w:p w:rsidR="00F85511" w:rsidRPr="003877A7" w:rsidRDefault="00F85511" w:rsidP="00F85511">
      <w:pPr>
        <w:pStyle w:val="PargrafodaLista"/>
        <w:ind w:left="993"/>
        <w:jc w:val="center"/>
        <w:rPr>
          <w:rFonts w:asciiTheme="minorHAnsi" w:eastAsia="SimSun" w:hAnsiTheme="minorHAnsi"/>
          <w:b/>
          <w:color w:val="002060"/>
          <w:sz w:val="26"/>
          <w:lang w:eastAsia="zh-CN"/>
        </w:rPr>
      </w:pPr>
      <w:r w:rsidRPr="003877A7">
        <w:rPr>
          <w:rFonts w:asciiTheme="minorHAnsi" w:eastAsia="SimSun" w:hAnsiTheme="minorHAnsi"/>
          <w:b/>
          <w:color w:val="002060"/>
          <w:sz w:val="26"/>
          <w:lang w:eastAsia="zh-CN"/>
        </w:rPr>
        <w:t>FICHA DE INSCRIÇÃO PARA PBL SOBRE GESTÃO DA INOVAÇÃO (PRO2804)</w:t>
      </w:r>
    </w:p>
    <w:p w:rsidR="003877A7" w:rsidRPr="00EB26D8" w:rsidRDefault="003877A7" w:rsidP="00F85511">
      <w:pPr>
        <w:pStyle w:val="PargrafodaLista"/>
        <w:ind w:left="993"/>
        <w:jc w:val="center"/>
        <w:rPr>
          <w:rFonts w:asciiTheme="minorHAnsi" w:eastAsia="SimSun" w:hAnsiTheme="minorHAnsi"/>
          <w:color w:val="002060"/>
          <w:sz w:val="26"/>
          <w:lang w:eastAsia="zh-CN"/>
        </w:rPr>
      </w:pPr>
      <w:r w:rsidRPr="00EB26D8">
        <w:rPr>
          <w:rFonts w:asciiTheme="minorHAnsi" w:eastAsia="SimSun" w:hAnsiTheme="minorHAnsi"/>
          <w:color w:val="002060"/>
          <w:sz w:val="26"/>
          <w:lang w:eastAsia="zh-CN"/>
        </w:rPr>
        <w:t xml:space="preserve">Devolver preenchida para Mario Sergio Salerno pelo mail </w:t>
      </w:r>
      <w:hyperlink r:id="rId7" w:history="1">
        <w:r w:rsidRPr="00EB26D8">
          <w:rPr>
            <w:rStyle w:val="Hyperlink"/>
            <w:rFonts w:asciiTheme="minorHAnsi" w:eastAsia="SimSun" w:hAnsiTheme="minorHAnsi"/>
            <w:sz w:val="26"/>
            <w:lang w:eastAsia="zh-CN"/>
          </w:rPr>
          <w:t>msalerno@usp.br</w:t>
        </w:r>
      </w:hyperlink>
      <w:r w:rsidRPr="00EB26D8">
        <w:rPr>
          <w:rFonts w:asciiTheme="minorHAnsi" w:eastAsia="SimSun" w:hAnsiTheme="minorHAnsi"/>
          <w:color w:val="002060"/>
          <w:sz w:val="26"/>
          <w:lang w:eastAsia="zh-CN"/>
        </w:rPr>
        <w:t xml:space="preserve"> </w:t>
      </w:r>
    </w:p>
    <w:p w:rsidR="003877A7" w:rsidRPr="00EB26D8" w:rsidRDefault="003877A7" w:rsidP="00F85511">
      <w:pPr>
        <w:pStyle w:val="PargrafodaLista"/>
        <w:ind w:left="993"/>
        <w:jc w:val="center"/>
        <w:rPr>
          <w:rFonts w:asciiTheme="minorHAnsi" w:eastAsia="SimSun" w:hAnsiTheme="minorHAnsi"/>
          <w:color w:val="002060"/>
          <w:sz w:val="26"/>
          <w:lang w:eastAsia="zh-CN"/>
        </w:rPr>
      </w:pPr>
      <w:r w:rsidRPr="00EB26D8">
        <w:rPr>
          <w:rFonts w:asciiTheme="minorHAnsi" w:eastAsia="SimSun" w:hAnsiTheme="minorHAnsi"/>
          <w:color w:val="002060"/>
          <w:sz w:val="26"/>
          <w:lang w:eastAsia="zh-CN"/>
        </w:rPr>
        <w:t>ou fax 30915399.     Dúvidas: entrem em contato por mail ou tel 30915363 r.484</w:t>
      </w:r>
    </w:p>
    <w:p w:rsidR="00F85511" w:rsidRDefault="003877A7" w:rsidP="00F85511">
      <w:pPr>
        <w:pStyle w:val="PargrafodaLista"/>
        <w:ind w:left="993"/>
        <w:jc w:val="center"/>
        <w:rPr>
          <w:rFonts w:asciiTheme="minorHAnsi" w:eastAsia="SimSun" w:hAnsiTheme="minorHAnsi"/>
          <w:b/>
          <w:color w:val="002060"/>
          <w:sz w:val="26"/>
          <w:lang w:eastAsia="zh-CN"/>
        </w:rPr>
      </w:pPr>
      <w:r w:rsidRPr="003877A7">
        <w:rPr>
          <w:rFonts w:asciiTheme="minorHAnsi" w:eastAsia="SimSun" w:hAnsiTheme="minorHAnsi"/>
          <w:b/>
          <w:color w:val="002060"/>
          <w:sz w:val="26"/>
          <w:lang w:eastAsia="zh-CN"/>
        </w:rPr>
        <w:t>Use verso se desejar</w:t>
      </w:r>
    </w:p>
    <w:p w:rsidR="004C19C7" w:rsidRDefault="004C19C7" w:rsidP="00F85511">
      <w:pPr>
        <w:pStyle w:val="PargrafodaLista"/>
        <w:ind w:left="993"/>
        <w:jc w:val="center"/>
        <w:rPr>
          <w:rFonts w:asciiTheme="minorHAnsi" w:eastAsia="SimSun" w:hAnsiTheme="minorHAnsi"/>
          <w:b/>
          <w:color w:val="002060"/>
          <w:sz w:val="26"/>
          <w:lang w:eastAsia="zh-CN"/>
        </w:rPr>
      </w:pPr>
    </w:p>
    <w:tbl>
      <w:tblPr>
        <w:tblStyle w:val="PlainTable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255"/>
      </w:tblGrid>
      <w:tr w:rsidR="00F85511" w:rsidTr="00E10E0C">
        <w:trPr>
          <w:cnfStyle w:val="100000000000"/>
        </w:trPr>
        <w:tc>
          <w:tcPr>
            <w:cnfStyle w:val="001000000000"/>
            <w:tcW w:w="2518" w:type="dxa"/>
          </w:tcPr>
          <w:p w:rsidR="00F85511" w:rsidRPr="00631722" w:rsidRDefault="00F85511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bookmarkStart w:id="0" w:name="_GoBack"/>
            <w:bookmarkEnd w:id="0"/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>Nome da Empresa:</w:t>
            </w:r>
          </w:p>
          <w:p w:rsidR="00EB26D8" w:rsidRPr="00631722" w:rsidRDefault="00EB26D8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  <w:tc>
          <w:tcPr>
            <w:tcW w:w="8255" w:type="dxa"/>
          </w:tcPr>
          <w:p w:rsidR="00F85511" w:rsidRPr="00631722" w:rsidRDefault="00F85511" w:rsidP="00F85511">
            <w:pPr>
              <w:pStyle w:val="PargrafodaLista"/>
              <w:ind w:left="0"/>
              <w:cnfStyle w:val="10000000000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</w:tr>
      <w:tr w:rsidR="00F85511" w:rsidTr="00E10E0C">
        <w:trPr>
          <w:cnfStyle w:val="000000100000"/>
        </w:trPr>
        <w:tc>
          <w:tcPr>
            <w:cnfStyle w:val="001000000000"/>
            <w:tcW w:w="2518" w:type="dxa"/>
          </w:tcPr>
          <w:p w:rsidR="00EB26D8" w:rsidRPr="00631722" w:rsidRDefault="00EB26D8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Endereço (local do projeto): </w:t>
            </w:r>
          </w:p>
          <w:p w:rsidR="00F85511" w:rsidRPr="00631722" w:rsidRDefault="00F85511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  <w:tc>
          <w:tcPr>
            <w:tcW w:w="8255" w:type="dxa"/>
          </w:tcPr>
          <w:p w:rsidR="00F85511" w:rsidRPr="00631722" w:rsidRDefault="00F85511" w:rsidP="00F85511">
            <w:pPr>
              <w:pStyle w:val="PargrafodaLista"/>
              <w:ind w:left="0"/>
              <w:cnfStyle w:val="000000100000"/>
              <w:rPr>
                <w:rFonts w:ascii="Garamond" w:eastAsia="SimSun" w:hAnsi="Garamond"/>
                <w:b/>
                <w:color w:val="002060"/>
                <w:lang w:eastAsia="zh-CN"/>
              </w:rPr>
            </w:pPr>
          </w:p>
        </w:tc>
      </w:tr>
      <w:tr w:rsidR="00F85511" w:rsidTr="00E10E0C">
        <w:tc>
          <w:tcPr>
            <w:cnfStyle w:val="001000000000"/>
            <w:tcW w:w="2518" w:type="dxa"/>
          </w:tcPr>
          <w:p w:rsidR="00EB26D8" w:rsidRPr="00631722" w:rsidRDefault="00F85511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>Contato</w:t>
            </w:r>
            <w:r w:rsidR="00EB26D8"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: </w:t>
            </w: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>Nome / cargo</w:t>
            </w:r>
          </w:p>
          <w:p w:rsidR="00F85511" w:rsidRPr="00631722" w:rsidRDefault="00F85511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    </w:t>
            </w:r>
            <w:r w:rsidR="00EB26D8"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        Telefone / email</w:t>
            </w:r>
          </w:p>
          <w:p w:rsidR="00EB26D8" w:rsidRPr="00631722" w:rsidRDefault="00EB26D8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  <w:tc>
          <w:tcPr>
            <w:tcW w:w="8255" w:type="dxa"/>
          </w:tcPr>
          <w:p w:rsidR="00F85511" w:rsidRPr="00631722" w:rsidRDefault="00F85511" w:rsidP="00F85511">
            <w:pPr>
              <w:pStyle w:val="PargrafodaLista"/>
              <w:ind w:left="0"/>
              <w:cnfStyle w:val="000000000000"/>
              <w:rPr>
                <w:rFonts w:ascii="Garamond" w:eastAsia="SimSun" w:hAnsi="Garamond"/>
                <w:b/>
                <w:color w:val="002060"/>
                <w:lang w:eastAsia="zh-CN"/>
              </w:rPr>
            </w:pPr>
          </w:p>
        </w:tc>
      </w:tr>
      <w:tr w:rsidR="000D4149" w:rsidTr="00C57376">
        <w:trPr>
          <w:cnfStyle w:val="000000100000"/>
        </w:trPr>
        <w:tc>
          <w:tcPr>
            <w:cnfStyle w:val="001000000000"/>
            <w:tcW w:w="10773" w:type="dxa"/>
            <w:gridSpan w:val="2"/>
          </w:tcPr>
          <w:p w:rsidR="000D4149" w:rsidRDefault="000D4149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>Proposta de tema para trabalho:</w:t>
            </w:r>
          </w:p>
          <w:p w:rsidR="000D4149" w:rsidRPr="00631722" w:rsidRDefault="000D4149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023C5C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0D4149" w:rsidRPr="00631722" w:rsidRDefault="000D4149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</w:tr>
      <w:tr w:rsidR="003877A7" w:rsidTr="00E10E0C">
        <w:trPr>
          <w:trHeight w:val="1759"/>
        </w:trPr>
        <w:tc>
          <w:tcPr>
            <w:cnfStyle w:val="001000000000"/>
            <w:tcW w:w="10773" w:type="dxa"/>
            <w:gridSpan w:val="2"/>
          </w:tcPr>
          <w:p w:rsidR="00EB26D8" w:rsidRDefault="00EB26D8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Importância para a empresa (pode ter pequeno histórico do problema): </w:t>
            </w:r>
          </w:p>
          <w:p w:rsidR="00364EFA" w:rsidRPr="00631722" w:rsidRDefault="00364EFA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EB26D8" w:rsidRPr="00631722" w:rsidRDefault="00EB26D8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EB26D8" w:rsidRPr="00631722" w:rsidRDefault="00EB26D8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</w:tr>
      <w:tr w:rsidR="003877A7" w:rsidTr="00E10E0C">
        <w:trPr>
          <w:cnfStyle w:val="000000100000"/>
        </w:trPr>
        <w:tc>
          <w:tcPr>
            <w:cnfStyle w:val="001000000000"/>
            <w:tcW w:w="10773" w:type="dxa"/>
            <w:gridSpan w:val="2"/>
          </w:tcPr>
          <w:p w:rsidR="00EB26D8" w:rsidRDefault="00EB26D8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>Resultados Esperados:</w:t>
            </w:r>
          </w:p>
          <w:p w:rsidR="00364EFA" w:rsidRDefault="00364EFA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64EFA" w:rsidRPr="00631722" w:rsidRDefault="00364EFA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821410" w:rsidRPr="00631722" w:rsidRDefault="00821410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EB26D8" w:rsidRPr="00631722" w:rsidRDefault="00EB26D8" w:rsidP="00EB26D8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821410" w:rsidRPr="00631722" w:rsidRDefault="00821410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</w:tr>
      <w:tr w:rsidR="003877A7" w:rsidTr="00E10E0C">
        <w:trPr>
          <w:trHeight w:val="1304"/>
        </w:trPr>
        <w:tc>
          <w:tcPr>
            <w:cnfStyle w:val="001000000000"/>
            <w:tcW w:w="10773" w:type="dxa"/>
            <w:gridSpan w:val="2"/>
          </w:tcPr>
          <w:p w:rsidR="00EB26D8" w:rsidRPr="00631722" w:rsidRDefault="00EB26D8" w:rsidP="00EB26D8">
            <w:pPr>
              <w:pStyle w:val="PargrafodaLista"/>
              <w:ind w:left="0"/>
              <w:jc w:val="left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  <w:r w:rsidRPr="00631722">
              <w:rPr>
                <w:rFonts w:ascii="Garamond" w:eastAsia="SimSun" w:hAnsi="Garamond"/>
                <w:b w:val="0"/>
                <w:color w:val="002060"/>
                <w:lang w:eastAsia="zh-CN"/>
              </w:rPr>
              <w:t xml:space="preserve">Recursos disponibilizados e outros julgados pertinentes: </w:t>
            </w:r>
          </w:p>
          <w:p w:rsidR="003877A7" w:rsidRPr="00631722" w:rsidRDefault="003877A7" w:rsidP="00F85511">
            <w:pPr>
              <w:pStyle w:val="PargrafodaLista"/>
              <w:ind w:left="0"/>
              <w:rPr>
                <w:rFonts w:ascii="Garamond" w:eastAsia="SimSun" w:hAnsi="Garamond"/>
                <w:b w:val="0"/>
                <w:color w:val="002060"/>
                <w:lang w:eastAsia="zh-CN"/>
              </w:rPr>
            </w:pPr>
          </w:p>
        </w:tc>
      </w:tr>
      <w:tr w:rsidR="003877A7" w:rsidTr="00E10E0C">
        <w:trPr>
          <w:cnfStyle w:val="000000100000"/>
        </w:trPr>
        <w:tc>
          <w:tcPr>
            <w:cnfStyle w:val="001000000000"/>
            <w:tcW w:w="10773" w:type="dxa"/>
            <w:gridSpan w:val="2"/>
          </w:tcPr>
          <w:p w:rsidR="003877A7" w:rsidRDefault="003877A7" w:rsidP="00EB26D8">
            <w:pPr>
              <w:pStyle w:val="PargrafodaLista"/>
              <w:ind w:left="0"/>
              <w:jc w:val="center"/>
              <w:rPr>
                <w:rFonts w:ascii="Garamond" w:eastAsia="SimSun" w:hAnsi="Garamond"/>
                <w:b w:val="0"/>
                <w:color w:val="002060"/>
                <w:sz w:val="26"/>
                <w:lang w:eastAsia="zh-CN"/>
              </w:rPr>
            </w:pPr>
            <w:r w:rsidRPr="00EB26D8">
              <w:rPr>
                <w:rFonts w:ascii="Garamond" w:eastAsia="SimSun" w:hAnsi="Garamond"/>
                <w:color w:val="002060"/>
                <w:sz w:val="26"/>
                <w:lang w:eastAsia="zh-CN"/>
              </w:rPr>
              <w:t>Comprometimento para que o projeto se desenvolva a contento – disponibilidade para contatos, abertura de canais internos etc.</w:t>
            </w:r>
            <w:r w:rsidR="00EB26D8" w:rsidRPr="00EB26D8">
              <w:rPr>
                <w:rFonts w:ascii="Garamond" w:eastAsia="SimSun" w:hAnsi="Garamond"/>
                <w:color w:val="002060"/>
                <w:sz w:val="26"/>
                <w:lang w:eastAsia="zh-CN"/>
              </w:rPr>
              <w:t xml:space="preserve"> Tratar o projeto como seu.</w:t>
            </w:r>
          </w:p>
        </w:tc>
      </w:tr>
    </w:tbl>
    <w:p w:rsidR="008E7AAD" w:rsidRPr="00D60974" w:rsidRDefault="008E7AAD" w:rsidP="000D4149">
      <w:pPr>
        <w:pStyle w:val="Ttulo"/>
        <w:spacing w:before="0" w:after="0"/>
        <w:ind w:right="-4"/>
        <w:jc w:val="both"/>
        <w:rPr>
          <w:sz w:val="40"/>
          <w:szCs w:val="40"/>
          <w:lang w:val="en-US"/>
        </w:rPr>
      </w:pPr>
    </w:p>
    <w:sectPr w:rsidR="008E7AAD" w:rsidRPr="00D60974" w:rsidSect="006F2DFC">
      <w:headerReference w:type="default" r:id="rId8"/>
      <w:footerReference w:type="default" r:id="rId9"/>
      <w:type w:val="continuous"/>
      <w:pgSz w:w="11907" w:h="16840" w:code="9"/>
      <w:pgMar w:top="1134" w:right="544" w:bottom="567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15" w:rsidRDefault="00071515">
      <w:r>
        <w:separator/>
      </w:r>
    </w:p>
  </w:endnote>
  <w:endnote w:type="continuationSeparator" w:id="0">
    <w:p w:rsidR="00071515" w:rsidRDefault="0007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79" w:rsidRDefault="00605C79" w:rsidP="0082141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www.pro.poli.usp.br</w:t>
    </w:r>
    <w:r w:rsidR="006F2DFC">
      <w:rPr>
        <w:rFonts w:ascii="Arial" w:hAnsi="Arial" w:cs="Arial"/>
        <w:sz w:val="18"/>
        <w:szCs w:val="18"/>
      </w:rPr>
      <w:t>/lgi</w:t>
    </w:r>
  </w:p>
  <w:p w:rsidR="00605C79" w:rsidRDefault="00605C79" w:rsidP="00FD05A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Prof Almeida Prado , travessa 2 , nº 128  - - 05508-070   -  Cid Universitária</w:t>
    </w:r>
  </w:p>
  <w:p w:rsidR="006F2DFC" w:rsidRPr="006F2DFC" w:rsidRDefault="00605C79" w:rsidP="006F2DFC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55 11 3091-5363 – fax 3091-5399 – São Paulo – SP - Brasi</w:t>
    </w:r>
    <w:r w:rsidR="006F2DFC">
      <w:rPr>
        <w:rFonts w:ascii="Arial" w:hAnsi="Arial" w:cs="Arial"/>
        <w:sz w:val="18"/>
        <w:szCs w:val="18"/>
      </w:rPr>
      <w:t>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15" w:rsidRDefault="00071515">
      <w:r>
        <w:separator/>
      </w:r>
    </w:p>
  </w:footnote>
  <w:footnote w:type="continuationSeparator" w:id="0">
    <w:p w:rsidR="00071515" w:rsidRDefault="0007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79" w:rsidRDefault="00ED1DF8" w:rsidP="004C3433">
    <w:pPr>
      <w:pStyle w:val="Cabealho"/>
      <w:ind w:firstLine="1416"/>
      <w:rPr>
        <w:rFonts w:ascii="Arial" w:hAnsi="Arial" w:cs="Arial"/>
        <w:b/>
      </w:rPr>
    </w:pPr>
    <w:r w:rsidRPr="00ED1DF8">
      <w:rPr>
        <w:rFonts w:ascii="Arial" w:hAnsi="Arial" w:cs="Arial"/>
        <w:b/>
        <w:noProof/>
        <w:color w:val="808080"/>
        <w:lang w:val="en-GB" w:eastAsia="en-GB"/>
      </w:rPr>
      <w:pict>
        <v:oval id="Oval 21" o:spid="_x0000_s4098" style="position:absolute;left:0;text-align:left;margin-left:-4.65pt;margin-top:210.7pt;width:37.6pt;height:37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" o:allowincell="f" stroked="f">
          <v:textbox inset="0,,0">
            <w:txbxContent>
              <w:p w:rsidR="00605C79" w:rsidRPr="00122CC3" w:rsidRDefault="00ED1DF8">
                <w:pPr>
                  <w:jc w:val="right"/>
                  <w:rPr>
                    <w:rStyle w:val="Nmerodepgina"/>
                    <w:rFonts w:ascii="Cambria" w:hAnsi="Cambria"/>
                    <w:sz w:val="20"/>
                  </w:rPr>
                </w:pPr>
                <w:r>
                  <w:fldChar w:fldCharType="begin"/>
                </w:r>
                <w:r w:rsidR="00E20508">
                  <w:instrText xml:space="preserve"> PAGE  \* Arabic  \* MERGEFORMAT </w:instrText>
                </w:r>
                <w:r>
                  <w:fldChar w:fldCharType="separate"/>
                </w:r>
                <w:r w:rsidR="000D414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605C79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6191885</wp:posOffset>
          </wp:positionH>
          <wp:positionV relativeFrom="paragraph">
            <wp:posOffset>-10160</wp:posOffset>
          </wp:positionV>
          <wp:extent cx="506095" cy="706120"/>
          <wp:effectExtent l="19050" t="0" r="8255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C79"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695325" cy="740410"/>
          <wp:effectExtent l="19050" t="0" r="9525" b="0"/>
          <wp:wrapTopAndBottom/>
          <wp:docPr id="63" name="Imagem 63" descr="mine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C79" w:rsidRPr="005D6970">
      <w:rPr>
        <w:rFonts w:ascii="Arial" w:hAnsi="Arial" w:cs="Arial"/>
        <w:b/>
        <w:color w:val="808080"/>
      </w:rPr>
      <w:t>Escola Politécnica da Universidade de São Paulo</w:t>
    </w:r>
    <w:r w:rsidR="00605C79">
      <w:rPr>
        <w:rFonts w:ascii="Arial" w:hAnsi="Arial" w:cs="Arial"/>
        <w:b/>
      </w:rPr>
      <w:t xml:space="preserve"> </w:t>
    </w:r>
  </w:p>
  <w:p w:rsidR="00605C79" w:rsidRDefault="00605C79" w:rsidP="00821410">
    <w:pPr>
      <w:pStyle w:val="Cabealho"/>
      <w:ind w:firstLine="1416"/>
      <w:jc w:val="left"/>
      <w:rPr>
        <w:rFonts w:ascii="Arial" w:hAnsi="Arial" w:cs="Arial"/>
        <w:b/>
      </w:rPr>
    </w:pPr>
    <w:r w:rsidRPr="005D6970">
      <w:rPr>
        <w:rFonts w:ascii="Arial" w:hAnsi="Arial" w:cs="Arial"/>
        <w:b/>
        <w:color w:val="333399"/>
      </w:rPr>
      <w:t>Departamento de Engenharia de Produção</w:t>
    </w:r>
  </w:p>
  <w:p w:rsidR="00605C79" w:rsidRPr="004C3433" w:rsidRDefault="00ED1DF8" w:rsidP="00067EC3">
    <w:pPr>
      <w:pStyle w:val="Cabealho"/>
      <w:tabs>
        <w:tab w:val="clear" w:pos="4320"/>
        <w:tab w:val="clear" w:pos="8640"/>
        <w:tab w:val="left" w:pos="9045"/>
      </w:tabs>
      <w:ind w:firstLine="1416"/>
      <w:rPr>
        <w:rFonts w:ascii="Arial" w:hAnsi="Arial" w:cs="Arial"/>
        <w:b/>
      </w:rPr>
    </w:pPr>
    <w:r w:rsidRPr="00ED1DF8">
      <w:rPr>
        <w:rFonts w:ascii="Arial" w:hAnsi="Arial" w:cs="Arial"/>
        <w:b/>
        <w:noProof/>
        <w:lang w:val="en-GB" w:eastAsia="en-GB"/>
      </w:rPr>
      <w:pict>
        <v:line id="Line 10" o:spid="_x0000_s4097" style="position:absolute;left:0;text-align:left;z-index:251656704;visibility:visible;mso-position-horizontal-relative:margin;mso-position-vertical-relative:margin" from="307.05pt,-3.05pt" to="542.3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5VFg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" strokecolor="#339" strokeweight="2pt">
          <w10:wrap anchorx="margin" anchory="margin"/>
        </v:line>
      </w:pict>
    </w:r>
    <w:r w:rsidR="00067EC3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33A"/>
    <w:multiLevelType w:val="hybridMultilevel"/>
    <w:tmpl w:val="B532B77E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765E"/>
    <w:multiLevelType w:val="singleLevel"/>
    <w:tmpl w:val="7D16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B810CEC"/>
    <w:multiLevelType w:val="hybridMultilevel"/>
    <w:tmpl w:val="B22E20BA"/>
    <w:lvl w:ilvl="0" w:tplc="0416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1E8D5010"/>
    <w:multiLevelType w:val="hybridMultilevel"/>
    <w:tmpl w:val="6A666CE4"/>
    <w:lvl w:ilvl="0" w:tplc="C84CB4E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6AE2367"/>
    <w:multiLevelType w:val="hybridMultilevel"/>
    <w:tmpl w:val="C3B80D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66120"/>
    <w:multiLevelType w:val="hybridMultilevel"/>
    <w:tmpl w:val="C12AFC1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91CA7666">
      <w:start w:val="1"/>
      <w:numFmt w:val="bullet"/>
      <w:lvlText w:val="๛"/>
      <w:lvlJc w:val="left"/>
      <w:pPr>
        <w:ind w:left="2040" w:hanging="360"/>
      </w:pPr>
      <w:rPr>
        <w:rFonts w:ascii="Cordia New" w:hAnsi="Cordia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BB4D17"/>
    <w:multiLevelType w:val="hybridMultilevel"/>
    <w:tmpl w:val="6C3230E4"/>
    <w:lvl w:ilvl="0" w:tplc="041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4450"/>
    <w:multiLevelType w:val="hybridMultilevel"/>
    <w:tmpl w:val="0EF2C714"/>
    <w:lvl w:ilvl="0" w:tplc="0E52D6C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2755F87"/>
    <w:multiLevelType w:val="hybridMultilevel"/>
    <w:tmpl w:val="709449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EF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C5107"/>
    <w:multiLevelType w:val="hybridMultilevel"/>
    <w:tmpl w:val="8B6AEAB4"/>
    <w:lvl w:ilvl="0" w:tplc="04160011">
      <w:start w:val="1"/>
      <w:numFmt w:val="decimal"/>
      <w:lvlText w:val="%1)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8CE1397"/>
    <w:multiLevelType w:val="hybridMultilevel"/>
    <w:tmpl w:val="5B9CDE26"/>
    <w:lvl w:ilvl="0" w:tplc="4150FB36">
      <w:start w:val="1"/>
      <w:numFmt w:val="bullet"/>
      <w:pStyle w:val="Q-Lista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1">
    <w:nsid w:val="618A2D5D"/>
    <w:multiLevelType w:val="hybridMultilevel"/>
    <w:tmpl w:val="ABD8E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33AE0"/>
    <w:multiLevelType w:val="hybridMultilevel"/>
    <w:tmpl w:val="B69E6128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79BB4BFA"/>
    <w:multiLevelType w:val="hybridMultilevel"/>
    <w:tmpl w:val="D310A65C"/>
    <w:lvl w:ilvl="0" w:tplc="0416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FB50B35"/>
    <w:multiLevelType w:val="hybridMultilevel"/>
    <w:tmpl w:val="3546456C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1C25"/>
    <w:rsid w:val="00001840"/>
    <w:rsid w:val="00001CFF"/>
    <w:rsid w:val="00003FCE"/>
    <w:rsid w:val="000041BE"/>
    <w:rsid w:val="000041D9"/>
    <w:rsid w:val="00004955"/>
    <w:rsid w:val="00005671"/>
    <w:rsid w:val="0000628C"/>
    <w:rsid w:val="00007440"/>
    <w:rsid w:val="000115B7"/>
    <w:rsid w:val="0001399D"/>
    <w:rsid w:val="0001402E"/>
    <w:rsid w:val="000145DF"/>
    <w:rsid w:val="0001501E"/>
    <w:rsid w:val="000160CF"/>
    <w:rsid w:val="00017A81"/>
    <w:rsid w:val="000219F9"/>
    <w:rsid w:val="00023C5C"/>
    <w:rsid w:val="00024276"/>
    <w:rsid w:val="00026E56"/>
    <w:rsid w:val="000273F4"/>
    <w:rsid w:val="000313A5"/>
    <w:rsid w:val="000313C1"/>
    <w:rsid w:val="00033BA2"/>
    <w:rsid w:val="0003414A"/>
    <w:rsid w:val="000344E6"/>
    <w:rsid w:val="000364EA"/>
    <w:rsid w:val="00037D77"/>
    <w:rsid w:val="000401D2"/>
    <w:rsid w:val="00043127"/>
    <w:rsid w:val="00050738"/>
    <w:rsid w:val="00051E37"/>
    <w:rsid w:val="00052CAC"/>
    <w:rsid w:val="00053E86"/>
    <w:rsid w:val="00055348"/>
    <w:rsid w:val="00060621"/>
    <w:rsid w:val="00061150"/>
    <w:rsid w:val="00061BBD"/>
    <w:rsid w:val="00062C88"/>
    <w:rsid w:val="00064826"/>
    <w:rsid w:val="00064D4B"/>
    <w:rsid w:val="00066BF8"/>
    <w:rsid w:val="00067EC3"/>
    <w:rsid w:val="00070C75"/>
    <w:rsid w:val="00071515"/>
    <w:rsid w:val="00074D0B"/>
    <w:rsid w:val="0007675E"/>
    <w:rsid w:val="00076B89"/>
    <w:rsid w:val="0008042B"/>
    <w:rsid w:val="00083347"/>
    <w:rsid w:val="00084E29"/>
    <w:rsid w:val="00086DBA"/>
    <w:rsid w:val="00092F49"/>
    <w:rsid w:val="00093044"/>
    <w:rsid w:val="00093233"/>
    <w:rsid w:val="000958B5"/>
    <w:rsid w:val="000A09CE"/>
    <w:rsid w:val="000A2F7C"/>
    <w:rsid w:val="000A446B"/>
    <w:rsid w:val="000A7BD9"/>
    <w:rsid w:val="000B0DA3"/>
    <w:rsid w:val="000B34A8"/>
    <w:rsid w:val="000B69C9"/>
    <w:rsid w:val="000B6DFD"/>
    <w:rsid w:val="000D12FF"/>
    <w:rsid w:val="000D1C5B"/>
    <w:rsid w:val="000D40E3"/>
    <w:rsid w:val="000D4149"/>
    <w:rsid w:val="000D59C2"/>
    <w:rsid w:val="000E0A95"/>
    <w:rsid w:val="000E0C14"/>
    <w:rsid w:val="000F3698"/>
    <w:rsid w:val="000F47E8"/>
    <w:rsid w:val="000F519A"/>
    <w:rsid w:val="0010076E"/>
    <w:rsid w:val="00101D4B"/>
    <w:rsid w:val="001039D6"/>
    <w:rsid w:val="0010443D"/>
    <w:rsid w:val="001056B8"/>
    <w:rsid w:val="001066AE"/>
    <w:rsid w:val="0011327D"/>
    <w:rsid w:val="0011367A"/>
    <w:rsid w:val="00113D85"/>
    <w:rsid w:val="00114204"/>
    <w:rsid w:val="00116EB1"/>
    <w:rsid w:val="00122CC3"/>
    <w:rsid w:val="00123491"/>
    <w:rsid w:val="001251E4"/>
    <w:rsid w:val="001262F2"/>
    <w:rsid w:val="00127C1E"/>
    <w:rsid w:val="00133EBD"/>
    <w:rsid w:val="00134DBE"/>
    <w:rsid w:val="001356A1"/>
    <w:rsid w:val="001361F8"/>
    <w:rsid w:val="00137C22"/>
    <w:rsid w:val="0015033B"/>
    <w:rsid w:val="00150BA6"/>
    <w:rsid w:val="00156F1A"/>
    <w:rsid w:val="00157690"/>
    <w:rsid w:val="001579C9"/>
    <w:rsid w:val="001600F2"/>
    <w:rsid w:val="001611B0"/>
    <w:rsid w:val="00165F21"/>
    <w:rsid w:val="0017647E"/>
    <w:rsid w:val="00183CC5"/>
    <w:rsid w:val="00184F43"/>
    <w:rsid w:val="00187A20"/>
    <w:rsid w:val="00191A54"/>
    <w:rsid w:val="00191D9C"/>
    <w:rsid w:val="001A029C"/>
    <w:rsid w:val="001A2643"/>
    <w:rsid w:val="001A2658"/>
    <w:rsid w:val="001A48DC"/>
    <w:rsid w:val="001A6B25"/>
    <w:rsid w:val="001B0BEB"/>
    <w:rsid w:val="001B1208"/>
    <w:rsid w:val="001B67AA"/>
    <w:rsid w:val="001B7B1F"/>
    <w:rsid w:val="001C04BA"/>
    <w:rsid w:val="001C42FE"/>
    <w:rsid w:val="001C5DDA"/>
    <w:rsid w:val="001D1966"/>
    <w:rsid w:val="001D1A06"/>
    <w:rsid w:val="001D1CF3"/>
    <w:rsid w:val="001D2726"/>
    <w:rsid w:val="001D36C7"/>
    <w:rsid w:val="001D51E9"/>
    <w:rsid w:val="001E1407"/>
    <w:rsid w:val="001E1C11"/>
    <w:rsid w:val="001E2069"/>
    <w:rsid w:val="001E24A7"/>
    <w:rsid w:val="001E78BE"/>
    <w:rsid w:val="001E7A90"/>
    <w:rsid w:val="001E7F5D"/>
    <w:rsid w:val="00200F15"/>
    <w:rsid w:val="00202481"/>
    <w:rsid w:val="00202828"/>
    <w:rsid w:val="0020378B"/>
    <w:rsid w:val="00203C2E"/>
    <w:rsid w:val="00203D98"/>
    <w:rsid w:val="00207AD1"/>
    <w:rsid w:val="002100CB"/>
    <w:rsid w:val="0021343F"/>
    <w:rsid w:val="0021703F"/>
    <w:rsid w:val="0021732D"/>
    <w:rsid w:val="00217469"/>
    <w:rsid w:val="0022126D"/>
    <w:rsid w:val="00221742"/>
    <w:rsid w:val="002219D7"/>
    <w:rsid w:val="00223672"/>
    <w:rsid w:val="00223C1B"/>
    <w:rsid w:val="0022448D"/>
    <w:rsid w:val="0022469E"/>
    <w:rsid w:val="00225D58"/>
    <w:rsid w:val="00226B43"/>
    <w:rsid w:val="0023071A"/>
    <w:rsid w:val="00230A74"/>
    <w:rsid w:val="00231870"/>
    <w:rsid w:val="0023443F"/>
    <w:rsid w:val="00236F37"/>
    <w:rsid w:val="002428C4"/>
    <w:rsid w:val="002443D4"/>
    <w:rsid w:val="002458F4"/>
    <w:rsid w:val="0024696D"/>
    <w:rsid w:val="00250A7F"/>
    <w:rsid w:val="00250D52"/>
    <w:rsid w:val="002510A7"/>
    <w:rsid w:val="00252311"/>
    <w:rsid w:val="002524BA"/>
    <w:rsid w:val="00252A31"/>
    <w:rsid w:val="00253F4D"/>
    <w:rsid w:val="00256155"/>
    <w:rsid w:val="0026402A"/>
    <w:rsid w:val="00264499"/>
    <w:rsid w:val="00264933"/>
    <w:rsid w:val="00272E2E"/>
    <w:rsid w:val="00274C8C"/>
    <w:rsid w:val="002756DE"/>
    <w:rsid w:val="00276338"/>
    <w:rsid w:val="002831FB"/>
    <w:rsid w:val="00283CD8"/>
    <w:rsid w:val="0029000C"/>
    <w:rsid w:val="00291A53"/>
    <w:rsid w:val="00295BD1"/>
    <w:rsid w:val="00295D18"/>
    <w:rsid w:val="0029629B"/>
    <w:rsid w:val="002A024F"/>
    <w:rsid w:val="002A0BF0"/>
    <w:rsid w:val="002A2410"/>
    <w:rsid w:val="002A5631"/>
    <w:rsid w:val="002A617D"/>
    <w:rsid w:val="002B1561"/>
    <w:rsid w:val="002B1AD9"/>
    <w:rsid w:val="002B1E71"/>
    <w:rsid w:val="002B4ACE"/>
    <w:rsid w:val="002B6349"/>
    <w:rsid w:val="002C0E23"/>
    <w:rsid w:val="002C1CC2"/>
    <w:rsid w:val="002D38F1"/>
    <w:rsid w:val="002D3D0E"/>
    <w:rsid w:val="002D5209"/>
    <w:rsid w:val="002D7A94"/>
    <w:rsid w:val="002E0B20"/>
    <w:rsid w:val="002E14D7"/>
    <w:rsid w:val="002E6833"/>
    <w:rsid w:val="002F013E"/>
    <w:rsid w:val="002F0724"/>
    <w:rsid w:val="002F116D"/>
    <w:rsid w:val="002F1749"/>
    <w:rsid w:val="002F466A"/>
    <w:rsid w:val="002F4843"/>
    <w:rsid w:val="002F490B"/>
    <w:rsid w:val="002F5498"/>
    <w:rsid w:val="002F6E62"/>
    <w:rsid w:val="002F7E2B"/>
    <w:rsid w:val="0030011D"/>
    <w:rsid w:val="00302C7E"/>
    <w:rsid w:val="00302E05"/>
    <w:rsid w:val="003041C6"/>
    <w:rsid w:val="00315274"/>
    <w:rsid w:val="00316D0A"/>
    <w:rsid w:val="003178E2"/>
    <w:rsid w:val="00317B88"/>
    <w:rsid w:val="0032133C"/>
    <w:rsid w:val="00323225"/>
    <w:rsid w:val="0032754E"/>
    <w:rsid w:val="003327A5"/>
    <w:rsid w:val="00333401"/>
    <w:rsid w:val="003343FB"/>
    <w:rsid w:val="0034158C"/>
    <w:rsid w:val="00341D10"/>
    <w:rsid w:val="003424FA"/>
    <w:rsid w:val="0034289F"/>
    <w:rsid w:val="00342D58"/>
    <w:rsid w:val="00343002"/>
    <w:rsid w:val="003448C2"/>
    <w:rsid w:val="00345999"/>
    <w:rsid w:val="0034678E"/>
    <w:rsid w:val="0035007B"/>
    <w:rsid w:val="00353719"/>
    <w:rsid w:val="00355515"/>
    <w:rsid w:val="003569B5"/>
    <w:rsid w:val="003605C2"/>
    <w:rsid w:val="00361AEB"/>
    <w:rsid w:val="00362A52"/>
    <w:rsid w:val="00364EFA"/>
    <w:rsid w:val="00366469"/>
    <w:rsid w:val="003704B6"/>
    <w:rsid w:val="00370A44"/>
    <w:rsid w:val="00372882"/>
    <w:rsid w:val="00374587"/>
    <w:rsid w:val="003761CB"/>
    <w:rsid w:val="003776EA"/>
    <w:rsid w:val="0037788D"/>
    <w:rsid w:val="003816B1"/>
    <w:rsid w:val="0038483E"/>
    <w:rsid w:val="003874EC"/>
    <w:rsid w:val="003877A7"/>
    <w:rsid w:val="00387A32"/>
    <w:rsid w:val="00390AF0"/>
    <w:rsid w:val="00394A17"/>
    <w:rsid w:val="00394B30"/>
    <w:rsid w:val="003970CF"/>
    <w:rsid w:val="003A121A"/>
    <w:rsid w:val="003A58E4"/>
    <w:rsid w:val="003A60BD"/>
    <w:rsid w:val="003A7AAC"/>
    <w:rsid w:val="003B06A1"/>
    <w:rsid w:val="003B0BF5"/>
    <w:rsid w:val="003B125F"/>
    <w:rsid w:val="003B28D3"/>
    <w:rsid w:val="003B52AB"/>
    <w:rsid w:val="003C16A2"/>
    <w:rsid w:val="003C2102"/>
    <w:rsid w:val="003C775B"/>
    <w:rsid w:val="003C7A01"/>
    <w:rsid w:val="003C7B21"/>
    <w:rsid w:val="003C7D9E"/>
    <w:rsid w:val="003D2D6E"/>
    <w:rsid w:val="003D3552"/>
    <w:rsid w:val="003D3D9E"/>
    <w:rsid w:val="003D5F81"/>
    <w:rsid w:val="003D7F91"/>
    <w:rsid w:val="003E09B1"/>
    <w:rsid w:val="003E0C67"/>
    <w:rsid w:val="003E38B8"/>
    <w:rsid w:val="003E67A3"/>
    <w:rsid w:val="003F6C61"/>
    <w:rsid w:val="003F6C96"/>
    <w:rsid w:val="00400362"/>
    <w:rsid w:val="004010CF"/>
    <w:rsid w:val="00401F90"/>
    <w:rsid w:val="0040429E"/>
    <w:rsid w:val="00404B1A"/>
    <w:rsid w:val="004052FE"/>
    <w:rsid w:val="00406E7F"/>
    <w:rsid w:val="004114FF"/>
    <w:rsid w:val="004131BA"/>
    <w:rsid w:val="00416F9F"/>
    <w:rsid w:val="00417847"/>
    <w:rsid w:val="00424A31"/>
    <w:rsid w:val="00427DC4"/>
    <w:rsid w:val="00433161"/>
    <w:rsid w:val="0043521E"/>
    <w:rsid w:val="00436445"/>
    <w:rsid w:val="0044183A"/>
    <w:rsid w:val="004431C1"/>
    <w:rsid w:val="00445D56"/>
    <w:rsid w:val="00446E1D"/>
    <w:rsid w:val="00447423"/>
    <w:rsid w:val="00450A4C"/>
    <w:rsid w:val="00453240"/>
    <w:rsid w:val="00456049"/>
    <w:rsid w:val="0046013C"/>
    <w:rsid w:val="00464AE8"/>
    <w:rsid w:val="00465A04"/>
    <w:rsid w:val="00466BBA"/>
    <w:rsid w:val="004700D0"/>
    <w:rsid w:val="0047018A"/>
    <w:rsid w:val="0047094B"/>
    <w:rsid w:val="00470E99"/>
    <w:rsid w:val="00472291"/>
    <w:rsid w:val="00472AEA"/>
    <w:rsid w:val="00473304"/>
    <w:rsid w:val="0047356A"/>
    <w:rsid w:val="00474256"/>
    <w:rsid w:val="00474433"/>
    <w:rsid w:val="00474DDF"/>
    <w:rsid w:val="004764B4"/>
    <w:rsid w:val="00482B06"/>
    <w:rsid w:val="0048393B"/>
    <w:rsid w:val="00484077"/>
    <w:rsid w:val="00484A5E"/>
    <w:rsid w:val="00485B72"/>
    <w:rsid w:val="00486658"/>
    <w:rsid w:val="004867D8"/>
    <w:rsid w:val="00487BF9"/>
    <w:rsid w:val="0049082A"/>
    <w:rsid w:val="0049217D"/>
    <w:rsid w:val="00492A63"/>
    <w:rsid w:val="00496BB7"/>
    <w:rsid w:val="004A0C72"/>
    <w:rsid w:val="004A1B35"/>
    <w:rsid w:val="004A2628"/>
    <w:rsid w:val="004A2D9C"/>
    <w:rsid w:val="004A43D4"/>
    <w:rsid w:val="004A6E3A"/>
    <w:rsid w:val="004A7124"/>
    <w:rsid w:val="004A7863"/>
    <w:rsid w:val="004B0AE8"/>
    <w:rsid w:val="004B16BC"/>
    <w:rsid w:val="004B184C"/>
    <w:rsid w:val="004B2424"/>
    <w:rsid w:val="004B3095"/>
    <w:rsid w:val="004B4388"/>
    <w:rsid w:val="004B441F"/>
    <w:rsid w:val="004B476C"/>
    <w:rsid w:val="004C06B2"/>
    <w:rsid w:val="004C10A4"/>
    <w:rsid w:val="004C19C7"/>
    <w:rsid w:val="004C2379"/>
    <w:rsid w:val="004C3433"/>
    <w:rsid w:val="004D017A"/>
    <w:rsid w:val="004D07CA"/>
    <w:rsid w:val="004D117B"/>
    <w:rsid w:val="004D1E63"/>
    <w:rsid w:val="004D3CDB"/>
    <w:rsid w:val="004E2ACD"/>
    <w:rsid w:val="004E540A"/>
    <w:rsid w:val="004F0BDA"/>
    <w:rsid w:val="004F269D"/>
    <w:rsid w:val="0050398F"/>
    <w:rsid w:val="00506031"/>
    <w:rsid w:val="00506B64"/>
    <w:rsid w:val="00515AD4"/>
    <w:rsid w:val="0052416E"/>
    <w:rsid w:val="00526521"/>
    <w:rsid w:val="005272B7"/>
    <w:rsid w:val="00532CBD"/>
    <w:rsid w:val="00533CB5"/>
    <w:rsid w:val="00537D78"/>
    <w:rsid w:val="00537D8A"/>
    <w:rsid w:val="00541F51"/>
    <w:rsid w:val="00544758"/>
    <w:rsid w:val="00545D64"/>
    <w:rsid w:val="00546078"/>
    <w:rsid w:val="00546CCB"/>
    <w:rsid w:val="005478DF"/>
    <w:rsid w:val="0055175E"/>
    <w:rsid w:val="0055230D"/>
    <w:rsid w:val="00552D23"/>
    <w:rsid w:val="00555D7F"/>
    <w:rsid w:val="0055639E"/>
    <w:rsid w:val="005609F1"/>
    <w:rsid w:val="00562928"/>
    <w:rsid w:val="00564267"/>
    <w:rsid w:val="00572FF3"/>
    <w:rsid w:val="00575302"/>
    <w:rsid w:val="00580B8C"/>
    <w:rsid w:val="00582FAD"/>
    <w:rsid w:val="00586344"/>
    <w:rsid w:val="005921CD"/>
    <w:rsid w:val="00593028"/>
    <w:rsid w:val="00594921"/>
    <w:rsid w:val="0059593B"/>
    <w:rsid w:val="005A7937"/>
    <w:rsid w:val="005B1865"/>
    <w:rsid w:val="005B2589"/>
    <w:rsid w:val="005B387E"/>
    <w:rsid w:val="005B4F66"/>
    <w:rsid w:val="005B6105"/>
    <w:rsid w:val="005C4636"/>
    <w:rsid w:val="005C4DDB"/>
    <w:rsid w:val="005C572F"/>
    <w:rsid w:val="005C6CDF"/>
    <w:rsid w:val="005D4DA7"/>
    <w:rsid w:val="005D6970"/>
    <w:rsid w:val="005D717C"/>
    <w:rsid w:val="005E0B8C"/>
    <w:rsid w:val="005E182E"/>
    <w:rsid w:val="005E1D18"/>
    <w:rsid w:val="005E2149"/>
    <w:rsid w:val="005E2C35"/>
    <w:rsid w:val="005E5D2E"/>
    <w:rsid w:val="005E5E33"/>
    <w:rsid w:val="005F2FB4"/>
    <w:rsid w:val="005F4497"/>
    <w:rsid w:val="005F4560"/>
    <w:rsid w:val="005F587F"/>
    <w:rsid w:val="00600288"/>
    <w:rsid w:val="00600D28"/>
    <w:rsid w:val="006020D9"/>
    <w:rsid w:val="00602A58"/>
    <w:rsid w:val="00603529"/>
    <w:rsid w:val="00605C79"/>
    <w:rsid w:val="00607B37"/>
    <w:rsid w:val="00610D39"/>
    <w:rsid w:val="00610FCD"/>
    <w:rsid w:val="00612DF2"/>
    <w:rsid w:val="0061373A"/>
    <w:rsid w:val="00614460"/>
    <w:rsid w:val="00614A03"/>
    <w:rsid w:val="00614EB7"/>
    <w:rsid w:val="006151DF"/>
    <w:rsid w:val="00615ED2"/>
    <w:rsid w:val="00616E34"/>
    <w:rsid w:val="0062054F"/>
    <w:rsid w:val="00621610"/>
    <w:rsid w:val="006312FD"/>
    <w:rsid w:val="00631722"/>
    <w:rsid w:val="00634234"/>
    <w:rsid w:val="00634798"/>
    <w:rsid w:val="00636C8C"/>
    <w:rsid w:val="006442D5"/>
    <w:rsid w:val="00645B4C"/>
    <w:rsid w:val="00651789"/>
    <w:rsid w:val="00653682"/>
    <w:rsid w:val="00653D95"/>
    <w:rsid w:val="00655318"/>
    <w:rsid w:val="00655972"/>
    <w:rsid w:val="00656C08"/>
    <w:rsid w:val="00660F68"/>
    <w:rsid w:val="00663042"/>
    <w:rsid w:val="00667CF0"/>
    <w:rsid w:val="00667E9B"/>
    <w:rsid w:val="006706C8"/>
    <w:rsid w:val="00670A08"/>
    <w:rsid w:val="00670D17"/>
    <w:rsid w:val="0067292B"/>
    <w:rsid w:val="006749C7"/>
    <w:rsid w:val="00680EA6"/>
    <w:rsid w:val="00682808"/>
    <w:rsid w:val="00683EB5"/>
    <w:rsid w:val="00684A3D"/>
    <w:rsid w:val="006853C9"/>
    <w:rsid w:val="00686AA1"/>
    <w:rsid w:val="00686B79"/>
    <w:rsid w:val="0069196F"/>
    <w:rsid w:val="0069218D"/>
    <w:rsid w:val="00695641"/>
    <w:rsid w:val="006961B9"/>
    <w:rsid w:val="006A0CB8"/>
    <w:rsid w:val="006A1C2D"/>
    <w:rsid w:val="006A227A"/>
    <w:rsid w:val="006A2464"/>
    <w:rsid w:val="006A2DD7"/>
    <w:rsid w:val="006B055A"/>
    <w:rsid w:val="006B0FF0"/>
    <w:rsid w:val="006B1047"/>
    <w:rsid w:val="006B13FC"/>
    <w:rsid w:val="006B22E6"/>
    <w:rsid w:val="006B3EE2"/>
    <w:rsid w:val="006B4AA6"/>
    <w:rsid w:val="006B4AEA"/>
    <w:rsid w:val="006B56AE"/>
    <w:rsid w:val="006B5C33"/>
    <w:rsid w:val="006B5D27"/>
    <w:rsid w:val="006B6625"/>
    <w:rsid w:val="006C02C1"/>
    <w:rsid w:val="006C33DA"/>
    <w:rsid w:val="006C3805"/>
    <w:rsid w:val="006C45C6"/>
    <w:rsid w:val="006C5D24"/>
    <w:rsid w:val="006C7279"/>
    <w:rsid w:val="006C75AD"/>
    <w:rsid w:val="006C765D"/>
    <w:rsid w:val="006D136D"/>
    <w:rsid w:val="006D334A"/>
    <w:rsid w:val="006D5DCF"/>
    <w:rsid w:val="006D7E6B"/>
    <w:rsid w:val="006E1195"/>
    <w:rsid w:val="006E250A"/>
    <w:rsid w:val="006E3B9F"/>
    <w:rsid w:val="006E65DE"/>
    <w:rsid w:val="006E6E5B"/>
    <w:rsid w:val="006F149A"/>
    <w:rsid w:val="006F2DFC"/>
    <w:rsid w:val="006F3FA2"/>
    <w:rsid w:val="006F3FA9"/>
    <w:rsid w:val="0070094B"/>
    <w:rsid w:val="007014ED"/>
    <w:rsid w:val="00701743"/>
    <w:rsid w:val="007017A0"/>
    <w:rsid w:val="00701A2F"/>
    <w:rsid w:val="00705F8E"/>
    <w:rsid w:val="00710A99"/>
    <w:rsid w:val="0071135B"/>
    <w:rsid w:val="00711F86"/>
    <w:rsid w:val="00715EAB"/>
    <w:rsid w:val="0071736D"/>
    <w:rsid w:val="00722020"/>
    <w:rsid w:val="0072245A"/>
    <w:rsid w:val="00722F70"/>
    <w:rsid w:val="00723CEF"/>
    <w:rsid w:val="007245C1"/>
    <w:rsid w:val="00725F38"/>
    <w:rsid w:val="007277F3"/>
    <w:rsid w:val="007322A0"/>
    <w:rsid w:val="00735468"/>
    <w:rsid w:val="0073567B"/>
    <w:rsid w:val="0074063A"/>
    <w:rsid w:val="00740A46"/>
    <w:rsid w:val="0074226E"/>
    <w:rsid w:val="00742AB2"/>
    <w:rsid w:val="007431BA"/>
    <w:rsid w:val="0074636C"/>
    <w:rsid w:val="0074733B"/>
    <w:rsid w:val="00751A13"/>
    <w:rsid w:val="0075425C"/>
    <w:rsid w:val="00755F70"/>
    <w:rsid w:val="00756BBC"/>
    <w:rsid w:val="0076202A"/>
    <w:rsid w:val="007631F4"/>
    <w:rsid w:val="0077222B"/>
    <w:rsid w:val="00774B1B"/>
    <w:rsid w:val="00776BDB"/>
    <w:rsid w:val="00777941"/>
    <w:rsid w:val="00780016"/>
    <w:rsid w:val="00780CC3"/>
    <w:rsid w:val="0078151D"/>
    <w:rsid w:val="00781932"/>
    <w:rsid w:val="00782C02"/>
    <w:rsid w:val="00786283"/>
    <w:rsid w:val="00790AF5"/>
    <w:rsid w:val="00790D34"/>
    <w:rsid w:val="0079533B"/>
    <w:rsid w:val="007A0735"/>
    <w:rsid w:val="007A19FB"/>
    <w:rsid w:val="007A2DA2"/>
    <w:rsid w:val="007A3D73"/>
    <w:rsid w:val="007A5B6E"/>
    <w:rsid w:val="007B0678"/>
    <w:rsid w:val="007B1A56"/>
    <w:rsid w:val="007B239E"/>
    <w:rsid w:val="007B4C8F"/>
    <w:rsid w:val="007B7249"/>
    <w:rsid w:val="007C5B3E"/>
    <w:rsid w:val="007C5E7A"/>
    <w:rsid w:val="007D32AA"/>
    <w:rsid w:val="007D426F"/>
    <w:rsid w:val="007D43A4"/>
    <w:rsid w:val="007D46E5"/>
    <w:rsid w:val="007D6438"/>
    <w:rsid w:val="007E1040"/>
    <w:rsid w:val="007E46C2"/>
    <w:rsid w:val="007E4E7A"/>
    <w:rsid w:val="007E5A2E"/>
    <w:rsid w:val="007E6F24"/>
    <w:rsid w:val="007F0031"/>
    <w:rsid w:val="007F15B5"/>
    <w:rsid w:val="007F5912"/>
    <w:rsid w:val="00800B94"/>
    <w:rsid w:val="00802B7A"/>
    <w:rsid w:val="008045F7"/>
    <w:rsid w:val="00805654"/>
    <w:rsid w:val="008056B6"/>
    <w:rsid w:val="00805B59"/>
    <w:rsid w:val="00805D88"/>
    <w:rsid w:val="008064A8"/>
    <w:rsid w:val="008074C3"/>
    <w:rsid w:val="0081164D"/>
    <w:rsid w:val="0081206D"/>
    <w:rsid w:val="00816CF9"/>
    <w:rsid w:val="00817533"/>
    <w:rsid w:val="0082063B"/>
    <w:rsid w:val="00821410"/>
    <w:rsid w:val="00823E89"/>
    <w:rsid w:val="00825486"/>
    <w:rsid w:val="00833C47"/>
    <w:rsid w:val="008347A8"/>
    <w:rsid w:val="00834D24"/>
    <w:rsid w:val="00835C30"/>
    <w:rsid w:val="00837853"/>
    <w:rsid w:val="00842AAB"/>
    <w:rsid w:val="00842FAD"/>
    <w:rsid w:val="00842FF5"/>
    <w:rsid w:val="00843B37"/>
    <w:rsid w:val="00845FD0"/>
    <w:rsid w:val="008514AB"/>
    <w:rsid w:val="008525FF"/>
    <w:rsid w:val="008539F2"/>
    <w:rsid w:val="00854076"/>
    <w:rsid w:val="00854774"/>
    <w:rsid w:val="00854A12"/>
    <w:rsid w:val="00856066"/>
    <w:rsid w:val="00861F59"/>
    <w:rsid w:val="0086449C"/>
    <w:rsid w:val="00865AA3"/>
    <w:rsid w:val="008664A4"/>
    <w:rsid w:val="00875692"/>
    <w:rsid w:val="0087693D"/>
    <w:rsid w:val="00880424"/>
    <w:rsid w:val="00886052"/>
    <w:rsid w:val="00887389"/>
    <w:rsid w:val="008876AA"/>
    <w:rsid w:val="00887CE6"/>
    <w:rsid w:val="00890A89"/>
    <w:rsid w:val="00891E66"/>
    <w:rsid w:val="008930C2"/>
    <w:rsid w:val="00893B6D"/>
    <w:rsid w:val="008946C7"/>
    <w:rsid w:val="008962B2"/>
    <w:rsid w:val="00897528"/>
    <w:rsid w:val="008A01E3"/>
    <w:rsid w:val="008A4491"/>
    <w:rsid w:val="008A45D7"/>
    <w:rsid w:val="008A65D9"/>
    <w:rsid w:val="008A6CF5"/>
    <w:rsid w:val="008B279D"/>
    <w:rsid w:val="008B3E5D"/>
    <w:rsid w:val="008B4EA2"/>
    <w:rsid w:val="008B7F68"/>
    <w:rsid w:val="008C0BAF"/>
    <w:rsid w:val="008C1632"/>
    <w:rsid w:val="008C20E8"/>
    <w:rsid w:val="008C5DE2"/>
    <w:rsid w:val="008C6E37"/>
    <w:rsid w:val="008C7C4F"/>
    <w:rsid w:val="008D0509"/>
    <w:rsid w:val="008D2A16"/>
    <w:rsid w:val="008D6023"/>
    <w:rsid w:val="008D62EE"/>
    <w:rsid w:val="008E00FC"/>
    <w:rsid w:val="008E062D"/>
    <w:rsid w:val="008E0707"/>
    <w:rsid w:val="008E0F0F"/>
    <w:rsid w:val="008E14E8"/>
    <w:rsid w:val="008E1E4C"/>
    <w:rsid w:val="008E2092"/>
    <w:rsid w:val="008E2B62"/>
    <w:rsid w:val="008E304A"/>
    <w:rsid w:val="008E3791"/>
    <w:rsid w:val="008E4B40"/>
    <w:rsid w:val="008E61D2"/>
    <w:rsid w:val="008E66D1"/>
    <w:rsid w:val="008E736A"/>
    <w:rsid w:val="008E7AAD"/>
    <w:rsid w:val="008F0B56"/>
    <w:rsid w:val="008F0EAE"/>
    <w:rsid w:val="008F3AFB"/>
    <w:rsid w:val="008F3F44"/>
    <w:rsid w:val="008F5C8A"/>
    <w:rsid w:val="008F6A3E"/>
    <w:rsid w:val="008F703B"/>
    <w:rsid w:val="00901DB2"/>
    <w:rsid w:val="00902004"/>
    <w:rsid w:val="00903172"/>
    <w:rsid w:val="00903CB5"/>
    <w:rsid w:val="00904680"/>
    <w:rsid w:val="009055E9"/>
    <w:rsid w:val="00906BBF"/>
    <w:rsid w:val="00911549"/>
    <w:rsid w:val="00913765"/>
    <w:rsid w:val="009144A7"/>
    <w:rsid w:val="009155B7"/>
    <w:rsid w:val="00915D76"/>
    <w:rsid w:val="009165C5"/>
    <w:rsid w:val="00916C87"/>
    <w:rsid w:val="00917288"/>
    <w:rsid w:val="00920027"/>
    <w:rsid w:val="00922450"/>
    <w:rsid w:val="009233B0"/>
    <w:rsid w:val="00923886"/>
    <w:rsid w:val="00923EE9"/>
    <w:rsid w:val="00924614"/>
    <w:rsid w:val="00925E3F"/>
    <w:rsid w:val="0093310A"/>
    <w:rsid w:val="00933C1B"/>
    <w:rsid w:val="0093703A"/>
    <w:rsid w:val="00942D48"/>
    <w:rsid w:val="0094347F"/>
    <w:rsid w:val="00943AAC"/>
    <w:rsid w:val="009443CA"/>
    <w:rsid w:val="00951307"/>
    <w:rsid w:val="00952753"/>
    <w:rsid w:val="00952C89"/>
    <w:rsid w:val="009540FD"/>
    <w:rsid w:val="00954C22"/>
    <w:rsid w:val="00955BB5"/>
    <w:rsid w:val="0096083C"/>
    <w:rsid w:val="00960A82"/>
    <w:rsid w:val="0096174F"/>
    <w:rsid w:val="00961F3E"/>
    <w:rsid w:val="00961FBE"/>
    <w:rsid w:val="0096342F"/>
    <w:rsid w:val="00963675"/>
    <w:rsid w:val="00965F06"/>
    <w:rsid w:val="00966AA0"/>
    <w:rsid w:val="0097224A"/>
    <w:rsid w:val="0097433B"/>
    <w:rsid w:val="009754FF"/>
    <w:rsid w:val="00977DFF"/>
    <w:rsid w:val="0098149A"/>
    <w:rsid w:val="009860EA"/>
    <w:rsid w:val="00987611"/>
    <w:rsid w:val="00987D4E"/>
    <w:rsid w:val="009929A7"/>
    <w:rsid w:val="009963BD"/>
    <w:rsid w:val="00997F27"/>
    <w:rsid w:val="009A04A5"/>
    <w:rsid w:val="009A2234"/>
    <w:rsid w:val="009A2909"/>
    <w:rsid w:val="009A3CF9"/>
    <w:rsid w:val="009A3EE5"/>
    <w:rsid w:val="009B24AC"/>
    <w:rsid w:val="009B35B0"/>
    <w:rsid w:val="009B53C2"/>
    <w:rsid w:val="009B6C14"/>
    <w:rsid w:val="009B747F"/>
    <w:rsid w:val="009C2A9D"/>
    <w:rsid w:val="009C2B2A"/>
    <w:rsid w:val="009C3AA1"/>
    <w:rsid w:val="009C3BAC"/>
    <w:rsid w:val="009C605F"/>
    <w:rsid w:val="009C6DD5"/>
    <w:rsid w:val="009C742D"/>
    <w:rsid w:val="009D0989"/>
    <w:rsid w:val="009D22A6"/>
    <w:rsid w:val="009D3F90"/>
    <w:rsid w:val="009D5552"/>
    <w:rsid w:val="009D6049"/>
    <w:rsid w:val="009E04D1"/>
    <w:rsid w:val="009E0B00"/>
    <w:rsid w:val="009E42FD"/>
    <w:rsid w:val="009E7C9F"/>
    <w:rsid w:val="009F34E1"/>
    <w:rsid w:val="009F69DB"/>
    <w:rsid w:val="009F6E76"/>
    <w:rsid w:val="00A00E17"/>
    <w:rsid w:val="00A03C0E"/>
    <w:rsid w:val="00A055C5"/>
    <w:rsid w:val="00A05D90"/>
    <w:rsid w:val="00A1222B"/>
    <w:rsid w:val="00A128C4"/>
    <w:rsid w:val="00A128F9"/>
    <w:rsid w:val="00A1502C"/>
    <w:rsid w:val="00A1533F"/>
    <w:rsid w:val="00A16C2A"/>
    <w:rsid w:val="00A22B83"/>
    <w:rsid w:val="00A23162"/>
    <w:rsid w:val="00A23C8F"/>
    <w:rsid w:val="00A262B4"/>
    <w:rsid w:val="00A272E0"/>
    <w:rsid w:val="00A275D2"/>
    <w:rsid w:val="00A30A66"/>
    <w:rsid w:val="00A33FAA"/>
    <w:rsid w:val="00A4149B"/>
    <w:rsid w:val="00A43D26"/>
    <w:rsid w:val="00A44C2E"/>
    <w:rsid w:val="00A473EB"/>
    <w:rsid w:val="00A474B5"/>
    <w:rsid w:val="00A51577"/>
    <w:rsid w:val="00A52C54"/>
    <w:rsid w:val="00A53262"/>
    <w:rsid w:val="00A5535E"/>
    <w:rsid w:val="00A6045E"/>
    <w:rsid w:val="00A62A8A"/>
    <w:rsid w:val="00A63BEE"/>
    <w:rsid w:val="00A65376"/>
    <w:rsid w:val="00A65B98"/>
    <w:rsid w:val="00A67007"/>
    <w:rsid w:val="00A71918"/>
    <w:rsid w:val="00A74260"/>
    <w:rsid w:val="00A7522D"/>
    <w:rsid w:val="00A77CC2"/>
    <w:rsid w:val="00A8176E"/>
    <w:rsid w:val="00A83824"/>
    <w:rsid w:val="00A854D6"/>
    <w:rsid w:val="00A86298"/>
    <w:rsid w:val="00A86D53"/>
    <w:rsid w:val="00A93F2F"/>
    <w:rsid w:val="00A972BD"/>
    <w:rsid w:val="00A97B1F"/>
    <w:rsid w:val="00AA3333"/>
    <w:rsid w:val="00AA52F8"/>
    <w:rsid w:val="00AA5741"/>
    <w:rsid w:val="00AA75AE"/>
    <w:rsid w:val="00AB0461"/>
    <w:rsid w:val="00AB18D8"/>
    <w:rsid w:val="00AB2392"/>
    <w:rsid w:val="00AB27C5"/>
    <w:rsid w:val="00AB27DE"/>
    <w:rsid w:val="00AB3D27"/>
    <w:rsid w:val="00AB4A5F"/>
    <w:rsid w:val="00AB5BB2"/>
    <w:rsid w:val="00AB5CDA"/>
    <w:rsid w:val="00AB7AB6"/>
    <w:rsid w:val="00AC05FB"/>
    <w:rsid w:val="00AC3749"/>
    <w:rsid w:val="00AC4291"/>
    <w:rsid w:val="00AC4912"/>
    <w:rsid w:val="00AC4CB9"/>
    <w:rsid w:val="00AC6118"/>
    <w:rsid w:val="00AC69A1"/>
    <w:rsid w:val="00AD1D94"/>
    <w:rsid w:val="00AD225A"/>
    <w:rsid w:val="00AD3264"/>
    <w:rsid w:val="00AD705F"/>
    <w:rsid w:val="00AE0D14"/>
    <w:rsid w:val="00AE1DA4"/>
    <w:rsid w:val="00AE5EE4"/>
    <w:rsid w:val="00AE64F0"/>
    <w:rsid w:val="00AE67C3"/>
    <w:rsid w:val="00AE6AD2"/>
    <w:rsid w:val="00AE7449"/>
    <w:rsid w:val="00AE7524"/>
    <w:rsid w:val="00AF031D"/>
    <w:rsid w:val="00AF2196"/>
    <w:rsid w:val="00AF531C"/>
    <w:rsid w:val="00AF5528"/>
    <w:rsid w:val="00AF5D69"/>
    <w:rsid w:val="00B02305"/>
    <w:rsid w:val="00B108C2"/>
    <w:rsid w:val="00B10922"/>
    <w:rsid w:val="00B1497D"/>
    <w:rsid w:val="00B14E4C"/>
    <w:rsid w:val="00B14E51"/>
    <w:rsid w:val="00B1588D"/>
    <w:rsid w:val="00B17DC0"/>
    <w:rsid w:val="00B23961"/>
    <w:rsid w:val="00B24295"/>
    <w:rsid w:val="00B25E6D"/>
    <w:rsid w:val="00B26107"/>
    <w:rsid w:val="00B308AC"/>
    <w:rsid w:val="00B3215E"/>
    <w:rsid w:val="00B325BD"/>
    <w:rsid w:val="00B32B40"/>
    <w:rsid w:val="00B356B4"/>
    <w:rsid w:val="00B366DF"/>
    <w:rsid w:val="00B37795"/>
    <w:rsid w:val="00B412E3"/>
    <w:rsid w:val="00B429FF"/>
    <w:rsid w:val="00B449B0"/>
    <w:rsid w:val="00B46CDD"/>
    <w:rsid w:val="00B46EBB"/>
    <w:rsid w:val="00B50067"/>
    <w:rsid w:val="00B50267"/>
    <w:rsid w:val="00B5078C"/>
    <w:rsid w:val="00B518B3"/>
    <w:rsid w:val="00B546FA"/>
    <w:rsid w:val="00B54822"/>
    <w:rsid w:val="00B55149"/>
    <w:rsid w:val="00B55757"/>
    <w:rsid w:val="00B61F03"/>
    <w:rsid w:val="00B64DA5"/>
    <w:rsid w:val="00B67DB0"/>
    <w:rsid w:val="00B75435"/>
    <w:rsid w:val="00B76221"/>
    <w:rsid w:val="00B80E7F"/>
    <w:rsid w:val="00B83937"/>
    <w:rsid w:val="00B84E10"/>
    <w:rsid w:val="00B84FD4"/>
    <w:rsid w:val="00B86027"/>
    <w:rsid w:val="00B923D3"/>
    <w:rsid w:val="00B94791"/>
    <w:rsid w:val="00B9753D"/>
    <w:rsid w:val="00BA0AEE"/>
    <w:rsid w:val="00BA2C95"/>
    <w:rsid w:val="00BA366E"/>
    <w:rsid w:val="00BA4DB7"/>
    <w:rsid w:val="00BA55C9"/>
    <w:rsid w:val="00BB10CA"/>
    <w:rsid w:val="00BB185D"/>
    <w:rsid w:val="00BB3DE9"/>
    <w:rsid w:val="00BB74A8"/>
    <w:rsid w:val="00BC1A70"/>
    <w:rsid w:val="00BC3202"/>
    <w:rsid w:val="00BC4C1F"/>
    <w:rsid w:val="00BC6906"/>
    <w:rsid w:val="00BC69F7"/>
    <w:rsid w:val="00BD11BF"/>
    <w:rsid w:val="00BD13E6"/>
    <w:rsid w:val="00BD152A"/>
    <w:rsid w:val="00BD1923"/>
    <w:rsid w:val="00BD69AB"/>
    <w:rsid w:val="00BE04B8"/>
    <w:rsid w:val="00BE2146"/>
    <w:rsid w:val="00BE3296"/>
    <w:rsid w:val="00BE7F00"/>
    <w:rsid w:val="00BF0FD1"/>
    <w:rsid w:val="00BF15E4"/>
    <w:rsid w:val="00BF2731"/>
    <w:rsid w:val="00BF2CDA"/>
    <w:rsid w:val="00BF5487"/>
    <w:rsid w:val="00BF5E01"/>
    <w:rsid w:val="00C00860"/>
    <w:rsid w:val="00C01673"/>
    <w:rsid w:val="00C03849"/>
    <w:rsid w:val="00C063B6"/>
    <w:rsid w:val="00C067F6"/>
    <w:rsid w:val="00C06FAC"/>
    <w:rsid w:val="00C1033F"/>
    <w:rsid w:val="00C14BC9"/>
    <w:rsid w:val="00C166EF"/>
    <w:rsid w:val="00C16840"/>
    <w:rsid w:val="00C27DBA"/>
    <w:rsid w:val="00C36459"/>
    <w:rsid w:val="00C36510"/>
    <w:rsid w:val="00C3730E"/>
    <w:rsid w:val="00C3782D"/>
    <w:rsid w:val="00C43558"/>
    <w:rsid w:val="00C441D7"/>
    <w:rsid w:val="00C477C4"/>
    <w:rsid w:val="00C5022A"/>
    <w:rsid w:val="00C53B01"/>
    <w:rsid w:val="00C62493"/>
    <w:rsid w:val="00C633E4"/>
    <w:rsid w:val="00C63C3A"/>
    <w:rsid w:val="00C71D23"/>
    <w:rsid w:val="00C71F8F"/>
    <w:rsid w:val="00C73C2B"/>
    <w:rsid w:val="00C80C6C"/>
    <w:rsid w:val="00C840AF"/>
    <w:rsid w:val="00C84B13"/>
    <w:rsid w:val="00C87463"/>
    <w:rsid w:val="00C90092"/>
    <w:rsid w:val="00C9157C"/>
    <w:rsid w:val="00C944F7"/>
    <w:rsid w:val="00C947AC"/>
    <w:rsid w:val="00C94980"/>
    <w:rsid w:val="00C96344"/>
    <w:rsid w:val="00C96403"/>
    <w:rsid w:val="00CA3E2F"/>
    <w:rsid w:val="00CA641B"/>
    <w:rsid w:val="00CA70F8"/>
    <w:rsid w:val="00CA7BAD"/>
    <w:rsid w:val="00CB0A71"/>
    <w:rsid w:val="00CB144C"/>
    <w:rsid w:val="00CB41EE"/>
    <w:rsid w:val="00CB50A4"/>
    <w:rsid w:val="00CB53FA"/>
    <w:rsid w:val="00CB6CE5"/>
    <w:rsid w:val="00CB73E5"/>
    <w:rsid w:val="00CC433D"/>
    <w:rsid w:val="00CC44B0"/>
    <w:rsid w:val="00CC516F"/>
    <w:rsid w:val="00CC53E7"/>
    <w:rsid w:val="00CC5564"/>
    <w:rsid w:val="00CC633F"/>
    <w:rsid w:val="00CD06EE"/>
    <w:rsid w:val="00CD1860"/>
    <w:rsid w:val="00CD22C2"/>
    <w:rsid w:val="00CD2E8B"/>
    <w:rsid w:val="00CE0E7A"/>
    <w:rsid w:val="00CE2BB2"/>
    <w:rsid w:val="00CE3C6F"/>
    <w:rsid w:val="00CE4D5F"/>
    <w:rsid w:val="00CE6529"/>
    <w:rsid w:val="00CE742F"/>
    <w:rsid w:val="00CF4B3F"/>
    <w:rsid w:val="00CF65F4"/>
    <w:rsid w:val="00CF6F0F"/>
    <w:rsid w:val="00CF7185"/>
    <w:rsid w:val="00D028BC"/>
    <w:rsid w:val="00D036B1"/>
    <w:rsid w:val="00D03885"/>
    <w:rsid w:val="00D076A3"/>
    <w:rsid w:val="00D07FFB"/>
    <w:rsid w:val="00D13324"/>
    <w:rsid w:val="00D144D7"/>
    <w:rsid w:val="00D15128"/>
    <w:rsid w:val="00D15B8C"/>
    <w:rsid w:val="00D16D45"/>
    <w:rsid w:val="00D22EE7"/>
    <w:rsid w:val="00D22FFA"/>
    <w:rsid w:val="00D231E7"/>
    <w:rsid w:val="00D24CEA"/>
    <w:rsid w:val="00D24EA0"/>
    <w:rsid w:val="00D265F4"/>
    <w:rsid w:val="00D327E7"/>
    <w:rsid w:val="00D346FF"/>
    <w:rsid w:val="00D36B84"/>
    <w:rsid w:val="00D37CFE"/>
    <w:rsid w:val="00D37E87"/>
    <w:rsid w:val="00D42A84"/>
    <w:rsid w:val="00D44097"/>
    <w:rsid w:val="00D5180A"/>
    <w:rsid w:val="00D60974"/>
    <w:rsid w:val="00D6297C"/>
    <w:rsid w:val="00D65C74"/>
    <w:rsid w:val="00D70B5A"/>
    <w:rsid w:val="00D77CF9"/>
    <w:rsid w:val="00D804AE"/>
    <w:rsid w:val="00D80702"/>
    <w:rsid w:val="00D8540D"/>
    <w:rsid w:val="00D8555A"/>
    <w:rsid w:val="00D870BD"/>
    <w:rsid w:val="00D871B6"/>
    <w:rsid w:val="00D90A09"/>
    <w:rsid w:val="00D90B7E"/>
    <w:rsid w:val="00D912B4"/>
    <w:rsid w:val="00D92119"/>
    <w:rsid w:val="00D9237D"/>
    <w:rsid w:val="00D93185"/>
    <w:rsid w:val="00DA1954"/>
    <w:rsid w:val="00DA2848"/>
    <w:rsid w:val="00DA3044"/>
    <w:rsid w:val="00DA3767"/>
    <w:rsid w:val="00DA4853"/>
    <w:rsid w:val="00DA7A53"/>
    <w:rsid w:val="00DB21AC"/>
    <w:rsid w:val="00DB42D6"/>
    <w:rsid w:val="00DB75C1"/>
    <w:rsid w:val="00DC3990"/>
    <w:rsid w:val="00DC5BF6"/>
    <w:rsid w:val="00DC7D09"/>
    <w:rsid w:val="00DD14F8"/>
    <w:rsid w:val="00DD224A"/>
    <w:rsid w:val="00DD23DC"/>
    <w:rsid w:val="00DD2EF7"/>
    <w:rsid w:val="00DD3D5D"/>
    <w:rsid w:val="00DD5185"/>
    <w:rsid w:val="00DD5317"/>
    <w:rsid w:val="00DD7310"/>
    <w:rsid w:val="00DE329D"/>
    <w:rsid w:val="00DE40FA"/>
    <w:rsid w:val="00DE627E"/>
    <w:rsid w:val="00DF048E"/>
    <w:rsid w:val="00E0061E"/>
    <w:rsid w:val="00E00745"/>
    <w:rsid w:val="00E01C25"/>
    <w:rsid w:val="00E04A75"/>
    <w:rsid w:val="00E0609D"/>
    <w:rsid w:val="00E06269"/>
    <w:rsid w:val="00E066E3"/>
    <w:rsid w:val="00E06CFB"/>
    <w:rsid w:val="00E07FC2"/>
    <w:rsid w:val="00E10330"/>
    <w:rsid w:val="00E10DF5"/>
    <w:rsid w:val="00E10E0C"/>
    <w:rsid w:val="00E17752"/>
    <w:rsid w:val="00E20508"/>
    <w:rsid w:val="00E20937"/>
    <w:rsid w:val="00E20FA6"/>
    <w:rsid w:val="00E223EC"/>
    <w:rsid w:val="00E25413"/>
    <w:rsid w:val="00E25B7A"/>
    <w:rsid w:val="00E313F6"/>
    <w:rsid w:val="00E31849"/>
    <w:rsid w:val="00E3323E"/>
    <w:rsid w:val="00E33C9F"/>
    <w:rsid w:val="00E34B9D"/>
    <w:rsid w:val="00E3511F"/>
    <w:rsid w:val="00E36A90"/>
    <w:rsid w:val="00E43C73"/>
    <w:rsid w:val="00E44D74"/>
    <w:rsid w:val="00E45F93"/>
    <w:rsid w:val="00E47060"/>
    <w:rsid w:val="00E56410"/>
    <w:rsid w:val="00E56479"/>
    <w:rsid w:val="00E564A6"/>
    <w:rsid w:val="00E57103"/>
    <w:rsid w:val="00E574F5"/>
    <w:rsid w:val="00E607DF"/>
    <w:rsid w:val="00E61C26"/>
    <w:rsid w:val="00E61D24"/>
    <w:rsid w:val="00E630FC"/>
    <w:rsid w:val="00E644EE"/>
    <w:rsid w:val="00E6479F"/>
    <w:rsid w:val="00E66605"/>
    <w:rsid w:val="00E6733F"/>
    <w:rsid w:val="00E76C68"/>
    <w:rsid w:val="00E80E69"/>
    <w:rsid w:val="00E81AF8"/>
    <w:rsid w:val="00E81E05"/>
    <w:rsid w:val="00E84B81"/>
    <w:rsid w:val="00E85024"/>
    <w:rsid w:val="00E8538F"/>
    <w:rsid w:val="00E85B9D"/>
    <w:rsid w:val="00E863BD"/>
    <w:rsid w:val="00E95669"/>
    <w:rsid w:val="00E9670D"/>
    <w:rsid w:val="00EA1ABD"/>
    <w:rsid w:val="00EA29D2"/>
    <w:rsid w:val="00EB0D8E"/>
    <w:rsid w:val="00EB26D8"/>
    <w:rsid w:val="00EB2CBB"/>
    <w:rsid w:val="00EB2DB0"/>
    <w:rsid w:val="00EB2FEC"/>
    <w:rsid w:val="00EB3235"/>
    <w:rsid w:val="00EB5FF2"/>
    <w:rsid w:val="00EC0733"/>
    <w:rsid w:val="00ED1620"/>
    <w:rsid w:val="00ED1DF8"/>
    <w:rsid w:val="00ED2141"/>
    <w:rsid w:val="00ED2882"/>
    <w:rsid w:val="00ED417C"/>
    <w:rsid w:val="00ED694A"/>
    <w:rsid w:val="00ED754A"/>
    <w:rsid w:val="00ED7BA3"/>
    <w:rsid w:val="00EE3494"/>
    <w:rsid w:val="00EE4665"/>
    <w:rsid w:val="00EF223C"/>
    <w:rsid w:val="00EF3027"/>
    <w:rsid w:val="00EF36D8"/>
    <w:rsid w:val="00EF41BF"/>
    <w:rsid w:val="00EF4B28"/>
    <w:rsid w:val="00EF5F87"/>
    <w:rsid w:val="00F02C02"/>
    <w:rsid w:val="00F03109"/>
    <w:rsid w:val="00F05551"/>
    <w:rsid w:val="00F0768A"/>
    <w:rsid w:val="00F15535"/>
    <w:rsid w:val="00F21391"/>
    <w:rsid w:val="00F213FB"/>
    <w:rsid w:val="00F247E9"/>
    <w:rsid w:val="00F24EC3"/>
    <w:rsid w:val="00F32CE5"/>
    <w:rsid w:val="00F35B2B"/>
    <w:rsid w:val="00F36888"/>
    <w:rsid w:val="00F40F9A"/>
    <w:rsid w:val="00F41F8B"/>
    <w:rsid w:val="00F43A44"/>
    <w:rsid w:val="00F47C84"/>
    <w:rsid w:val="00F5192F"/>
    <w:rsid w:val="00F52140"/>
    <w:rsid w:val="00F52A1E"/>
    <w:rsid w:val="00F52DAE"/>
    <w:rsid w:val="00F53D7B"/>
    <w:rsid w:val="00F55728"/>
    <w:rsid w:val="00F60144"/>
    <w:rsid w:val="00F60B2B"/>
    <w:rsid w:val="00F60FD6"/>
    <w:rsid w:val="00F62D45"/>
    <w:rsid w:val="00F63867"/>
    <w:rsid w:val="00F67078"/>
    <w:rsid w:val="00F675DF"/>
    <w:rsid w:val="00F6793E"/>
    <w:rsid w:val="00F73548"/>
    <w:rsid w:val="00F74797"/>
    <w:rsid w:val="00F753D8"/>
    <w:rsid w:val="00F76E37"/>
    <w:rsid w:val="00F8106F"/>
    <w:rsid w:val="00F85511"/>
    <w:rsid w:val="00F86ED6"/>
    <w:rsid w:val="00F902A9"/>
    <w:rsid w:val="00F90C6F"/>
    <w:rsid w:val="00FA0A33"/>
    <w:rsid w:val="00FA5B2F"/>
    <w:rsid w:val="00FA61DE"/>
    <w:rsid w:val="00FB0194"/>
    <w:rsid w:val="00FB0A52"/>
    <w:rsid w:val="00FB12E0"/>
    <w:rsid w:val="00FB34FD"/>
    <w:rsid w:val="00FB5C86"/>
    <w:rsid w:val="00FC0522"/>
    <w:rsid w:val="00FC3FC9"/>
    <w:rsid w:val="00FC4474"/>
    <w:rsid w:val="00FC67FE"/>
    <w:rsid w:val="00FC6CBC"/>
    <w:rsid w:val="00FD05A6"/>
    <w:rsid w:val="00FD1A99"/>
    <w:rsid w:val="00FD4171"/>
    <w:rsid w:val="00FD5503"/>
    <w:rsid w:val="00FD7BC8"/>
    <w:rsid w:val="00FE1398"/>
    <w:rsid w:val="00FE153E"/>
    <w:rsid w:val="00FE3446"/>
    <w:rsid w:val="00FE3B04"/>
    <w:rsid w:val="00FF3387"/>
    <w:rsid w:val="00FF6EC8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  <w:pPr>
      <w:ind w:left="1134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B32B40"/>
    <w:pPr>
      <w:keepNext/>
      <w:spacing w:before="240" w:after="60"/>
      <w:ind w:left="-539" w:right="1463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60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60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7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60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60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6097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60974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D60974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D60974"/>
    <w:rPr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C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22CC3"/>
    <w:rPr>
      <w:sz w:val="24"/>
      <w:szCs w:val="24"/>
    </w:rPr>
  </w:style>
  <w:style w:type="character" w:styleId="Hyperlink">
    <w:name w:val="Hyperlink"/>
    <w:basedOn w:val="Fontepargpadro"/>
    <w:rsid w:val="00FD05A6"/>
    <w:rPr>
      <w:color w:val="0000FF"/>
      <w:u w:val="single"/>
    </w:rPr>
  </w:style>
  <w:style w:type="paragraph" w:customStyle="1" w:styleId="Q-Lista">
    <w:name w:val="Q-Lista"/>
    <w:basedOn w:val="Normal"/>
    <w:rsid w:val="00B32B40"/>
    <w:pPr>
      <w:numPr>
        <w:numId w:val="1"/>
      </w:numPr>
      <w:ind w:right="1463"/>
    </w:pPr>
  </w:style>
  <w:style w:type="paragraph" w:styleId="Ttulo">
    <w:name w:val="Title"/>
    <w:basedOn w:val="Normal"/>
    <w:qFormat/>
    <w:rsid w:val="003704B6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0">
    <w:name w:val="Normal0"/>
    <w:basedOn w:val="Normal"/>
    <w:rsid w:val="003704B6"/>
    <w:pPr>
      <w:spacing w:line="360" w:lineRule="auto"/>
      <w:ind w:left="0"/>
    </w:pPr>
    <w:rPr>
      <w:szCs w:val="20"/>
    </w:rPr>
  </w:style>
  <w:style w:type="character" w:customStyle="1" w:styleId="txtarial8ptgray1">
    <w:name w:val="txt_arial_8pt_gray1"/>
    <w:basedOn w:val="Fontepargpadro"/>
    <w:rsid w:val="006A2DD7"/>
    <w:rPr>
      <w:rFonts w:ascii="Verdana" w:hAnsi="Verdana" w:hint="default"/>
      <w:color w:val="666666"/>
      <w:sz w:val="16"/>
      <w:szCs w:val="16"/>
    </w:rPr>
  </w:style>
  <w:style w:type="character" w:styleId="Refdecomentrio">
    <w:name w:val="annotation reference"/>
    <w:basedOn w:val="Fontepargpadro"/>
    <w:semiHidden/>
    <w:rsid w:val="00961F3E"/>
    <w:rPr>
      <w:sz w:val="16"/>
      <w:szCs w:val="16"/>
    </w:rPr>
  </w:style>
  <w:style w:type="paragraph" w:styleId="Textodecomentrio">
    <w:name w:val="annotation text"/>
    <w:basedOn w:val="Normal"/>
    <w:semiHidden/>
    <w:rsid w:val="00961F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61F3E"/>
    <w:rPr>
      <w:b/>
      <w:bCs/>
    </w:rPr>
  </w:style>
  <w:style w:type="paragraph" w:styleId="Textodebalo">
    <w:name w:val="Balloon Text"/>
    <w:basedOn w:val="Normal"/>
    <w:semiHidden/>
    <w:rsid w:val="00961F3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8E7AAD"/>
    <w:rPr>
      <w:b/>
      <w:bCs/>
    </w:rPr>
  </w:style>
  <w:style w:type="paragraph" w:customStyle="1" w:styleId="Corpodetexto21">
    <w:name w:val="Corpo de texto 21"/>
    <w:basedOn w:val="Normal"/>
    <w:rsid w:val="00D60974"/>
    <w:pPr>
      <w:overflowPunct w:val="0"/>
      <w:autoSpaceDE w:val="0"/>
      <w:autoSpaceDN w:val="0"/>
      <w:adjustRightInd w:val="0"/>
      <w:ind w:left="284" w:hanging="284"/>
      <w:jc w:val="left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rsid w:val="00D60974"/>
    <w:pPr>
      <w:overflowPunct w:val="0"/>
      <w:autoSpaceDE w:val="0"/>
      <w:autoSpaceDN w:val="0"/>
      <w:adjustRightInd w:val="0"/>
      <w:ind w:left="0" w:firstLine="480"/>
      <w:textAlignment w:val="baseline"/>
    </w:pPr>
    <w:rPr>
      <w:szCs w:val="20"/>
    </w:rPr>
  </w:style>
  <w:style w:type="paragraph" w:customStyle="1" w:styleId="Textoembloco1">
    <w:name w:val="Texto em bloco1"/>
    <w:basedOn w:val="Normal"/>
    <w:rsid w:val="00D60974"/>
    <w:pPr>
      <w:tabs>
        <w:tab w:val="left" w:pos="144"/>
      </w:tabs>
      <w:overflowPunct w:val="0"/>
      <w:autoSpaceDE w:val="0"/>
      <w:autoSpaceDN w:val="0"/>
      <w:adjustRightInd w:val="0"/>
      <w:ind w:left="240" w:right="539" w:hanging="240"/>
      <w:jc w:val="left"/>
      <w:textAlignment w:val="baseline"/>
    </w:pPr>
    <w:rPr>
      <w:sz w:val="20"/>
      <w:szCs w:val="20"/>
    </w:rPr>
  </w:style>
  <w:style w:type="character" w:styleId="HiperlinkVisitado">
    <w:name w:val="FollowedHyperlink"/>
    <w:basedOn w:val="Fontepargpadro"/>
    <w:rsid w:val="00D60974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D60974"/>
    <w:pPr>
      <w:widowControl w:val="0"/>
      <w:autoSpaceDE w:val="0"/>
      <w:autoSpaceDN w:val="0"/>
      <w:adjustRightInd w:val="0"/>
      <w:ind w:left="0"/>
      <w:jc w:val="left"/>
    </w:pPr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D60974"/>
    <w:rPr>
      <w:sz w:val="26"/>
      <w:szCs w:val="26"/>
    </w:rPr>
  </w:style>
  <w:style w:type="paragraph" w:customStyle="1" w:styleId="Default">
    <w:name w:val="Default"/>
    <w:rsid w:val="00D6097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122CC3"/>
    <w:rPr>
      <w:rFonts w:eastAsia="Times New Roman" w:cs="Times New Roman"/>
      <w:bCs w:val="0"/>
      <w:iCs w:val="0"/>
      <w:szCs w:val="22"/>
      <w:lang w:val="pt-BR"/>
    </w:rPr>
  </w:style>
  <w:style w:type="table" w:styleId="Tabelacomgrade">
    <w:name w:val="Table Grid"/>
    <w:basedOn w:val="Tabelanormal"/>
    <w:rsid w:val="004C2379"/>
    <w:pPr>
      <w:ind w:lef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8C1632"/>
    <w:rPr>
      <w:sz w:val="20"/>
      <w:szCs w:val="20"/>
    </w:rPr>
  </w:style>
  <w:style w:type="character" w:styleId="Refdenotaderodap">
    <w:name w:val="footnote reference"/>
    <w:basedOn w:val="Fontepargpadro"/>
    <w:semiHidden/>
    <w:rsid w:val="008C163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5912"/>
    <w:pPr>
      <w:ind w:left="720"/>
      <w:contextualSpacing/>
    </w:pPr>
  </w:style>
  <w:style w:type="character" w:customStyle="1" w:styleId="ReferencesChar">
    <w:name w:val="References Char"/>
    <w:basedOn w:val="Fontepargpadro"/>
    <w:link w:val="References"/>
    <w:locked/>
    <w:rsid w:val="00564267"/>
    <w:rPr>
      <w:lang w:val="en-GB" w:eastAsia="en-ZA"/>
    </w:rPr>
  </w:style>
  <w:style w:type="paragraph" w:customStyle="1" w:styleId="References">
    <w:name w:val="References"/>
    <w:basedOn w:val="Normal"/>
    <w:link w:val="ReferencesChar"/>
    <w:qFormat/>
    <w:rsid w:val="00564267"/>
    <w:pPr>
      <w:spacing w:after="80" w:line="276" w:lineRule="auto"/>
      <w:ind w:left="0"/>
      <w:jc w:val="left"/>
    </w:pPr>
    <w:rPr>
      <w:sz w:val="20"/>
      <w:szCs w:val="20"/>
      <w:lang w:val="en-GB" w:eastAsia="en-ZA"/>
    </w:rPr>
  </w:style>
  <w:style w:type="paragraph" w:styleId="Reviso">
    <w:name w:val="Revision"/>
    <w:hidden/>
    <w:uiPriority w:val="99"/>
    <w:semiHidden/>
    <w:rsid w:val="004A0C72"/>
    <w:rPr>
      <w:sz w:val="24"/>
      <w:szCs w:val="24"/>
    </w:rPr>
  </w:style>
  <w:style w:type="table" w:customStyle="1" w:styleId="PlainTable4">
    <w:name w:val="Plain Table 4"/>
    <w:basedOn w:val="Tabelanormal"/>
    <w:uiPriority w:val="44"/>
    <w:rsid w:val="00F855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  <w:pPr>
      <w:ind w:left="113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2B40"/>
    <w:pPr>
      <w:keepNext/>
      <w:spacing w:before="240" w:after="60"/>
      <w:ind w:left="-539" w:right="1463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0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0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0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0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097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097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609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0974"/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C3"/>
    <w:rPr>
      <w:sz w:val="24"/>
      <w:szCs w:val="24"/>
    </w:rPr>
  </w:style>
  <w:style w:type="character" w:styleId="Hyperlink">
    <w:name w:val="Hyperlink"/>
    <w:basedOn w:val="DefaultParagraphFont"/>
    <w:rsid w:val="00FD05A6"/>
    <w:rPr>
      <w:color w:val="0000FF"/>
      <w:u w:val="single"/>
    </w:rPr>
  </w:style>
  <w:style w:type="paragraph" w:customStyle="1" w:styleId="Q-Lista">
    <w:name w:val="Q-Lista"/>
    <w:basedOn w:val="Normal"/>
    <w:rsid w:val="00B32B40"/>
    <w:pPr>
      <w:numPr>
        <w:numId w:val="1"/>
      </w:numPr>
      <w:ind w:right="1463"/>
    </w:pPr>
  </w:style>
  <w:style w:type="paragraph" w:styleId="Title">
    <w:name w:val="Title"/>
    <w:basedOn w:val="Normal"/>
    <w:qFormat/>
    <w:rsid w:val="003704B6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0">
    <w:name w:val="Normal0"/>
    <w:basedOn w:val="Normal"/>
    <w:rsid w:val="003704B6"/>
    <w:pPr>
      <w:spacing w:line="360" w:lineRule="auto"/>
      <w:ind w:left="0"/>
    </w:pPr>
    <w:rPr>
      <w:szCs w:val="20"/>
    </w:rPr>
  </w:style>
  <w:style w:type="character" w:customStyle="1" w:styleId="txtarial8ptgray1">
    <w:name w:val="txt_arial_8pt_gray1"/>
    <w:basedOn w:val="DefaultParagraphFont"/>
    <w:rsid w:val="006A2DD7"/>
    <w:rPr>
      <w:rFonts w:ascii="Verdana" w:hAnsi="Verdana" w:hint="default"/>
      <w:color w:val="666666"/>
      <w:sz w:val="16"/>
      <w:szCs w:val="16"/>
    </w:rPr>
  </w:style>
  <w:style w:type="character" w:styleId="CommentReference">
    <w:name w:val="annotation reference"/>
    <w:basedOn w:val="DefaultParagraphFont"/>
    <w:semiHidden/>
    <w:rsid w:val="00961F3E"/>
    <w:rPr>
      <w:sz w:val="16"/>
      <w:szCs w:val="16"/>
    </w:rPr>
  </w:style>
  <w:style w:type="paragraph" w:styleId="CommentText">
    <w:name w:val="annotation text"/>
    <w:basedOn w:val="Normal"/>
    <w:semiHidden/>
    <w:rsid w:val="00961F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F3E"/>
    <w:rPr>
      <w:b/>
      <w:bCs/>
    </w:rPr>
  </w:style>
  <w:style w:type="paragraph" w:styleId="BalloonText">
    <w:name w:val="Balloon Text"/>
    <w:basedOn w:val="Normal"/>
    <w:semiHidden/>
    <w:rsid w:val="00961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E7AAD"/>
    <w:rPr>
      <w:b/>
      <w:bCs/>
    </w:rPr>
  </w:style>
  <w:style w:type="paragraph" w:customStyle="1" w:styleId="Corpodetexto21">
    <w:name w:val="Corpo de texto 21"/>
    <w:basedOn w:val="Normal"/>
    <w:rsid w:val="00D60974"/>
    <w:pPr>
      <w:overflowPunct w:val="0"/>
      <w:autoSpaceDE w:val="0"/>
      <w:autoSpaceDN w:val="0"/>
      <w:adjustRightInd w:val="0"/>
      <w:ind w:left="284" w:hanging="284"/>
      <w:jc w:val="left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rsid w:val="00D60974"/>
    <w:pPr>
      <w:overflowPunct w:val="0"/>
      <w:autoSpaceDE w:val="0"/>
      <w:autoSpaceDN w:val="0"/>
      <w:adjustRightInd w:val="0"/>
      <w:ind w:left="0" w:firstLine="480"/>
      <w:textAlignment w:val="baseline"/>
    </w:pPr>
    <w:rPr>
      <w:szCs w:val="20"/>
    </w:rPr>
  </w:style>
  <w:style w:type="paragraph" w:customStyle="1" w:styleId="Textoembloco1">
    <w:name w:val="Texto em bloco1"/>
    <w:basedOn w:val="Normal"/>
    <w:rsid w:val="00D60974"/>
    <w:pPr>
      <w:tabs>
        <w:tab w:val="left" w:pos="144"/>
      </w:tabs>
      <w:overflowPunct w:val="0"/>
      <w:autoSpaceDE w:val="0"/>
      <w:autoSpaceDN w:val="0"/>
      <w:adjustRightInd w:val="0"/>
      <w:ind w:left="240" w:right="539" w:hanging="240"/>
      <w:jc w:val="left"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rsid w:val="00D60974"/>
    <w:rPr>
      <w:color w:val="800080"/>
      <w:u w:val="single"/>
    </w:rPr>
  </w:style>
  <w:style w:type="paragraph" w:styleId="BodyText">
    <w:name w:val="Body Text"/>
    <w:basedOn w:val="Normal"/>
    <w:link w:val="BodyTextChar"/>
    <w:rsid w:val="00D60974"/>
    <w:pPr>
      <w:widowControl w:val="0"/>
      <w:autoSpaceDE w:val="0"/>
      <w:autoSpaceDN w:val="0"/>
      <w:adjustRightInd w:val="0"/>
      <w:ind w:left="0"/>
      <w:jc w:val="left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60974"/>
    <w:rPr>
      <w:sz w:val="26"/>
      <w:szCs w:val="26"/>
    </w:rPr>
  </w:style>
  <w:style w:type="paragraph" w:customStyle="1" w:styleId="Default">
    <w:name w:val="Default"/>
    <w:rsid w:val="00D6097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22CC3"/>
    <w:rPr>
      <w:rFonts w:eastAsia="Times New Roman" w:cs="Times New Roman"/>
      <w:bCs w:val="0"/>
      <w:iCs w:val="0"/>
      <w:szCs w:val="22"/>
      <w:lang w:val="pt-BR"/>
    </w:rPr>
  </w:style>
  <w:style w:type="table" w:styleId="TableGrid">
    <w:name w:val="Table Grid"/>
    <w:basedOn w:val="TableNormal"/>
    <w:rsid w:val="004C2379"/>
    <w:pPr>
      <w:ind w:lef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16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16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912"/>
    <w:pPr>
      <w:ind w:left="720"/>
      <w:contextualSpacing/>
    </w:pPr>
  </w:style>
  <w:style w:type="character" w:customStyle="1" w:styleId="ReferencesChar">
    <w:name w:val="References Char"/>
    <w:basedOn w:val="DefaultParagraphFont"/>
    <w:link w:val="References"/>
    <w:locked/>
    <w:rsid w:val="00564267"/>
    <w:rPr>
      <w:lang w:val="en-GB" w:eastAsia="en-ZA"/>
    </w:rPr>
  </w:style>
  <w:style w:type="paragraph" w:customStyle="1" w:styleId="References">
    <w:name w:val="References"/>
    <w:basedOn w:val="Normal"/>
    <w:link w:val="ReferencesChar"/>
    <w:qFormat/>
    <w:rsid w:val="00564267"/>
    <w:pPr>
      <w:spacing w:after="80" w:line="276" w:lineRule="auto"/>
      <w:ind w:left="0"/>
      <w:jc w:val="left"/>
    </w:pPr>
    <w:rPr>
      <w:sz w:val="20"/>
      <w:szCs w:val="20"/>
      <w:lang w:val="en-GB" w:eastAsia="en-ZA"/>
    </w:rPr>
  </w:style>
  <w:style w:type="paragraph" w:styleId="Revision">
    <w:name w:val="Revision"/>
    <w:hidden/>
    <w:uiPriority w:val="99"/>
    <w:semiHidden/>
    <w:rsid w:val="004A0C72"/>
    <w:rPr>
      <w:sz w:val="24"/>
      <w:szCs w:val="24"/>
    </w:rPr>
  </w:style>
  <w:style w:type="table" w:customStyle="1" w:styleId="PlainTable4">
    <w:name w:val="Plain Table 4"/>
    <w:basedOn w:val="TableNormal"/>
    <w:uiPriority w:val="44"/>
    <w:rsid w:val="00F855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alerno@usp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Dropbox\POLI\CURSOS_GRAD,%20P&#211;S\_Gradua&#231;&#227;o\PRO2804%20PROJETO,%20PROCESSO%20E%20GEST&#195;O%20DA%20INOVA&#199;&#195;O\Pro2804%20Cronograma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Pro2804 Cronograma 2012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746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http://harvardbusinessonline.hbsp.harvard.edu/hbrol/en/includes/sasearch.jhtml?author=Nabil+Sakkab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http://harvardbusinessonline.hbsp.harvard.edu/hbrol/en/includes/sasearch.jhtml?author=Larry+Huston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Mario</dc:creator>
  <cp:lastModifiedBy>Mario</cp:lastModifiedBy>
  <cp:revision>2</cp:revision>
  <cp:lastPrinted>2015-02-11T11:58:00Z</cp:lastPrinted>
  <dcterms:created xsi:type="dcterms:W3CDTF">2015-02-19T13:46:00Z</dcterms:created>
  <dcterms:modified xsi:type="dcterms:W3CDTF">2015-02-19T13:46:00Z</dcterms:modified>
</cp:coreProperties>
</file>