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A0" w:rsidRDefault="00344FA0" w:rsidP="00344FA0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Anexo A – Termo de Seleção</w:t>
      </w:r>
    </w:p>
    <w:p w:rsidR="00344FA0" w:rsidRDefault="00344FA0" w:rsidP="00344FA0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ser encaminhado em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pdf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no formulário online, datado 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assinado</w:t>
      </w:r>
      <w:proofErr w:type="gramEnd"/>
    </w:p>
    <w:p w:rsidR="00344FA0" w:rsidRDefault="00344FA0" w:rsidP="00344FA0">
      <w:pPr>
        <w:spacing w:after="0" w:line="240" w:lineRule="auto"/>
        <w:ind w:right="1203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10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288"/>
        <w:gridCol w:w="851"/>
        <w:gridCol w:w="818"/>
        <w:gridCol w:w="1025"/>
        <w:gridCol w:w="1275"/>
        <w:gridCol w:w="1843"/>
      </w:tblGrid>
      <w:tr w:rsidR="00344FA0" w:rsidTr="008C343A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spacing w:before="26" w:after="0" w:line="240" w:lineRule="auto"/>
              <w:ind w:left="2015" w:right="-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TERMO DE SELEÇÃO DE CANDIDATURA DO PDSE</w:t>
            </w:r>
          </w:p>
          <w:p w:rsidR="00344FA0" w:rsidRDefault="00344FA0" w:rsidP="008C343A">
            <w:pPr>
              <w:spacing w:before="26" w:after="0" w:line="240" w:lineRule="auto"/>
              <w:ind w:left="2015"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UNIDADE:</w:t>
            </w:r>
          </w:p>
        </w:tc>
      </w:tr>
      <w:tr w:rsidR="00344FA0" w:rsidTr="008C343A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PROGRAMA:</w:t>
            </w:r>
          </w:p>
        </w:tc>
      </w:tr>
      <w:tr w:rsidR="00344FA0" w:rsidTr="008C343A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NOTA CAPES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PROGRAMA NA ÚLTIMA AVALIAÇÃO:</w:t>
            </w:r>
          </w:p>
        </w:tc>
      </w:tr>
      <w:tr w:rsidR="00344FA0" w:rsidTr="008C343A">
        <w:trPr>
          <w:trHeight w:val="348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QUANTIDADE DE ALUNOS DO PROGRAMA NO DOUTORADO:</w:t>
            </w:r>
          </w:p>
        </w:tc>
      </w:tr>
      <w:tr w:rsidR="00344FA0" w:rsidTr="008C343A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LOCAL E DATA:</w:t>
            </w:r>
          </w:p>
        </w:tc>
      </w:tr>
      <w:tr w:rsidR="00344FA0" w:rsidTr="008C343A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spacing w:before="37" w:after="0" w:line="240" w:lineRule="auto"/>
              <w:ind w:right="430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44FA0" w:rsidTr="008C343A">
        <w:trPr>
          <w:trHeight w:val="35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spacing w:before="37" w:after="0" w:line="240" w:lineRule="auto"/>
              <w:ind w:right="430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COMISSÃO</w:t>
            </w:r>
          </w:p>
          <w:p w:rsidR="00344FA0" w:rsidRDefault="00344FA0" w:rsidP="008C343A">
            <w:pPr>
              <w:spacing w:before="37" w:after="0" w:line="240" w:lineRule="auto"/>
              <w:ind w:right="43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35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PROGRAMA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CARGO/FUNÇÃO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ASSINATURA</w:t>
            </w:r>
          </w:p>
        </w:tc>
      </w:tr>
      <w:tr w:rsidR="00344FA0" w:rsidTr="008C343A"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do Programa</w:t>
            </w:r>
          </w:p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 Substituto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116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Representante discente dos pós- graduandos (doutorando)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Avaliador externo ao programa de pós-graduação (Doutor)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49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48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370"/>
        </w:trPr>
        <w:tc>
          <w:tcPr>
            <w:tcW w:w="9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INDICADOS VAGAS DISPONÍVEIS (1 a 4, conforme item 3.2 edital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344FA0" w:rsidTr="008C343A">
        <w:trPr>
          <w:trHeight w:val="977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DURAÇÃO DO ESTÁGIO 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meses ou 12 meses)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DE INÍCIO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(mês 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DE TÉRMINO (mês/ano)</w:t>
            </w:r>
          </w:p>
        </w:tc>
      </w:tr>
      <w:tr w:rsidR="00344FA0" w:rsidTr="008C343A">
        <w:trPr>
          <w:trHeight w:val="44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411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45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514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44FA0" w:rsidRDefault="00344FA0" w:rsidP="00344FA0">
      <w:pPr>
        <w:spacing w:after="0" w:line="240" w:lineRule="auto"/>
        <w:ind w:right="1203"/>
        <w:rPr>
          <w:rFonts w:ascii="Times New Roman" w:eastAsia="Times New Roman" w:hAnsi="Times New Roman" w:cs="Times New Roman"/>
          <w:sz w:val="22"/>
          <w:szCs w:val="22"/>
        </w:rPr>
      </w:pPr>
    </w:p>
    <w:p w:rsidR="00344FA0" w:rsidRDefault="00344FA0" w:rsidP="00344FA0">
      <w:pPr>
        <w:spacing w:after="0" w:line="240" w:lineRule="auto"/>
        <w:ind w:right="1203"/>
        <w:rPr>
          <w:rFonts w:ascii="Times New Roman" w:eastAsia="Times New Roman" w:hAnsi="Times New Roman" w:cs="Times New Roman"/>
          <w:sz w:val="22"/>
          <w:szCs w:val="22"/>
        </w:rPr>
      </w:pPr>
    </w:p>
    <w:p w:rsidR="00344FA0" w:rsidRDefault="00344FA0" w:rsidP="00344FA0">
      <w:pPr>
        <w:spacing w:line="240" w:lineRule="auto"/>
        <w:ind w:right="-14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10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139"/>
        <w:gridCol w:w="1843"/>
        <w:gridCol w:w="1275"/>
        <w:gridCol w:w="1843"/>
      </w:tblGrid>
      <w:tr w:rsidR="00344FA0" w:rsidTr="008C343A">
        <w:trPr>
          <w:trHeight w:val="642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JUSTIFICATIVA DA SELEÇÃO</w:t>
            </w:r>
          </w:p>
        </w:tc>
      </w:tr>
      <w:tr w:rsidR="00344FA0" w:rsidTr="008C343A">
        <w:trPr>
          <w:trHeight w:val="3023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CANDIDATO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306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CANDIDATO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44FA0" w:rsidTr="008C343A">
        <w:trPr>
          <w:trHeight w:val="306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CANDIDATO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(se houver)</w:t>
            </w:r>
          </w:p>
        </w:tc>
      </w:tr>
      <w:tr w:rsidR="00344FA0" w:rsidTr="008C343A">
        <w:trPr>
          <w:trHeight w:val="306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CANDIDATO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(se houver)</w:t>
            </w:r>
          </w:p>
        </w:tc>
      </w:tr>
      <w:tr w:rsidR="00344FA0" w:rsidTr="008C343A">
        <w:trPr>
          <w:trHeight w:val="324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418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LISTA CLASSIFICATÓRIA PARA VAGAS REMANESCENTES (MÁXIMO DE 02 (dois))</w:t>
            </w:r>
          </w:p>
        </w:tc>
      </w:tr>
      <w:tr w:rsidR="00344FA0" w:rsidTr="008C343A">
        <w:trPr>
          <w:trHeight w:val="723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DURAÇÃO DO ESTÁGIO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DE INÍCIO (mês/ano)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DE TÉRMINO (mês/ano)</w:t>
            </w:r>
          </w:p>
        </w:tc>
      </w:tr>
      <w:tr w:rsidR="00344FA0" w:rsidTr="008C343A">
        <w:trPr>
          <w:trHeight w:val="52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44FA0" w:rsidTr="008C343A">
        <w:trPr>
          <w:trHeight w:val="522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A0" w:rsidRDefault="00344FA0" w:rsidP="008C34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44FA0" w:rsidRDefault="00344FA0" w:rsidP="00344FA0">
      <w:pPr>
        <w:spacing w:line="240" w:lineRule="auto"/>
        <w:ind w:right="-142"/>
        <w:rPr>
          <w:rFonts w:ascii="Times New Roman" w:eastAsia="Times New Roman" w:hAnsi="Times New Roman" w:cs="Times New Roman"/>
          <w:sz w:val="22"/>
          <w:szCs w:val="22"/>
        </w:rPr>
      </w:pPr>
    </w:p>
    <w:p w:rsidR="001C45BC" w:rsidRDefault="001C45BC" w:rsidP="00344FA0">
      <w:bookmarkStart w:id="0" w:name="_GoBack"/>
      <w:bookmarkEnd w:id="0"/>
    </w:p>
    <w:sectPr w:rsidR="001C4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A0"/>
    <w:rsid w:val="001C45BC"/>
    <w:rsid w:val="003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A0"/>
    <w:pPr>
      <w:spacing w:after="160" w:line="300" w:lineRule="auto"/>
    </w:pPr>
    <w:rPr>
      <w:rFonts w:ascii="Calibri" w:eastAsia="Calibri" w:hAnsi="Calibri" w:cs="Calibri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A0"/>
    <w:pPr>
      <w:spacing w:after="160" w:line="300" w:lineRule="auto"/>
    </w:pPr>
    <w:rPr>
      <w:rFonts w:ascii="Calibri" w:eastAsia="Calibri" w:hAnsi="Calibri" w:cs="Calibri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DCE9AAE6.dotm</Template>
  <TotalTime>1</TotalTime>
  <Pages>3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Amancio</dc:creator>
  <cp:lastModifiedBy>Fabio Amancio</cp:lastModifiedBy>
  <cp:revision>1</cp:revision>
  <dcterms:created xsi:type="dcterms:W3CDTF">2022-03-07T12:16:00Z</dcterms:created>
  <dcterms:modified xsi:type="dcterms:W3CDTF">2022-03-07T12:17:00Z</dcterms:modified>
</cp:coreProperties>
</file>