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B73DD9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A0CE2B" wp14:editId="2F12238F">
            <wp:simplePos x="0" y="0"/>
            <wp:positionH relativeFrom="column">
              <wp:posOffset>4382135</wp:posOffset>
            </wp:positionH>
            <wp:positionV relativeFrom="paragraph">
              <wp:posOffset>19050</wp:posOffset>
            </wp:positionV>
            <wp:extent cx="55499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760" y="20788"/>
                <wp:lineTo x="20760" y="0"/>
                <wp:lineTo x="0" y="0"/>
              </wp:wrapPolygon>
            </wp:wrapThrough>
            <wp:docPr id="3" name="Imagem 3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393323D" wp14:editId="50FB2C92">
            <wp:simplePos x="0" y="0"/>
            <wp:positionH relativeFrom="column">
              <wp:posOffset>5321935</wp:posOffset>
            </wp:positionH>
            <wp:positionV relativeFrom="paragraph">
              <wp:posOffset>6350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4" name="Imagem 4" descr="Logo-UNE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NESP - Có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1080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"/>
        <w:gridCol w:w="5813"/>
      </w:tblGrid>
      <w:tr w:rsidR="0038377A" w:rsidTr="00DC78A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77A" w:rsidRDefault="0038377A" w:rsidP="00DC78A8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8377A" w:rsidRPr="007E37D0" w:rsidRDefault="007E37D0" w:rsidP="00DC78A8">
            <w:pPr>
              <w:pStyle w:val="Ttulo6"/>
              <w:rPr>
                <w:lang w:val="en-US"/>
              </w:rPr>
            </w:pPr>
            <w:r w:rsidRPr="007E37D0">
              <w:rPr>
                <w:lang w:val="en-US"/>
              </w:rPr>
              <w:t>University of São Paulo - USP</w:t>
            </w:r>
          </w:p>
          <w:p w:rsidR="0038377A" w:rsidRPr="005C32D1" w:rsidRDefault="007E37D0" w:rsidP="00DC78A8">
            <w:pPr>
              <w:pStyle w:val="Ttulo6"/>
              <w:rPr>
                <w:lang w:val="en-US"/>
              </w:rPr>
            </w:pPr>
            <w:r w:rsidRPr="005C32D1">
              <w:rPr>
                <w:lang w:val="en-US"/>
              </w:rPr>
              <w:t>University of Campinas - UNICAMP</w:t>
            </w:r>
          </w:p>
          <w:p w:rsidR="0038377A" w:rsidRPr="0038377A" w:rsidRDefault="007E37D0" w:rsidP="00DC78A8">
            <w:pPr>
              <w:pStyle w:val="Ttulo6"/>
            </w:pPr>
            <w:r>
              <w:t>Universidade Estadual Paulista - UNESP</w:t>
            </w:r>
          </w:p>
          <w:p w:rsidR="0038377A" w:rsidRDefault="0038377A" w:rsidP="00DC78A8">
            <w:pPr>
              <w:spacing w:before="60"/>
              <w:ind w:left="-57"/>
              <w:rPr>
                <w:rFonts w:ascii="Arial" w:hAnsi="Arial" w:cs="Arial"/>
                <w:smallCaps/>
                <w:spacing w:val="20"/>
              </w:rPr>
            </w:pPr>
          </w:p>
        </w:tc>
      </w:tr>
    </w:tbl>
    <w:p w:rsidR="00F821A0" w:rsidRPr="00180C8A" w:rsidRDefault="005F7C64" w:rsidP="00DC78A8">
      <w:pPr>
        <w:rPr>
          <w:spacing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08049D" wp14:editId="4BA5CB48">
            <wp:simplePos x="0" y="0"/>
            <wp:positionH relativeFrom="column">
              <wp:posOffset>1073785</wp:posOffset>
            </wp:positionH>
            <wp:positionV relativeFrom="paragraph">
              <wp:posOffset>8255</wp:posOffset>
            </wp:positionV>
            <wp:extent cx="74739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921" y="20494"/>
                <wp:lineTo x="20921" y="0"/>
                <wp:lineTo x="0" y="0"/>
              </wp:wrapPolygon>
            </wp:wrapThrough>
            <wp:docPr id="2" name="Imagem 2" descr="Logotipo U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USP - Có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7A">
        <w:rPr>
          <w:spacing w:val="30"/>
        </w:rPr>
        <w:br w:type="textWrapping" w:clear="all"/>
      </w:r>
    </w:p>
    <w:p w:rsidR="00F821A0" w:rsidRPr="00180C8A" w:rsidRDefault="00F821A0">
      <w:pPr>
        <w:ind w:right="-374"/>
      </w:pPr>
    </w:p>
    <w:p w:rsidR="00235973" w:rsidRPr="00F60112" w:rsidRDefault="00F60112" w:rsidP="00DC78A8">
      <w:pPr>
        <w:pStyle w:val="Ttulo2"/>
        <w:ind w:left="-851"/>
        <w:rPr>
          <w:color w:val="333333"/>
          <w:lang w:val="en-US"/>
        </w:rPr>
      </w:pPr>
      <w:r w:rsidRPr="008E003A">
        <w:rPr>
          <w:lang w:val="en-US"/>
        </w:rPr>
        <w:t xml:space="preserve">Application for the </w:t>
      </w:r>
      <w:r w:rsidR="007E37D0">
        <w:rPr>
          <w:lang w:val="en-US"/>
        </w:rPr>
        <w:t>Ph.D. Program in Bioenergy</w:t>
      </w:r>
      <w:bookmarkStart w:id="0" w:name="_GoBack"/>
      <w:bookmarkEnd w:id="0"/>
    </w:p>
    <w:p w:rsidR="00235973" w:rsidRPr="00F60478" w:rsidRDefault="00BD3C50" w:rsidP="00DC78A8">
      <w:pPr>
        <w:pStyle w:val="Ttulo2"/>
        <w:ind w:left="-851" w:right="567"/>
        <w:jc w:val="both"/>
        <w:rPr>
          <w:b w:val="0"/>
          <w:color w:val="FF0000"/>
          <w:sz w:val="16"/>
          <w:szCs w:val="16"/>
          <w:lang w:val="en-US"/>
        </w:rPr>
      </w:pPr>
      <w:r w:rsidRPr="00F60478">
        <w:rPr>
          <w:b w:val="0"/>
          <w:sz w:val="16"/>
          <w:szCs w:val="16"/>
          <w:lang w:val="en-US"/>
        </w:rPr>
        <w:t>*</w:t>
      </w:r>
      <w:r w:rsidR="00F60478" w:rsidRPr="00F60478">
        <w:rPr>
          <w:b w:val="0"/>
          <w:sz w:val="16"/>
          <w:szCs w:val="16"/>
          <w:lang w:val="en-US"/>
        </w:rPr>
        <w:t xml:space="preserve">This application form must be filled out and sent by email to </w:t>
      </w:r>
      <w:hyperlink r:id="rId9" w:history="1">
        <w:r w:rsidR="0049249F" w:rsidRPr="007F3741">
          <w:rPr>
            <w:rStyle w:val="Hyperlink"/>
            <w:sz w:val="16"/>
            <w:szCs w:val="16"/>
          </w:rPr>
          <w:t>pipg.bioen@usp.br</w:t>
        </w:r>
      </w:hyperlink>
      <w:r w:rsidR="00F60478" w:rsidRPr="000C5FE2">
        <w:rPr>
          <w:b w:val="0"/>
          <w:sz w:val="16"/>
          <w:szCs w:val="16"/>
          <w:lang w:val="en-US"/>
        </w:rPr>
        <w:t xml:space="preserve">, </w:t>
      </w:r>
      <w:r w:rsidR="00F60478" w:rsidRPr="00F60478">
        <w:rPr>
          <w:b w:val="0"/>
          <w:sz w:val="16"/>
          <w:szCs w:val="16"/>
          <w:lang w:val="en-US"/>
        </w:rPr>
        <w:t>attached together with the re</w:t>
      </w:r>
      <w:r w:rsidR="000C5FE2">
        <w:rPr>
          <w:b w:val="0"/>
          <w:sz w:val="16"/>
          <w:szCs w:val="16"/>
          <w:lang w:val="en-US"/>
        </w:rPr>
        <w:t>quired</w:t>
      </w:r>
      <w:r w:rsidR="00F60478" w:rsidRPr="00F60478">
        <w:rPr>
          <w:b w:val="0"/>
          <w:sz w:val="16"/>
          <w:szCs w:val="16"/>
          <w:lang w:val="en-US"/>
        </w:rPr>
        <w:t xml:space="preserve"> documents.</w:t>
      </w:r>
    </w:p>
    <w:p w:rsidR="00235973" w:rsidRPr="00235973" w:rsidRDefault="00E05954" w:rsidP="00DC78A8">
      <w:pPr>
        <w:pStyle w:val="Ttulo2"/>
        <w:ind w:left="-851"/>
        <w:rPr>
          <w:rStyle w:val="Form1"/>
          <w:b w:val="0"/>
          <w:color w:val="333333"/>
          <w:sz w:val="16"/>
          <w:szCs w:val="16"/>
        </w:rPr>
      </w:pPr>
      <w:proofErr w:type="spellStart"/>
      <w:r>
        <w:rPr>
          <w:b w:val="0"/>
          <w:color w:val="FF0000"/>
          <w:sz w:val="16"/>
          <w:szCs w:val="16"/>
        </w:rPr>
        <w:t>A</w:t>
      </w:r>
      <w:r w:rsidRPr="00E05954">
        <w:rPr>
          <w:b w:val="0"/>
          <w:color w:val="FF0000"/>
          <w:sz w:val="16"/>
          <w:szCs w:val="16"/>
        </w:rPr>
        <w:t>ll</w:t>
      </w:r>
      <w:proofErr w:type="spellEnd"/>
      <w:r w:rsidR="0049249F">
        <w:rPr>
          <w:b w:val="0"/>
          <w:color w:val="FF0000"/>
          <w:sz w:val="16"/>
          <w:szCs w:val="16"/>
        </w:rPr>
        <w:t xml:space="preserve"> </w:t>
      </w:r>
      <w:proofErr w:type="spellStart"/>
      <w:r w:rsidRPr="00E05954">
        <w:rPr>
          <w:b w:val="0"/>
          <w:color w:val="FF0000"/>
          <w:sz w:val="16"/>
          <w:szCs w:val="16"/>
        </w:rPr>
        <w:t>fields</w:t>
      </w:r>
      <w:proofErr w:type="spellEnd"/>
      <w:r w:rsidRPr="00E05954">
        <w:rPr>
          <w:b w:val="0"/>
          <w:color w:val="FF0000"/>
          <w:sz w:val="16"/>
          <w:szCs w:val="16"/>
        </w:rPr>
        <w:t xml:space="preserve"> are </w:t>
      </w:r>
      <w:proofErr w:type="spellStart"/>
      <w:r w:rsidRPr="00E05954">
        <w:rPr>
          <w:b w:val="0"/>
          <w:color w:val="FF0000"/>
          <w:sz w:val="16"/>
          <w:szCs w:val="16"/>
        </w:rPr>
        <w:t>mandatory</w:t>
      </w:r>
      <w:proofErr w:type="spellEnd"/>
      <w:r w:rsidR="00235973">
        <w:rPr>
          <w:rStyle w:val="Form1"/>
          <w:b w:val="0"/>
          <w:color w:val="FF0000"/>
          <w:sz w:val="16"/>
          <w:szCs w:val="16"/>
        </w:rPr>
        <w:t>.</w:t>
      </w:r>
    </w:p>
    <w:p w:rsidR="00F821A0" w:rsidRDefault="00F821A0">
      <w:pPr>
        <w:ind w:left="-426" w:right="-374"/>
        <w:rPr>
          <w:rFonts w:ascii="Arial" w:hAnsi="Arial" w:cs="Arial"/>
          <w:b/>
          <w:bCs/>
          <w:spacing w:val="20"/>
          <w:sz w:val="12"/>
          <w:szCs w:val="12"/>
        </w:rPr>
      </w:pPr>
    </w:p>
    <w:tbl>
      <w:tblPr>
        <w:tblW w:w="12902" w:type="dxa"/>
        <w:tblInd w:w="-923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1707"/>
        <w:gridCol w:w="838"/>
        <w:gridCol w:w="296"/>
        <w:gridCol w:w="271"/>
        <w:gridCol w:w="850"/>
        <w:gridCol w:w="851"/>
        <w:gridCol w:w="154"/>
        <w:gridCol w:w="130"/>
        <w:gridCol w:w="708"/>
        <w:gridCol w:w="710"/>
        <w:gridCol w:w="11"/>
        <w:gridCol w:w="130"/>
        <w:gridCol w:w="721"/>
        <w:gridCol w:w="847"/>
        <w:gridCol w:w="6"/>
        <w:gridCol w:w="553"/>
        <w:gridCol w:w="1290"/>
        <w:gridCol w:w="2695"/>
      </w:tblGrid>
      <w:tr w:rsidR="00786099" w:rsidRPr="00ED52F0" w:rsidTr="00EF0E15">
        <w:trPr>
          <w:gridBefore w:val="1"/>
          <w:gridAfter w:val="1"/>
          <w:wBefore w:w="134" w:type="dxa"/>
          <w:wAfter w:w="2695" w:type="dxa"/>
          <w:trHeight w:val="50"/>
        </w:trPr>
        <w:tc>
          <w:tcPr>
            <w:tcW w:w="8224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842B05" w:rsidRPr="00166747" w:rsidRDefault="00842B05" w:rsidP="00FC62A1">
            <w:pPr>
              <w:tabs>
                <w:tab w:val="left" w:leader="underscore" w:pos="9923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42B05" w:rsidRPr="00F60478" w:rsidRDefault="00F60478" w:rsidP="008A518C">
            <w:pPr>
              <w:tabs>
                <w:tab w:val="left" w:leader="underscore" w:pos="9923"/>
              </w:tabs>
              <w:ind w:left="-70"/>
              <w:rPr>
                <w:rFonts w:ascii="Arial" w:hAnsi="Arial" w:cs="Arial"/>
                <w:lang w:val="en-US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 w:eastAsia="en-US"/>
              </w:rPr>
              <w:t>Choose University</w:t>
            </w:r>
            <w:r w:rsidR="00CB1B5E" w:rsidRPr="00F60478">
              <w:rPr>
                <w:rStyle w:val="Form1"/>
                <w:sz w:val="16"/>
                <w:szCs w:val="16"/>
                <w:lang w:val="en-US"/>
              </w:rPr>
              <w:t xml:space="preserve">:   </w:t>
            </w:r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USP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65552574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  UNICAMP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43625916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UNESP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969199662"/>
              </w:sdtPr>
              <w:sdtEndPr>
                <w:rPr>
                  <w:rStyle w:val="Form1"/>
                </w:rPr>
              </w:sdtEndPr>
              <w:sdtContent>
                <w:r w:rsidR="008A518C" w:rsidRPr="00F60478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3"/>
            <w:vMerge w:val="restart"/>
            <w:tcBorders>
              <w:top w:val="single" w:sz="12" w:space="0" w:color="4D4D4D"/>
              <w:left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/>
                <w:sz w:val="16"/>
                <w:szCs w:val="16"/>
              </w:rPr>
              <w:alias w:val="Foto 3x4"/>
              <w:tag w:val="Foto 3x4"/>
              <w:id w:val="1949880754"/>
              <w:lock w:val="sdtLocked"/>
              <w:showingPlcHdr/>
              <w:picture/>
            </w:sdtPr>
            <w:sdtEndPr/>
            <w:sdtContent>
              <w:p w:rsidR="00786099" w:rsidRDefault="00483BCD" w:rsidP="00786099">
                <w:pPr>
                  <w:ind w:left="-23" w:right="-68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21134" cy="1470991"/>
                      <wp:effectExtent l="0" t="0" r="3175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134" cy="1470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6099" w:rsidRDefault="00786099" w:rsidP="00786099">
            <w:pPr>
              <w:ind w:left="-23" w:right="-68"/>
              <w:jc w:val="center"/>
              <w:rPr>
                <w:sz w:val="16"/>
                <w:szCs w:val="16"/>
              </w:rPr>
            </w:pPr>
          </w:p>
          <w:p w:rsidR="00F60478" w:rsidRPr="008E003A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 xml:space="preserve">Click above and insert </w:t>
            </w:r>
          </w:p>
          <w:p w:rsidR="00786099" w:rsidRPr="009B4FFD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>a photo</w:t>
            </w:r>
          </w:p>
          <w:p w:rsidR="00786099" w:rsidRPr="009B4FFD" w:rsidRDefault="00786099" w:rsidP="00786099">
            <w:pPr>
              <w:ind w:left="-23" w:right="-68"/>
              <w:jc w:val="center"/>
              <w:rPr>
                <w:lang w:val="en-US"/>
              </w:rPr>
            </w:pPr>
          </w:p>
          <w:p w:rsidR="00786099" w:rsidRPr="009B4FFD" w:rsidRDefault="00786099" w:rsidP="00786099">
            <w:pPr>
              <w:tabs>
                <w:tab w:val="left" w:leader="underscore" w:pos="9923"/>
              </w:tabs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  <w:trHeight w:val="161"/>
        </w:trPr>
        <w:tc>
          <w:tcPr>
            <w:tcW w:w="8358" w:type="dxa"/>
            <w:gridSpan w:val="15"/>
            <w:tcBorders>
              <w:top w:val="nil"/>
              <w:bottom w:val="nil"/>
              <w:right w:val="dotted" w:sz="4" w:space="0" w:color="auto"/>
            </w:tcBorders>
          </w:tcPr>
          <w:p w:rsidR="00B5005A" w:rsidRPr="009B4FFD" w:rsidRDefault="00B5005A" w:rsidP="00FC62A1">
            <w:pPr>
              <w:tabs>
                <w:tab w:val="left" w:leader="underscore" w:pos="9923"/>
              </w:tabs>
              <w:spacing w:before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9B4FFD" w:rsidRDefault="00786099" w:rsidP="00786099">
            <w:pPr>
              <w:ind w:left="-23" w:right="-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FF57C6" w:rsidRPr="00F61196" w:rsidRDefault="00FC099D" w:rsidP="00FC62A1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 N</w:t>
            </w:r>
            <w:r w:rsidR="00F60478" w:rsidRPr="00EF66C9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 w:rsidR="00FF57C6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A518C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9F0949">
              <w:fldChar w:fldCharType="end"/>
            </w:r>
            <w:bookmarkEnd w:id="1"/>
          </w:p>
          <w:p w:rsidR="00C56382" w:rsidRPr="00F61196" w:rsidRDefault="00C56382" w:rsidP="00FC62A1">
            <w:pPr>
              <w:rPr>
                <w:lang w:val="en-US"/>
              </w:rPr>
            </w:pPr>
          </w:p>
          <w:p w:rsidR="00C56382" w:rsidRPr="00F61196" w:rsidRDefault="00C56382" w:rsidP="00C5638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Advisor</w:t>
            </w:r>
            <w:r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F0949">
              <w:fldChar w:fldCharType="end"/>
            </w:r>
          </w:p>
          <w:p w:rsidR="00C56382" w:rsidRPr="00F61196" w:rsidRDefault="00C56382" w:rsidP="005C4C40">
            <w:pPr>
              <w:rPr>
                <w:lang w:val="en-US"/>
              </w:rPr>
            </w:pPr>
          </w:p>
          <w:p w:rsidR="00542BEA" w:rsidRPr="00F61196" w:rsidRDefault="00FC099D" w:rsidP="005C4C40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Research L</w:t>
            </w:r>
            <w:r w:rsidR="00F60478" w:rsidRPr="008E003A">
              <w:rPr>
                <w:rFonts w:ascii="Arial" w:hAnsi="Arial" w:cs="Arial"/>
                <w:sz w:val="16"/>
                <w:szCs w:val="16"/>
                <w:lang w:val="en-US"/>
              </w:rPr>
              <w:t>ine</w:t>
            </w:r>
            <w:r w:rsidR="00CB1B5E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bookmarkStart w:id="2" w:name="Texto2"/>
            <w:r w:rsidR="009F094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6CB1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9F0949">
              <w:fldChar w:fldCharType="end"/>
            </w:r>
            <w:bookmarkEnd w:id="2"/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1196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56382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C56382" w:rsidRPr="009B4FFD" w:rsidRDefault="00C56382" w:rsidP="00FC62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6382" w:rsidRPr="00F61196" w:rsidRDefault="00C56382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FC62A1" w:rsidRPr="009B4FFD" w:rsidRDefault="00FC62A1" w:rsidP="00FC62A1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2BEA" w:rsidRPr="00F60478" w:rsidRDefault="00F60478" w:rsidP="0038634B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r w:rsidR="00FF57C6" w:rsidRPr="00F60478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778260511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Ph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364823210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Direct Ph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(for students without M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.Sc.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8A518C" w:rsidRPr="00F60478" w:rsidRDefault="008A518C" w:rsidP="008A518C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C78A8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H</w:t>
            </w: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ave you requested a scholarship</w:t>
            </w:r>
            <w:r w:rsidR="00081E8D" w:rsidRPr="00F60478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944216417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Intend to request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118766878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</w:p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If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affirmative,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from</w:t>
            </w:r>
            <w:proofErr w:type="spellEnd"/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which </w:t>
            </w:r>
            <w:r w:rsidR="0038634B" w:rsidRP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organisation</w:t>
            </w:r>
            <w:r w:rsidR="00786099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F60478" w:rsidRDefault="00786099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786099" w:rsidRPr="00786099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86099" w:rsidRPr="00786099" w:rsidRDefault="009B4FFD" w:rsidP="00270B4A">
            <w:pPr>
              <w:spacing w:line="220" w:lineRule="exact"/>
              <w:ind w:left="74"/>
              <w:jc w:val="both"/>
              <w:rPr>
                <w:rFonts w:ascii="Verdana" w:hAnsi="Verdana" w:cs="Arial"/>
                <w:color w:val="FFFFFF"/>
                <w:spacing w:val="4"/>
                <w:sz w:val="16"/>
                <w:szCs w:val="16"/>
              </w:rPr>
            </w:pP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Personal</w:t>
            </w:r>
            <w:proofErr w:type="spellEnd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 xml:space="preserve"> </w:t>
            </w: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Information</w:t>
            </w:r>
            <w:proofErr w:type="spellEnd"/>
          </w:p>
        </w:tc>
      </w:tr>
      <w:tr w:rsidR="00786099" w:rsidTr="00EF0E15">
        <w:trPr>
          <w:gridAfter w:val="1"/>
          <w:wAfter w:w="2695" w:type="dxa"/>
          <w:trHeight w:val="528"/>
        </w:trPr>
        <w:tc>
          <w:tcPr>
            <w:tcW w:w="10207" w:type="dxa"/>
            <w:gridSpan w:val="18"/>
          </w:tcPr>
          <w:p w:rsidR="00786099" w:rsidRDefault="00F60478" w:rsidP="00FC099D">
            <w:pPr>
              <w:tabs>
                <w:tab w:val="left" w:leader="underscore" w:pos="9923"/>
              </w:tabs>
              <w:spacing w:before="20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Mother’s 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EF0E15">
        <w:trPr>
          <w:gridAfter w:val="1"/>
          <w:wAfter w:w="2695" w:type="dxa"/>
        </w:trPr>
        <w:tc>
          <w:tcPr>
            <w:tcW w:w="10207" w:type="dxa"/>
            <w:gridSpan w:val="18"/>
          </w:tcPr>
          <w:p w:rsidR="00786099" w:rsidRDefault="00F60478" w:rsidP="00B130FC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Father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’s 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6790" w:type="dxa"/>
            <w:gridSpan w:val="13"/>
          </w:tcPr>
          <w:p w:rsidR="00786099" w:rsidRPr="00F60478" w:rsidRDefault="00FC099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Place of Birth (City/State or Province/C</w:t>
            </w:r>
            <w:r w:rsidR="00F60478"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ountry)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5"/>
          </w:tcPr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Date of Birth</w:t>
            </w:r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dd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yyyy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786099" w:rsidRDefault="00F60478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Nationality</w:t>
            </w:r>
            <w:r w:rsidR="00786099" w:rsidRPr="00C75538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786099" w:rsidRPr="00F60478" w:rsidRDefault="00FC099D" w:rsidP="005C32D1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Marital S</w:t>
            </w:r>
            <w:r w:rsidR="00F60478" w:rsidRPr="005C32D1">
              <w:rPr>
                <w:rFonts w:ascii="Arial" w:hAnsi="Arial" w:cs="Arial"/>
                <w:sz w:val="16"/>
                <w:szCs w:val="16"/>
                <w:lang w:val="en-US"/>
              </w:rPr>
              <w:t>tatus</w:t>
            </w:r>
            <w:r w:rsidR="00786099" w:rsidRPr="005C32D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2D1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F60478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Gender (M/F)</w:t>
            </w:r>
            <w:r w:rsidR="00F60478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0478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786099" w:rsidRPr="00F60478" w:rsidRDefault="00786099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166747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="009B4FFD">
              <w:rPr>
                <w:rFonts w:ascii="Arial" w:hAnsi="Arial" w:cs="Arial"/>
                <w:sz w:val="16"/>
                <w:szCs w:val="16"/>
              </w:rPr>
              <w:t>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9B4FFD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FC099D" w:rsidP="009B4FFD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="009B4FFD" w:rsidRPr="00346BF5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="009B4FFD" w:rsidRPr="009E756B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38634B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</w:rPr>
              <w:t xml:space="preserve">Zip </w:t>
            </w:r>
            <w:proofErr w:type="spellStart"/>
            <w:r w:rsidRPr="00E26D5E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c>
          <w:tcPr>
            <w:tcW w:w="5231" w:type="dxa"/>
            <w:gridSpan w:val="9"/>
          </w:tcPr>
          <w:p w:rsidR="009B4FFD" w:rsidRDefault="007F4DA8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270510</wp:posOffset>
                      </wp:positionV>
                      <wp:extent cx="6392545" cy="7620"/>
                      <wp:effectExtent l="0" t="0" r="27305" b="30480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9033A" id="Conector reto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1.3pt" to="505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oMwwEAANEDAAAOAAAAZHJzL2Uyb0RvYy54bWysU9uO0zAQfUfiHyy/06SFbSFqug9dwcsK&#10;KhY+wOuMG2t909g06d8zdptwFUKIFyv2nHNmzsxkeztaw06AUXvX8uWi5gyc9J12x5Z//vT2xWvO&#10;YhKuE8Y7aPkZIr/dPX+2HUIDK9970wEyEnGxGULL+5RCU1VR9mBFXPgAjoLKoxWJrnisOhQDqVtT&#10;rep6XQ0eu4BeQoz0encJ8l3RVwpk+qBUhMRMy6m2VE4s52M+q91WNEcUodfyWob4hyqs0I6SzlJ3&#10;Ign2BfUvUlZL9NGrtJDeVl4pLaF4IDfL+ic3D70IULxQc2KY2xT/n6x8fzog013LN5w5YWlEexqU&#10;TB4ZQvJsk1s0hNgQcu8OmE3K0T2Eey+fIsWqH4L5EsMFNiq0GU4u2Vhafp5bDmNikh7XL9+sbl7d&#10;cCYptlmvykQq0UzcgDG9A29Z/mi50S43RDTidB9Tzi6aCXIt5ZK91JHOBjLYuI+gyCTlWxZ2WS/Y&#10;G2QnQYvRPS2zS9IqyExR2piZVP+ZdMVmGpSV+1vijC4ZvUsz0Wrn8XdZ0ziVqi74yfXFa7b96Lvz&#10;AafJ0N4UZ9cdz4v5/b3Qv/2Ju68AAAD//wMAUEsDBBQABgAIAAAAIQBwAGUT3gAAAAgBAAAPAAAA&#10;ZHJzL2Rvd25yZXYueG1sTI/NToRAEITvJr7DpE28uQOou4gMG+PPyT0gevA4y7RAlukhzCygT2/v&#10;SY/VVan6Ot8uthcTjr5zpCBeRSCQamc6ahR8vL9cpSB80GR07wgVfKOHbXF+luvMuJnecKpCI7iE&#10;fKYVtCEMmZS+btFqv3IDEntfbrQ6sBwbaUY9c7ntZRJFa2l1R7zQ6gEfW6wP1dEq2Dy/VuUwP+1+&#10;SrmRZTm5kB4+lbq8WB7uQQRcwl8YTviMDgUz7d2RjBe9gtuEgwpukjWIkx3F8R2IPV+uU5BFLv8/&#10;UPwCAAD//wMAUEsBAi0AFAAGAAgAAAAhALaDOJL+AAAA4QEAABMAAAAAAAAAAAAAAAAAAAAAAFtD&#10;b250ZW50X1R5cGVzXS54bWxQSwECLQAUAAYACAAAACEAOP0h/9YAAACUAQAACwAAAAAAAAAAAAAA&#10;AAAvAQAAX3JlbHMvLnJlbHNQSwECLQAUAAYACAAAACEAv0/6DMMBAADRAwAADgAAAAAAAAAAAAAA&#10;AAAuAgAAZHJzL2Uyb0RvYy54bWxQSwECLQAUAAYACAAAACEAcABlE94AAAAIAQAADwAAAAAAAAAA&#10;AAAAAAAd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r w:rsidR="009B4FFD" w:rsidRPr="00E26D5E">
              <w:rPr>
                <w:rFonts w:ascii="Arial" w:hAnsi="Arial" w:cs="Arial"/>
                <w:sz w:val="16"/>
                <w:szCs w:val="16"/>
              </w:rPr>
              <w:t>City</w:t>
            </w:r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spellStart"/>
            <w:r w:rsidR="009B4FFD" w:rsidRPr="00E26D5E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9B4FFD" w:rsidP="0038634B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9B4FFD" w:rsidTr="00EF0E15">
        <w:trPr>
          <w:trHeight w:val="284"/>
        </w:trPr>
        <w:tc>
          <w:tcPr>
            <w:tcW w:w="5231" w:type="dxa"/>
            <w:gridSpan w:val="9"/>
          </w:tcPr>
          <w:p w:rsidR="009B4FFD" w:rsidRPr="00F60478" w:rsidRDefault="009B4FFD" w:rsidP="009B4FFD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  <w:p w:rsidR="009B4FFD" w:rsidRPr="007500AB" w:rsidRDefault="003C67CE" w:rsidP="009B4FFD">
            <w:pPr>
              <w:spacing w:line="220" w:lineRule="exact"/>
              <w:ind w:left="74"/>
              <w:jc w:val="both"/>
              <w:rPr>
                <w:rFonts w:ascii="Arial" w:hAnsi="Arial" w:cs="Arial"/>
                <w:i/>
                <w:color w:val="FFFFFF"/>
                <w:spacing w:val="4"/>
                <w:sz w:val="16"/>
                <w:szCs w:val="16"/>
              </w:rPr>
            </w:pP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r w:rsidR="00AF7010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B</w:t>
            </w:r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razilian</w:t>
            </w:r>
            <w:proofErr w:type="spellEnd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A</w:t>
            </w: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</w:p>
          <w:p w:rsidR="009B4FFD" w:rsidRPr="00E26D5E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8"/>
          </w:tcPr>
          <w:p w:rsidR="009B4FFD" w:rsidRDefault="009B4FFD" w:rsidP="009B4FFD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2679" w:type="dxa"/>
            <w:gridSpan w:val="3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  <w:p w:rsidR="009B4FFD" w:rsidRPr="00DC78A8" w:rsidRDefault="007F4DA8" w:rsidP="00DC7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202565</wp:posOffset>
                      </wp:positionV>
                      <wp:extent cx="6392545" cy="7620"/>
                      <wp:effectExtent l="0" t="0" r="27305" b="3048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4B04D" id="Conector reto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.95pt" to="50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j3wwEAANMDAAAOAAAAZHJzL2Uyb0RvYy54bWysU8tu2zAQvBfoPxC817Ldxm0Eyzk4aC9B&#10;azTpBzDU0iLCF5asJf99l5SlPhEURS+EuDszu7NcbW8Ga9gJMGrvGr5aLDkDJ32r3bHhXx7ev3rH&#10;WUzCtcJ4Bw0/Q+Q3u5cvtn2oYe07b1pARiIu1n1oeJdSqKsqyg6siAsfwFFSebQi0RWPVYuiJ3Vr&#10;qvVyual6j21ALyFGit6OSb4r+kqBTJ+UipCYaTj1lsqJ5XzMZ7XbivqIInRaXtoQ/9CFFdpR0Vnq&#10;ViTBvqL+TcpqiT56lRbS28orpSUUD+RmtfzFzX0nAhQvNJwY5jHF/ycrP54OyHTb8DWNxwlLb7Sn&#10;l5LJI0NInlGchtSHWBN27w6YbcrB3Yc7L58i5aqfkvkSwwgbFNoMJ59sKEM/z0OHITFJwc3r6/XV&#10;myvOJOXebsZylagnbsCYPoC3LH803GiXRyJqcbqLKVcX9QS5tDJWL32ks4EMNu4zKLJJ9VaFXRYM&#10;9gbZSdBqtE+r7JK0CjJTlDZmJi2fJ12wmQZl6f6WOKNLRe/STLTaefxT1TRMraoRP7kevWbbj749&#10;H3B6Gdqc4uyy5Xk1f7wX+vd/cfcNAAD//wMAUEsDBBQABgAIAAAAIQAt63Mz3QAAAAgBAAAPAAAA&#10;ZHJzL2Rvd25yZXYueG1sTI9BT4NAEIXvJv0PmzHpzS600VZkaRqtJz0gevC4ZUcgZWcJuwX01zuc&#10;9DYz7+XN99L9ZFsxYO8bRwriVQQCqXSmoUrBx/vzzQ6ED5qMbh2hgm/0sM8WV6lOjBvpDYciVIJD&#10;yCdaQR1Cl0jpyxqt9ivXIbH25XqrA699JU2vRw63rVxH0Z20uiH+UOsOH2ssz8XFKtgeX4q8G59e&#10;f3K5lXk+uLA7fyq1vJ4ODyACTuHPDDM+o0PGTCd3IeNFq+B2zUYFm/gexCxH8Tyd+LKJQWap/F8g&#10;+wUAAP//AwBQSwECLQAUAAYACAAAACEAtoM4kv4AAADhAQAAEwAAAAAAAAAAAAAAAAAAAAAAW0Nv&#10;bnRlbnRfVHlwZXNdLnhtbFBLAQItABQABgAIAAAAIQA4/SH/1gAAAJQBAAALAAAAAAAAAAAAAAAA&#10;AC8BAABfcmVscy8ucmVsc1BLAQItABQABgAIAAAAIQAu3mj3wwEAANMDAAAOAAAAAAAAAAAAAAAA&#10;AC4CAABkcnMvZTJvRG9jLnhtbFBLAQItABQABgAIAAAAIQAt63Mz3QAAAAg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9B4FFD">
              <w:rPr>
                <w:rFonts w:ascii="Arial" w:hAnsi="Arial" w:cs="Arial"/>
                <w:sz w:val="16"/>
                <w:szCs w:val="16"/>
              </w:rPr>
              <w:t xml:space="preserve"> CPF</w:t>
            </w:r>
            <w:r w:rsidR="009B4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11"/>
          </w:tcPr>
          <w:p w:rsidR="009B4FFD" w:rsidRPr="00E05954" w:rsidRDefault="00FC099D" w:rsidP="00FC099D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Issuing A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uthority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State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ssue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3C67CE" w:rsidRPr="007500AB" w:rsidRDefault="00FC099D" w:rsidP="003C67CE">
            <w:pPr>
              <w:spacing w:line="220" w:lineRule="exact"/>
              <w:ind w:left="74"/>
              <w:jc w:val="both"/>
              <w:rPr>
                <w:rFonts w:ascii="Arial" w:hAnsi="Arial" w:cs="Arial"/>
                <w:b/>
                <w:i/>
                <w:color w:val="FFFFFF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ForeignA</w:t>
            </w:r>
            <w:r w:rsidR="003C67CE"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</w:p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6" w:type="dxa"/>
            <w:gridSpan w:val="9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05954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9B4FFD" w:rsidRPr="00E05954" w:rsidRDefault="009B4FFD" w:rsidP="002B12C1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Passport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  <w:tab/>
            </w:r>
          </w:p>
        </w:tc>
        <w:tc>
          <w:tcPr>
            <w:tcW w:w="3403" w:type="dxa"/>
            <w:gridSpan w:val="6"/>
          </w:tcPr>
          <w:p w:rsidR="009B4FFD" w:rsidRPr="00E05954" w:rsidRDefault="00E05954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Issuing </w:t>
            </w:r>
            <w:r w:rsidR="00E7555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A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uthority: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9B4FFD" w:rsidRPr="00F60478" w:rsidRDefault="00236AEE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6AE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Country of Issue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05954" w:rsidRPr="00236AEE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E05954" w:rsidRPr="00E05954" w:rsidRDefault="00E7555F" w:rsidP="00E05954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Date of  I</w:t>
            </w:r>
            <w:r w:rsidR="00E05954"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ssue: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6"/>
          </w:tcPr>
          <w:p w:rsidR="00E05954" w:rsidRDefault="00E7555F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Date of A</w:t>
            </w:r>
            <w:r w:rsidR="00E05954" w:rsidRPr="00E26D5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rrival in Brazil</w:t>
            </w:r>
            <w:r w:rsidR="00E05954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E05954" w:rsidRDefault="00236AEE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Expiration Date: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36AEE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F60478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Default="009B4FFD" w:rsidP="00270B4A">
            <w:pPr>
              <w:pStyle w:val="Ttulo1"/>
              <w:keepNext w:val="0"/>
              <w:ind w:left="74"/>
              <w:rPr>
                <w:color w:val="FFFFFF"/>
              </w:rPr>
            </w:pPr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Professional </w:t>
            </w:r>
            <w:proofErr w:type="spellStart"/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Information</w:t>
            </w:r>
            <w:proofErr w:type="spellEnd"/>
          </w:p>
        </w:tc>
      </w:tr>
      <w:tr w:rsidR="009B4FFD" w:rsidTr="00EF0E15">
        <w:trPr>
          <w:gridAfter w:val="1"/>
          <w:wAfter w:w="2695" w:type="dxa"/>
        </w:trPr>
        <w:tc>
          <w:tcPr>
            <w:tcW w:w="5939" w:type="dxa"/>
            <w:gridSpan w:val="10"/>
          </w:tcPr>
          <w:p w:rsidR="009B4FFD" w:rsidRPr="00275822" w:rsidRDefault="009B4FFD" w:rsidP="005C32D1">
            <w:pPr>
              <w:tabs>
                <w:tab w:val="left" w:pos="1631"/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474E">
              <w:rPr>
                <w:rFonts w:ascii="Arial" w:hAnsi="Arial" w:cs="Arial"/>
                <w:sz w:val="16"/>
                <w:szCs w:val="16"/>
                <w:lang w:val="en-US"/>
              </w:rPr>
              <w:t>Are you employed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3" w:name="Dropdown4"/>
            <w:r w:rsidR="005C32D1" w:rsidRPr="005C32D1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B73DD9">
              <w:rPr>
                <w:rFonts w:ascii="Arial" w:hAnsi="Arial" w:cs="Arial"/>
                <w:color w:val="0000FF"/>
                <w:sz w:val="18"/>
              </w:rPr>
            </w:r>
            <w:r w:rsidR="00B73DD9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3"/>
            <w:r w:rsidR="00E7555F">
              <w:rPr>
                <w:rFonts w:ascii="Arial" w:hAnsi="Arial" w:cs="Arial"/>
                <w:sz w:val="16"/>
                <w:szCs w:val="16"/>
                <w:lang w:val="en-US"/>
              </w:rPr>
              <w:t>Name of E</w:t>
            </w: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mploye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82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8" w:type="dxa"/>
            <w:gridSpan w:val="8"/>
          </w:tcPr>
          <w:p w:rsidR="009B4FFD" w:rsidRDefault="009B4FFD">
            <w:pPr>
              <w:tabs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After w:val="1"/>
          <w:wAfter w:w="2695" w:type="dxa"/>
        </w:trPr>
        <w:tc>
          <w:tcPr>
            <w:tcW w:w="8917" w:type="dxa"/>
            <w:gridSpan w:val="17"/>
            <w:tcBorders>
              <w:right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4947" w:type="dxa"/>
            <w:gridSpan w:val="7"/>
          </w:tcPr>
          <w:p w:rsidR="009B4FFD" w:rsidRDefault="009B4FFD" w:rsidP="00275822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State/Province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64" w:type="dxa"/>
            <w:gridSpan w:val="7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4096" w:type="dxa"/>
            <w:gridSpan w:val="6"/>
          </w:tcPr>
          <w:p w:rsidR="009B4FFD" w:rsidRPr="00275822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GB"/>
              </w:rPr>
              <w:t>If you are selected, will you keep the job</w:t>
            </w:r>
            <w:r w:rsidRPr="00275822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?</w:t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 w:rsidRPr="00275822">
              <w:rPr>
                <w:rFonts w:ascii="Arial" w:hAnsi="Arial" w:cs="Arial"/>
                <w:color w:val="0000FF"/>
                <w:spacing w:val="-4"/>
                <w:sz w:val="18"/>
                <w:lang w:val="en-US"/>
              </w:rPr>
              <w:instrText xml:space="preserve"> FORMDROPDOWN </w:instrText>
            </w:r>
            <w:r w:rsidR="00B73DD9">
              <w:rPr>
                <w:rFonts w:ascii="Arial" w:hAnsi="Arial" w:cs="Arial"/>
                <w:color w:val="0000FF"/>
                <w:spacing w:val="-4"/>
                <w:sz w:val="18"/>
              </w:rPr>
            </w:r>
            <w:r w:rsidR="00B73DD9">
              <w:rPr>
                <w:rFonts w:ascii="Arial" w:hAnsi="Arial" w:cs="Arial"/>
                <w:color w:val="0000FF"/>
                <w:spacing w:val="-4"/>
                <w:sz w:val="18"/>
              </w:rPr>
              <w:fldChar w:fldCharType="separate"/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end"/>
            </w:r>
            <w:r w:rsidRPr="00275822">
              <w:rPr>
                <w:rFonts w:ascii="Arial" w:hAnsi="Arial" w:cs="Arial"/>
                <w:color w:val="0000FF"/>
                <w:spacing w:val="-4"/>
                <w:sz w:val="16"/>
                <w:lang w:val="en-US"/>
              </w:rPr>
              <w:tab/>
            </w:r>
          </w:p>
        </w:tc>
        <w:tc>
          <w:tcPr>
            <w:tcW w:w="1843" w:type="dxa"/>
            <w:gridSpan w:val="4"/>
          </w:tcPr>
          <w:p w:rsid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Pr="009B4FFD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268" w:type="dxa"/>
            <w:gridSpan w:val="8"/>
          </w:tcPr>
          <w:p w:rsidR="009B4FFD" w:rsidRP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9B4FFD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Pr="00786099" w:rsidRDefault="009B4FFD" w:rsidP="00F30195">
            <w:pPr>
              <w:pStyle w:val="Ttulo5"/>
              <w:spacing w:before="0" w:after="0"/>
              <w:ind w:left="74"/>
              <w:rPr>
                <w:color w:val="1C1C1C"/>
              </w:rPr>
            </w:pPr>
            <w:proofErr w:type="spellStart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Previous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Courses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A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lready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C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ompleted</w:t>
            </w:r>
            <w:proofErr w:type="spellEnd"/>
          </w:p>
        </w:tc>
      </w:tr>
      <w:tr w:rsidR="009B4FFD" w:rsidRPr="00786099" w:rsidTr="00EF0E15">
        <w:trPr>
          <w:gridBefore w:val="1"/>
          <w:gridAfter w:val="1"/>
          <w:wBefore w:w="134" w:type="dxa"/>
          <w:wAfter w:w="2695" w:type="dxa"/>
        </w:trPr>
        <w:tc>
          <w:tcPr>
            <w:tcW w:w="39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4"/>
                <w:szCs w:val="4"/>
              </w:rPr>
            </w:pPr>
          </w:p>
        </w:tc>
        <w:tc>
          <w:tcPr>
            <w:tcW w:w="6111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,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Faculty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or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College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EF0E15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EF0E15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ndergraduation</w:t>
            </w:r>
            <w:proofErr w:type="spellEnd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aster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/  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PhD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/etc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</w:t>
            </w:r>
            <w:r w:rsidR="00E7555F" w:rsidRP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ity/State or Province/Country)</w:t>
            </w: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Period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(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Month</w:t>
            </w:r>
            <w:proofErr w:type="spellEnd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/ 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ear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Pr="00456C62" w:rsidRDefault="009B4FFD" w:rsidP="00EF0E15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the title Obtained</w:t>
            </w:r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Ph.D.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9B4FFD" w:rsidRPr="00EF0E15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F0E15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End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</w:instrTex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70B4A" w:rsidTr="00EF0E15">
        <w:trPr>
          <w:gridBefore w:val="1"/>
          <w:gridAfter w:val="1"/>
          <w:wBefore w:w="134" w:type="dxa"/>
          <w:wAfter w:w="2695" w:type="dxa"/>
          <w:cantSplit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270B4A" w:rsidRDefault="009B4FFD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  <w:r>
              <w:br w:type="page"/>
            </w:r>
          </w:p>
        </w:tc>
      </w:tr>
    </w:tbl>
    <w:p w:rsidR="004D4DCA" w:rsidRDefault="004D4DCA" w:rsidP="00CF670F">
      <w:pPr>
        <w:spacing w:before="120"/>
        <w:ind w:left="-851" w:right="283"/>
        <w:jc w:val="both"/>
        <w:rPr>
          <w:rFonts w:ascii="Arial" w:hAnsi="Arial" w:cs="Arial"/>
          <w:spacing w:val="2"/>
          <w:sz w:val="16"/>
          <w:szCs w:val="16"/>
          <w:lang w:val="en-US"/>
        </w:rPr>
      </w:pPr>
    </w:p>
    <w:p w:rsidR="00C56086" w:rsidRPr="00C54AAC" w:rsidRDefault="00C54AAC" w:rsidP="00CF670F">
      <w:pPr>
        <w:spacing w:before="120"/>
        <w:ind w:left="-851" w:right="283"/>
        <w:jc w:val="both"/>
        <w:rPr>
          <w:rFonts w:ascii="Arial" w:hAnsi="Arial" w:cs="Arial"/>
          <w:sz w:val="16"/>
          <w:szCs w:val="16"/>
          <w:lang w:val="en-US"/>
        </w:rPr>
      </w:pP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I hereby declare that I am aware that: the list of applicants admitted into the admission process will be informed exclusively in the program’s website </w:t>
      </w:r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(</w:t>
      </w:r>
      <w:hyperlink r:id="rId11" w:history="1">
        <w:r w:rsidR="00F66263" w:rsidRPr="00223D1C">
          <w:rPr>
            <w:rFonts w:ascii="Arial" w:hAnsi="Arial" w:cs="Arial"/>
            <w:color w:val="0070C0"/>
            <w:spacing w:val="2"/>
            <w:sz w:val="16"/>
            <w:szCs w:val="16"/>
            <w:lang w:val="en-US"/>
          </w:rPr>
          <w:t>http://sites.usp.br/phdbioenergy/</w:t>
        </w:r>
      </w:hyperlink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)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 xml:space="preserve"> and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 no personal written notification will be provided to non-admitted applicants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>. I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>f admitted, the end date of my current undergraduate or graduate course, if any, must be prior to this program’s last enrollment day</w:t>
      </w:r>
      <w:r w:rsidRPr="008E003A">
        <w:rPr>
          <w:rFonts w:ascii="Arial" w:hAnsi="Arial" w:cs="Arial"/>
          <w:sz w:val="16"/>
          <w:szCs w:val="16"/>
          <w:lang w:val="en-US"/>
        </w:rPr>
        <w:t>.</w:t>
      </w:r>
    </w:p>
    <w:p w:rsidR="00076771" w:rsidRPr="00C54AAC" w:rsidRDefault="00076771" w:rsidP="004D287B">
      <w:pPr>
        <w:spacing w:before="120"/>
        <w:ind w:left="-425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acomgrade"/>
        <w:tblW w:w="0" w:type="auto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5426"/>
      </w:tblGrid>
      <w:tr w:rsidR="008E277F" w:rsidRPr="008E277F" w:rsidTr="00CF670F">
        <w:trPr>
          <w:trHeight w:val="454"/>
        </w:trPr>
        <w:tc>
          <w:tcPr>
            <w:tcW w:w="4923" w:type="dxa"/>
            <w:shd w:val="clear" w:color="auto" w:fill="FFFFFF" w:themeFill="background1"/>
            <w:vAlign w:val="center"/>
          </w:tcPr>
          <w:p w:rsidR="00B35FE4" w:rsidRPr="008E277F" w:rsidRDefault="00B35FE4" w:rsidP="007500AB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proofErr w:type="spellStart"/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</w:t>
            </w:r>
            <w:proofErr w:type="spellEnd"/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 xml:space="preserve"> da Comissão</w:t>
            </w:r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/</w:t>
            </w:r>
            <w:proofErr w:type="spellStart"/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Conselho</w:t>
            </w:r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Local</w:t>
            </w:r>
            <w:proofErr w:type="spellEnd"/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 xml:space="preserve"> d</w:t>
            </w: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o Programa</w:t>
            </w:r>
          </w:p>
        </w:tc>
        <w:tc>
          <w:tcPr>
            <w:tcW w:w="5426" w:type="dxa"/>
            <w:shd w:val="clear" w:color="auto" w:fill="FFFFFF" w:themeFill="background1"/>
            <w:vAlign w:val="center"/>
          </w:tcPr>
          <w:p w:rsidR="00B35FE4" w:rsidRPr="008E277F" w:rsidRDefault="00B35FE4" w:rsidP="008E277F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 e Homologação da Comissão Executiva do Programa (CE)</w:t>
            </w:r>
          </w:p>
        </w:tc>
      </w:tr>
      <w:tr w:rsidR="008E277F" w:rsidRPr="008E277F" w:rsidTr="00CF670F">
        <w:tc>
          <w:tcPr>
            <w:tcW w:w="4923" w:type="dxa"/>
            <w:shd w:val="clear" w:color="auto" w:fill="FFFFFF" w:themeFill="background1"/>
          </w:tcPr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Comentários: </w:t>
            </w:r>
            <w:r w:rsidR="009A3F86"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________________________________________        ____________________________________________________________________________________________________________________________________________________________</w:t>
            </w:r>
          </w:p>
          <w:p w:rsidR="009A3F86" w:rsidRPr="008E277F" w:rsidRDefault="007F4DA8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103505</wp:posOffset>
                      </wp:positionV>
                      <wp:extent cx="977900" cy="111125"/>
                      <wp:effectExtent l="0" t="0" r="31750" b="22225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6" name="Conector reto 6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A724B" id="Grupo 12" o:spid="_x0000_s1026" style="position:absolute;margin-left:152.45pt;margin-top:8.15pt;width:77pt;height:8.75pt;z-index:251667968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GL/wIAAGgQAAAOAAAAZHJzL2Uyb0RvYy54bWzsWMty0zAU3TPDP2i8p7aTxok9TbpoaVjw&#10;6FD4AFWWH4MsaSQlTv6eK8l2QmsKtAMbkoXHetzXuedeS7m43DUMbanSteDLID6LAkQ5EXnNy2Xw&#10;9cvNm0WAtME8x0xwugz2VAeXq9evLlqZ0YmoBMupQqCE66yVy6AyRmZhqElFG6zPhKQcFguhGmxg&#10;qMowV7gF7Q0LJ1GUhK1QuVSCUK1h9tovBiunvygoMZ+KQlOD2DIA34x7Kve8t89wdYGzUmFZ1aRz&#10;Az/DiwbXHIwOqq6xwWij6keqmpoooUVhzohoQlEUNaEuBogmjh5Es1ZiI10sZdaWcoAJoH2A07PV&#10;ko/bW4XqHHI3CRDHDeRorTZSIBgDOK0sM9izVvJO3iofIby+F+SbhuXw4bodl4fNu0I1VggCRTuH&#10;+n5Ane4MIjCZzudpBLkhsBTDbzLzWSEVpO6RFKneHuQW57NBbhovrFyIM2/UuTa40krglz5AqF8G&#10;4V2FJXWZ0RaeDsKkR/AKuE6MUEhRI1DigXQ7r/itcrDqTHeAjmIEOHQB4awHajJfTFKwYYFyzB1i&#10;xZlU2qypaJB9WQas5tY9nOHte208LP0WO824fWrB6vymZswNbMnRK6bQFkOxmF3sFLBN80Hkfm4W&#10;wc8nB6ZtdtzWYRr8cYVrtbhMHBmANWsUstJH7t7MnlHv0GdaAA+BD97uoMjbwIRQbuIuw4zDbitW&#10;gPODYOQcflKw229FqesOfyI8SDjLgptBuKm5UGPWLYoe/cLv7xHwcVsI7kW+d5xw0ABHbdH9A7JC&#10;Y/bl/iNZXRFZB4DWPyErKlgt3/WJ6kp7GkP/igPUc/NA22QKBOnLNDpPT9Q9Ufd3v4DjfTYdp25q&#10;S+0Z1E2SeRoDQ0/UPbTvU9eVf+WIYHk21nZh/pfktZ+dvtvO5osIysAfmcZOCvG067mndntqty9r&#10;tzF81kc56842TzfcI84maTqP4bx+4uzRMfk/7LPuYgbXWXdD6K7e9r58PHbH5MMfBKvvAAAA//8D&#10;AFBLAwQUAAYACAAAACEAYu+kW98AAAAJAQAADwAAAGRycy9kb3ducmV2LnhtbEyPwUrDQBCG74Lv&#10;sIzgzW5i2pLGbEop6qkItoL0ts1Ok9DsbMhuk/TtHU96nPl+/vkmX0+2FQP2vnGkIJ5FIJBKZxqq&#10;FHwd3p5SED5oMrp1hApu6GFd3N/lOjNupE8c9qESXEI+0wrqELpMSl/WaLWfuQ6J2dn1Vgce+0qa&#10;Xo9cblv5HEVLaXVDfKHWHW5rLC/7q1XwPupxk8Svw+5y3t6Oh8XH9y5GpR4fps0LiIBT+AvDrz6r&#10;Q8FOJ3cl40WrIInmK44yWCYgODBfpLw4MUlSkEUu/39Q/AAAAP//AwBQSwECLQAUAAYACAAAACEA&#10;toM4kv4AAADhAQAAEwAAAAAAAAAAAAAAAAAAAAAAW0NvbnRlbnRfVHlwZXNdLnhtbFBLAQItABQA&#10;BgAIAAAAIQA4/SH/1gAAAJQBAAALAAAAAAAAAAAAAAAAAC8BAABfcmVscy8ucmVsc1BLAQItABQA&#10;BgAIAAAAIQDsWRGL/wIAAGgQAAAOAAAAAAAAAAAAAAAAAC4CAABkcnMvZTJvRG9jLnhtbFBLAQIt&#10;ABQABgAIAAAAIQBi76Rb3wAAAAkBAAAPAAAAAAAAAAAAAAAAAFkFAABkcnMvZG93bnJldi54bWxQ&#10;SwUGAAAAAAQABADzAAAAZQYAAAAA&#10;">
                      <v:line id="Conector reto 6" o:spid="_x0000_s1027" style="position:absolute;visibility:visible;mso-wrap-style:square" from="0,1113" to="2782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ciwAAAANoAAAAPAAAAZHJzL2Rvd25yZXYueG1sRI/NqsIw&#10;FIT3F3yHcIS7uWiqC5FqFBH0FkHwd39ojm2xOSlJ1Pr2RhBcDjPzDTOdt6YWd3K+sqxg0E9AEOdW&#10;V1woOB1XvTEIH5A11pZJwZM8zGednymm2j54T/dDKESEsE9RQRlCk0rp85IM+r5tiKN3sc5giNIV&#10;Ujt8RLip5TBJRtJgxXGhxIaWJeXXw80oyIb/psrk+Hge/G14t765xfbplPrttosJiEBt+IY/7Uwr&#10;GMH7SrwBcvYCAAD//wMAUEsBAi0AFAAGAAgAAAAhANvh9svuAAAAhQEAABMAAAAAAAAAAAAAAAAA&#10;AAAAAFtDb250ZW50X1R5cGVzXS54bWxQSwECLQAUAAYACAAAACEAWvQsW78AAAAVAQAACwAAAAAA&#10;AAAAAAAAAAAfAQAAX3JlbHMvLnJlbHNQSwECLQAUAAYACAAAACEA34UnIsAAAADaAAAADwAAAAAA&#10;AAAAAAAAAAAHAgAAZHJzL2Rvd25yZXYueG1sUEsFBgAAAAADAAMAtwAAAPQCAAAAAA==&#10;" strokecolor="gray [1629]"/>
                      <v:line id="Conector reto 8" o:spid="_x0000_s1028" style="position:absolute;flip:x;visibility:visible;mso-wrap-style:square" from="3101,0" to="373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WUwQAAANoAAAAPAAAAZHJzL2Rvd25yZXYueG1sRE/Pa8Iw&#10;FL4L+x/CG+ym6RxMqUYpuo2dBGtBvD2aZ1uWvJQkq93+enMY7Pjx/V5vR2vEQD50jhU8zzIQxLXT&#10;HTcKqtP7dAkiRGSNxjEp+KEA283DZI25djc+0lDGRqQQDjkqaGPscylD3ZLFMHM9ceKuzluMCfpG&#10;ao+3FG6NnGfZq7TYcWposaddS/VX+W0VmLPHt4/5b7GoLsWLqQ77oclOSj09jsUKRKQx/ov/3J9a&#10;QdqarqQbIDd3AAAA//8DAFBLAQItABQABgAIAAAAIQDb4fbL7gAAAIUBAAATAAAAAAAAAAAAAAAA&#10;AAAAAABbQ29udGVudF9UeXBlc10ueG1sUEsBAi0AFAAGAAgAAAAhAFr0LFu/AAAAFQEAAAsAAAAA&#10;AAAAAAAAAAAAHwEAAF9yZWxzLy5yZWxzUEsBAi0AFAAGAAgAAAAhAGYG1ZTBAAAA2gAAAA8AAAAA&#10;AAAAAAAAAAAABwIAAGRycy9kb3ducmV2LnhtbFBLBQYAAAAAAwADALcAAAD1AgAAAAA=&#10;" strokecolor="gray [1629]"/>
                      <v:line id="Conector reto 9" o:spid="_x0000_s1029" style="position:absolute;flip:x;visibility:visible;mso-wrap-style:square" from="6679,0" to="731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APxAAAANoAAAAPAAAAZHJzL2Rvd25yZXYueG1sRI9BS8NA&#10;FITvBf/D8gRvdmOFVmO3JbRaeio0DYi3R/aZBHffht01jf56tyD0OMzMN8xyPVojBvKhc6zgYZqB&#10;IK6d7rhRUJ3e7p9AhIis0TgmBT8UYL26mSwx1+7MRxrK2IgE4ZCjgjbGPpcy1C1ZDFPXEyfv03mL&#10;MUnfSO3xnODWyFmWzaXFjtNCiz1tWqq/ym+rwLx7fN3NfotF9VE8muqwHZrspNTd7Vi8gIg0xmv4&#10;v73XCp7hciXdALn6AwAA//8DAFBLAQItABQABgAIAAAAIQDb4fbL7gAAAIUBAAATAAAAAAAAAAAA&#10;AAAAAAAAAABbQ29udGVudF9UeXBlc10ueG1sUEsBAi0AFAAGAAgAAAAhAFr0LFu/AAAAFQEAAAsA&#10;AAAAAAAAAAAAAAAAHwEAAF9yZWxzLy5yZWxzUEsBAi0AFAAGAAgAAAAhAAlKcA/EAAAA2gAAAA8A&#10;AAAAAAAAAAAAAAAABwIAAGRycy9kb3ducmV2LnhtbFBLBQYAAAAAAwADALcAAAD4AgAAAAA=&#10;" strokecolor="gray [1629]"/>
                      <v:line id="Conector reto 10" o:spid="_x0000_s1030" style="position:absolute;visibility:visible;mso-wrap-style:square" from="3578,1113" to="6359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bpwwAAANsAAAAPAAAAZHJzL2Rvd25yZXYueG1sRI9Pa8JA&#10;EMXvBb/DMkIvRTd6KBJdRQRtEAqtf+5DdkyC2dmwu2r89s6h0NsM7817v1mseteqO4XYeDYwGWeg&#10;iEtvG64MnI7b0QxUTMgWW89k4EkRVsvB2wJz6x/8S/dDqpSEcMzRQJ1Sl2sdy5ocxrHviEW7+OAw&#10;yRoqbQM+JNy1eppln9phw9JQY0ebmsrr4eYMFNMv1xR6djxPPvb8s7uF9fczGPM+7NdzUIn69G/+&#10;uy6s4Au9/CID6OULAAD//wMAUEsBAi0AFAAGAAgAAAAhANvh9svuAAAAhQEAABMAAAAAAAAAAAAA&#10;AAAAAAAAAFtDb250ZW50X1R5cGVzXS54bWxQSwECLQAUAAYACAAAACEAWvQsW78AAAAVAQAACwAA&#10;AAAAAAAAAAAAAAAfAQAAX3JlbHMvLnJlbHNQSwECLQAUAAYACAAAACEAK3YG6cMAAADbAAAADwAA&#10;AAAAAAAAAAAAAAAHAgAAZHJzL2Rvd25yZXYueG1sUEsFBgAAAAADAAMAtwAAAPcCAAAAAA==&#10;" strokecolor="gray [1629]"/>
                      <v:line id="Conector reto 11" o:spid="_x0000_s1031" style="position:absolute;visibility:visible;mso-wrap-style:square" from="6997,1113" to="977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NywQAAANsAAAAPAAAAZHJzL2Rvd25yZXYueG1sRE9La8JA&#10;EL4X+h+WEbyUuokHCamriNA2CEKr7X3IjkkwOxt21zz+vSsUepuP7znr7Wha0ZPzjWUF6SIBQVxa&#10;3XCl4Of8/pqB8AFZY2uZFEzkYbt5flpjru3A39SfQiViCPscFdQhdLmUvqzJoF/YjjhyF+sMhghd&#10;JbXDIYabVi6TZCUNNhwbauxoX1N5Pd2MgmL5aZpCZuff9OXAXx83tztOTqn5bNy9gQg0hn/xn7vQ&#10;cX4Kj1/iAXJzBwAA//8DAFBLAQItABQABgAIAAAAIQDb4fbL7gAAAIUBAAATAAAAAAAAAAAAAAAA&#10;AAAAAABbQ29udGVudF9UeXBlc10ueG1sUEsBAi0AFAAGAAgAAAAhAFr0LFu/AAAAFQEAAAsAAAAA&#10;AAAAAAAAAAAAHwEAAF9yZWxzLy5yZWxzUEsBAi0AFAAGAAgAAAAhAEQ6o3LBAAAA2wAAAA8AAAAA&#10;AAAAAAAAAAAABwIAAGRycy9kb3ducmV2LnhtbFBLBQYAAAAAAwADALcAAAD1AgAAAAA=&#10;" strokecolor="gray [1629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216534</wp:posOffset>
                      </wp:positionV>
                      <wp:extent cx="1463040" cy="0"/>
                      <wp:effectExtent l="0" t="0" r="22860" b="1905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D6071" id="Conector re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7.05pt" to="11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y78QEAAFUEAAAOAAAAZHJzL2Uyb0RvYy54bWysVE1v1DAQvSPxHyzf2SSlVCjabA9blUuB&#10;FYUf4DrjjYXtsWx3k/33jJ3dtBQkBCIHK56P9/yeJ1lfT9awA4So0XW8WdWcgZPYa7fv+Levt2/e&#10;cxaTcL0w6KDjR4j8evP61Xr0LVzggKaHwAjExXb0HR9S8m1VRTmAFXGFHhwlFQYrEm3DvuqDGAnd&#10;muqirq+qEUPvA0qIkaI3c5JvCr5SINNnpSIkZjpOZ0tlDWV9yGu1WYt2H4QftDwdQ/zDKazQjkgX&#10;qBuRBHsM+hcoq2XAiCqtJNoKldISigZS09Qv1NwPwkPRQuZEv9gU/x+s/HTYBaZ7ujvOnLB0RVu6&#10;KJkwsAAJWZMtGn1sqXLrdiGLlJO793cov0fKVT8l8yb6uWxSweZyUsmmYvlxsRymxCQFm8urt/Ul&#10;3Yw85yrRnht9iOkDoGX5peNGu+yGaMXhLqZMLdpzSQ4bl9eIRve32piyyXMEWxPYQdAEpKkpAObR&#10;fsR+jr2r6ZnngMI0LS/CRFKmMaMUymcElMukxYJZddGfjgbmA30BReZmnYV3AZo5hJTgUnG4IFF1&#10;blN0+KWx/nPjqT63Qhn5v2leOgozurQ0W+0w/I49uzi7r+b6swOz7mzBA/bHXThPB81uce70neWP&#10;4/m+tD/9DTY/AAAA//8DAFBLAwQUAAYACAAAACEApJNMxt4AAAAHAQAADwAAAGRycy9kb3ducmV2&#10;LnhtbEyOQUvDQBCF70L/wzKCt3aTxtYSsykiCEX0YNVCb9vsmA3Nzobston+ekc86Okx7z3efMV6&#10;dK04Yx8aTwrSWQICqfKmoVrB2+vDdAUiRE1Gt55QwScGWJeTi0Lnxg/0gudtrAWPUMi1Ahtjl0sZ&#10;KotOh5nvkDj78L3Tkc++lqbXA4+7Vs6TZCmdbog/WN3hvcXquD05Bc/p+2YVHu3uabMcfFjs9qP/&#10;2it1dTne3YKIOMa/MvzgMzqUzHTwJzJBtAqyjIss1ykIjudZdgPi8GvIspD/+ctvAAAA//8DAFBL&#10;AQItABQABgAIAAAAIQC2gziS/gAAAOEBAAATAAAAAAAAAAAAAAAAAAAAAABbQ29udGVudF9UeXBl&#10;c10ueG1sUEsBAi0AFAAGAAgAAAAhADj9If/WAAAAlAEAAAsAAAAAAAAAAAAAAAAALwEAAF9yZWxz&#10;Ly5yZWxzUEsBAi0AFAAGAAgAAAAhAHAb3LvxAQAAVQQAAA4AAAAAAAAAAAAAAAAALgIAAGRycy9l&#10;Mm9Eb2MueG1sUEsBAi0AFAAGAAgAAAAhAKSTTMbeAAAABwEAAA8AAAAAAAAAAAAAAAAASwQAAGRy&#10;cy9kb3ducmV2LnhtbFBLBQYAAAAABAAEAPMAAABWBQAAAAA=&#10;" strokecolor="gray [1629]">
                      <o:lock v:ext="edit" shapetype="f"/>
                    </v:line>
                  </w:pict>
                </mc:Fallback>
              </mc:AlternateContent>
            </w:r>
          </w:p>
          <w:p w:rsidR="009A3F86" w:rsidRPr="008E277F" w:rsidRDefault="009A3F86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Ass. Coord. </w:t>
            </w:r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Local do </w:t>
            </w:r>
            <w:proofErr w:type="spellStart"/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Programa</w:t>
            </w: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Data</w:t>
            </w:r>
            <w:proofErr w:type="spellEnd"/>
          </w:p>
        </w:tc>
        <w:tc>
          <w:tcPr>
            <w:tcW w:w="5426" w:type="dxa"/>
            <w:shd w:val="clear" w:color="auto" w:fill="FFFFFF" w:themeFill="background1"/>
          </w:tcPr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Comentários: _______________________________________________        ______________________________________________________________________________________________________________________________________________________________________________</w:t>
            </w:r>
          </w:p>
          <w:p w:rsidR="00076771" w:rsidRPr="008E277F" w:rsidRDefault="007F4DA8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215900</wp:posOffset>
                      </wp:positionV>
                      <wp:extent cx="1629410" cy="1270"/>
                      <wp:effectExtent l="0" t="0" r="27940" b="3683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2941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AF96B" id="Conector reto 1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pt" to="129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/l/QEAAGQEAAAOAAAAZHJzL2Uyb0RvYy54bWysVE1vEzEQvSPxHyzfye5GUOgqmx5SlUuB&#10;igJ31ztOLGyPZbvJ5t8zttNtKUgIRA5WPB/vzbwZ7+pisobtIUSNbuDdouUMnMRRu+3Av365evWO&#10;s5iEG4VBBwM/QuQX65cvVgffwxJ3aEYIjEBc7A9+4LuUfN80Ue7AirhAD46cCoMVia5h24xBHAjd&#10;mmbZtmfNAcPoA0qIkayX1cnXBV8pkOmTUhESMwOn2lI5Qznv8tmsV6LfBuF3Wp7KEP9QhRXaEekM&#10;dSmSYPdB/wJltQwYUaWFRNugUlpC6YG66dpn3dzuhIfSC4kT/SxT/H+w8uP+JjA90uzOOXPC0ow2&#10;NCmZMLAACRnZSaSDjz3FbtxNyG3Kyd36a5TfI/man5z5En0Nm1SwTBntvxF+0Yc6ZlOR/zjLD1Ni&#10;kozd2fL8dUdTkuTrlm/LdBrRZ5RM6kNM7wEty38GbrTL4ohe7K9jynU8hmSzcfmMaPR4pY0pl7xW&#10;sDGB7QUtRJpqUebefsCx2t609KtrQWZanmdmIinLmVEK5RMC8mXSokeVoIiRjgZqQZ9Bkda51VL4&#10;DFQ5hJTgUpfJCxJF5zRFxc+J7Z8TT/E5FcoL+JvkOaMwo0tzstUOw+/Ys4q1ZFXjHxSofWcJ7nA8&#10;3oSHVaFVLh2enl1+K0/vJf3x47D+AQAA//8DAFBLAwQUAAYACAAAACEA/KPl8dwAAAAHAQAADwAA&#10;AGRycy9kb3ducmV2LnhtbEyPQW/CMAyF75P2HyJP2m2k6xgaXVOEmCZN3Aq7cAuNaao1TpcEKP9+&#10;5jROT/aznr9XLkbXixOG2HlS8DzJQCA13nTUKvjefj69gYhJk9G9J1RwwQiL6v6u1IXxZ6rxtEmt&#10;4BCKhVZgUxoKKWNj0ek48QMSewcfnE48hlaaoM8c7nqZZ9lMOt0Rf7B6wJXF5mdzdApk9qHdZb0M&#10;X9Pa7lJer7er3a9Sjw/j8h1EwjH9H8MVn9GhYqa9P5KJolfwwk0Sy5SV7fx1PgOxvy5ykFUpb/mr&#10;PwAAAP//AwBQSwECLQAUAAYACAAAACEAtoM4kv4AAADhAQAAEwAAAAAAAAAAAAAAAAAAAAAAW0Nv&#10;bnRlbnRfVHlwZXNdLnhtbFBLAQItABQABgAIAAAAIQA4/SH/1gAAAJQBAAALAAAAAAAAAAAAAAAA&#10;AC8BAABfcmVscy8ucmVsc1BLAQItABQABgAIAAAAIQBgNW/l/QEAAGQEAAAOAAAAAAAAAAAAAAAA&#10;AC4CAABkcnMvZTJvRG9jLnhtbFBLAQItABQABgAIAAAAIQD8o+Xx3AAAAAcBAAAPAAAAAAAAAAAA&#10;AAAAAFcEAABkcnMvZG93bnJldi54bWxQSwUGAAAAAAQABADzAAAAYAUAAAAA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111760</wp:posOffset>
                      </wp:positionV>
                      <wp:extent cx="977900" cy="111125"/>
                      <wp:effectExtent l="0" t="0" r="31750" b="22225"/>
                      <wp:wrapNone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14" name="Conector reto 14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ector reto 15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ector reto 16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onector reto 17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ector reto 18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0A380" id="Grupo 13" o:spid="_x0000_s1026" style="position:absolute;margin-left:171.25pt;margin-top:8.8pt;width:77pt;height:8.75pt;z-index:251671040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vYAAMAAG4QAAAOAAAAZHJzL2Uyb0RvYy54bWzsWEtv2zAMvg/YfxB8X23nYcdGkx7aNTvs&#10;UazbD1BlOTEmS4KkxMm/HyXZTpEm3dZiOwzOwbAepMiPH2kql1e7mqEtVboSfB7EF1GAKCeiqPhq&#10;Hnz/dvtuFiBtMC8wE5zOgz3VwdXi7ZvLRuZ0JNaCFVQhUMJ13sh5sDZG5mGoyZrWWF8ISTkslkLV&#10;2MBQrcJC4Qa01ywcRVESNkIVUglCtYbZG78YLJz+sqTEfClLTQ1i8wBsM+6p3PPBPsPFJc5XCst1&#10;RVoz8AusqHHF4dBe1Q02GG1U9URVXREltCjNBRF1KMqyItT5AN7E0ZE3SyU20vmyypuV7GECaI9w&#10;erFa8nl7p1BVQOzGAeK4hhgt1UYKBGMAp5GrHPYslbyXd8p7CK8fBfmhYTk8Xrfj1WHzrlS1FQJH&#10;0c6hvu9RpzuDCExmaZpFEBsCSzH8RlMfFbKG0D2RIuv3B7nZZNrLjeOZlQtx7g91pvWmNBL4pQ8Q&#10;6tdBeL/GkrrIaAtPB+Gkg/AayE6MUEhRA1BOPJRu7zW/Uw5YnesW0pMoARKtSzjvoBqls1GWeJcd&#10;d3tvcS6VNksqamRf5gGruDUQ53j7URsPTLfFTjNun1qwqritGHMDm3T0mim0xZAuZhc7BWxTfxKF&#10;n5tG8PPhgWkbH7e1nwZ7XOpaLS4Wjw6ANXsoxKXz3L2ZPaPeoK+0BCYCI/y5vSJ/BiaEchO3MWYc&#10;dluxEozvBSNn8LOC7X4rSl19+BPhXsKdLLjpheuKC3XqdIuiR7/0+zsEvN8WggdR7B0nHDTAUpt2&#10;/4KukDw+44/o6hLQmgDUPkNXVLJKfuhC1ab3OIYaFgfoaY4nY6BIl6rRJBvIO5D3d7+CZ2otlMGT&#10;5E1sur2AvEmSZjFwdCDvoYQPlVf+nUYhPUPe9NfktZ+ert5O01mUOcqe6RbicVt1h4I7FNxXFly4&#10;yZ0suK7tfr7gPuJskmVpDI2Hb/ZPdbgDZ13n/J93uO56Bpda52t7Abe35sdj1yof/iZY/AQAAP//&#10;AwBQSwMEFAAGAAgAAAAhAJM5JwffAAAACQEAAA8AAABkcnMvZG93bnJldi54bWxMj8FOwzAMhu9I&#10;vENkJG4s7bYWKE2naQJO0yQ2JMTNa7y2WpNUTdZ2b485wdH+fv3+nK8m04qBet84qyCeRSDIlk43&#10;tlLweXh7eALhA1qNrbOk4EoeVsXtTY6ZdqP9oGEfKsEl1meooA6hy6T0ZU0G/cx1ZJmdXG8w8NhX&#10;Uvc4crlp5TyKUmmwsXyhxo42NZXn/cUoeB9xXC/i12F7Pm2u34dk97WNSan7u2n9AiLQFP7C8KvP&#10;6lCw09FdrPaiVbBYzhOOMnhMQXBg+Zzy4sgkiUEWufz/QfEDAAD//wMAUEsBAi0AFAAGAAgAAAAh&#10;ALaDOJL+AAAA4QEAABMAAAAAAAAAAAAAAAAAAAAAAFtDb250ZW50X1R5cGVzXS54bWxQSwECLQAU&#10;AAYACAAAACEAOP0h/9YAAACUAQAACwAAAAAAAAAAAAAAAAAvAQAAX3JlbHMvLnJlbHNQSwECLQAU&#10;AAYACAAAACEAMhY72AADAABuEAAADgAAAAAAAAAAAAAAAAAuAgAAZHJzL2Uyb0RvYy54bWxQSwEC&#10;LQAUAAYACAAAACEAkzknB98AAAAJAQAADwAAAAAAAAAAAAAAAABaBQAAZHJzL2Rvd25yZXYueG1s&#10;UEsFBgAAAAAEAAQA8wAAAGYGAAAAAA==&#10;">
                      <v:line id="Conector reto 14" o:spid="_x0000_s1027" style="position:absolute;visibility:visible;mso-wrap-style:square" from="0,1113" to="2782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DqvwAAANsAAAAPAAAAZHJzL2Rvd25yZXYueG1sRE/bisIw&#10;EH1f8B/CCL4smiqLSDWKCGpZELy+D83YFptJSaLWvzfCwr7N4VxntmhNLR7kfGVZwXCQgCDOra64&#10;UHA+rfsTED4ga6wtk4IXeVjMO18zTLV98oEex1CIGMI+RQVlCE0qpc9LMugHtiGO3NU6gyFCV0jt&#10;8BnDTS1HSTKWBiuODSU2tCopvx3vRkE22poqk5PTZfj9y/vN3S13L6dUr9supyACteFf/OfOdJz/&#10;A59f4gFy/gYAAP//AwBQSwECLQAUAAYACAAAACEA2+H2y+4AAACFAQAAEwAAAAAAAAAAAAAAAAAA&#10;AAAAW0NvbnRlbnRfVHlwZXNdLnhtbFBLAQItABQABgAIAAAAIQBa9CxbvwAAABUBAAALAAAAAAAA&#10;AAAAAAAAAB8BAABfcmVscy8ucmVsc1BLAQItABQABgAIAAAAIQBUTQDqvwAAANsAAAAPAAAAAAAA&#10;AAAAAAAAAAcCAABkcnMvZG93bnJldi54bWxQSwUGAAAAAAMAAwC3AAAA8wIAAAAA&#10;" strokecolor="gray [1629]"/>
                      <v:line id="Conector reto 15" o:spid="_x0000_s1028" style="position:absolute;flip:x;visibility:visible;mso-wrap-style:square" from="3101,0" to="373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g5wwAAANsAAAAPAAAAZHJzL2Rvd25yZXYueG1sRE/fS8Mw&#10;EH4f+D+EE3xzqZNNqctG2XTsabCuIL4dzdkWk0tJYlf9681A2Nt9fD9vuR6tEQP50DlW8DDNQBDX&#10;TnfcKKhOb/fPIEJE1mgck4IfCrBe3UyWmGt35iMNZWxECuGQo4I2xj6XMtQtWQxT1xMn7tN5izFB&#10;30jt8ZzCrZGzLFtIix2nhhZ72rRUf5XfVoF59/i6m/0WT9VH8Wiqw3ZospNSd7dj8QIi0hiv4n/3&#10;Xqf5c7j8kg6Qqz8AAAD//wMAUEsBAi0AFAAGAAgAAAAhANvh9svuAAAAhQEAABMAAAAAAAAAAAAA&#10;AAAAAAAAAFtDb250ZW50X1R5cGVzXS54bWxQSwECLQAUAAYACAAAACEAWvQsW78AAAAVAQAACwAA&#10;AAAAAAAAAAAAAAAfAQAAX3JlbHMvLnJlbHNQSwECLQAUAAYACAAAACEAIPRIOcMAAADbAAAADwAA&#10;AAAAAAAAAAAAAAAHAgAAZHJzL2Rvd25yZXYueG1sUEsFBgAAAAADAAMAtwAAAPcCAAAAAA==&#10;" strokecolor="gray [1629]"/>
                      <v:line id="Conector reto 16" o:spid="_x0000_s1029" style="position:absolute;flip:x;visibility:visible;mso-wrap-style:square" from="6679,0" to="731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OwgAAANsAAAAPAAAAZHJzL2Rvd25yZXYueG1sRE9LawIx&#10;EL4X/A9hBG81q4KVrVEWH6WnQnVBehs2092lyWRJ4rrtr28KBW/z8T1nvR2sET350DpWMJtmIIgr&#10;p1uuFZTn4+MKRIjIGo1jUvBNAbab0cMac+1u/E79KdYihXDIUUETY5dLGaqGLIap64gT9+m8xZig&#10;r6X2eEvh1sh5li2lxZZTQ4Md7Rqqvk5Xq8BcPB5e5j/FU/lRLEz5tu/r7KzUZDwUzyAiDfEu/ne/&#10;6jR/CX+/pAPk5hcAAP//AwBQSwECLQAUAAYACAAAACEA2+H2y+4AAACFAQAAEwAAAAAAAAAAAAAA&#10;AAAAAAAAW0NvbnRlbnRfVHlwZXNdLnhtbFBLAQItABQABgAIAAAAIQBa9CxbvwAAABUBAAALAAAA&#10;AAAAAAAAAAAAAB8BAABfcmVscy8ucmVsc1BLAQItABQABgAIAAAAIQDQJtZOwgAAANsAAAAPAAAA&#10;AAAAAAAAAAAAAAcCAABkcnMvZG93bnJldi54bWxQSwUGAAAAAAMAAwC3AAAA9gIAAAAA&#10;" strokecolor="gray [1629]"/>
                      <v:line id="Conector reto 17" o:spid="_x0000_s1030" style="position:absolute;visibility:visible;mso-wrap-style:square" from="3578,1113" to="6359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6dvwAAANsAAAAPAAAAZHJzL2Rvd25yZXYueG1sRE9Li8Iw&#10;EL4v+B/CCF4WTfWwSjWKCGpZEHzeh2Zsi82kJFHrvzfCwt7m43vObNGaWjzI+cqyguEgAUGcW11x&#10;oeB8WvcnIHxA1lhbJgUv8rCYd75mmGr75AM9jqEQMYR9igrKEJpUSp+XZNAPbEMcuat1BkOErpDa&#10;4TOGm1qOkuRHGqw4NpTY0Kqk/Ha8GwXZaGuqTE5Ol+H3L+83d7fcvZxSvW67nIII1IZ/8Z8703H+&#10;GD6/xAPk/A0AAP//AwBQSwECLQAUAAYACAAAACEA2+H2y+4AAACFAQAAEwAAAAAAAAAAAAAAAAAA&#10;AAAAW0NvbnRlbnRfVHlwZXNdLnhtbFBLAQItABQABgAIAAAAIQBa9CxbvwAAABUBAAALAAAAAAAA&#10;AAAAAAAAAB8BAABfcmVscy8ucmVsc1BLAQItABQABgAIAAAAIQCkn56dvwAAANsAAAAPAAAAAAAA&#10;AAAAAAAAAAcCAABkcnMvZG93bnJldi54bWxQSwUGAAAAAAMAAwC3AAAA8wIAAAAA&#10;" strokecolor="gray [1629]"/>
                      <v:line id="Conector reto 18" o:spid="_x0000_s1031" style="position:absolute;visibility:visible;mso-wrap-style:square" from="6997,1113" to="977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rvwwAAANsAAAAPAAAAZHJzL2Rvd25yZXYueG1sRI9Pa8JA&#10;EMXvBb/DMkIvRTd6KBJdRQRtEAqtf+5DdkyC2dmwu2r89s6h0NsM7817v1mseteqO4XYeDYwGWeg&#10;iEtvG64MnI7b0QxUTMgWW89k4EkRVsvB2wJz6x/8S/dDqpSEcMzRQJ1Sl2sdy5ocxrHviEW7+OAw&#10;yRoqbQM+JNy1eppln9phw9JQY0ebmsrr4eYMFNMv1xR6djxPPvb8s7uF9fczGPM+7NdzUIn69G/+&#10;uy6s4Aus/CID6OULAAD//wMAUEsBAi0AFAAGAAgAAAAhANvh9svuAAAAhQEAABMAAAAAAAAAAAAA&#10;AAAAAAAAAFtDb250ZW50X1R5cGVzXS54bWxQSwECLQAUAAYACAAAACEAWvQsW78AAAAVAQAACwAA&#10;AAAAAAAAAAAAAAAfAQAAX3JlbHMvLnJlbHNQSwECLQAUAAYACAAAACEA1QAK78MAAADbAAAADwAA&#10;AAAAAAAAAAAAAAAHAgAAZHJzL2Rvd25yZXYueG1sUEsFBgAAAAADAAMAtwAAAPcCAAAAAA==&#10;" strokecolor="gray [1629]"/>
                    </v:group>
                  </w:pict>
                </mc:Fallback>
              </mc:AlternateContent>
            </w:r>
          </w:p>
          <w:p w:rsidR="00B35FE4" w:rsidRPr="008E277F" w:rsidRDefault="00076771" w:rsidP="008E277F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  Ass. Pres. Comissão Executiva                                                  Data</w:t>
            </w:r>
          </w:p>
        </w:tc>
      </w:tr>
    </w:tbl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7B5358" w:rsidRPr="00502677" w:rsidRDefault="007B5358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5B0CAC" w:rsidRPr="00502677" w:rsidRDefault="005B0CAC" w:rsidP="005B0CAC">
      <w:pPr>
        <w:ind w:hanging="851"/>
        <w:jc w:val="both"/>
        <w:rPr>
          <w:rFonts w:ascii="Arial" w:hAnsi="Arial" w:cs="Arial"/>
          <w:sz w:val="16"/>
          <w:szCs w:val="16"/>
        </w:rPr>
      </w:pPr>
      <w:r w:rsidRPr="00502677">
        <w:rPr>
          <w:rFonts w:ascii="Arial" w:hAnsi="Arial" w:cs="Arial"/>
          <w:sz w:val="16"/>
          <w:szCs w:val="16"/>
        </w:rPr>
        <w:t>Date:</w:t>
      </w:r>
      <w:r w:rsidR="009F0949" w:rsidRPr="00502677">
        <w:rPr>
          <w:rFonts w:ascii="Arial" w:hAnsi="Arial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02677">
        <w:rPr>
          <w:rFonts w:ascii="Arial" w:hAnsi="Arial" w:cs="Arial"/>
          <w:sz w:val="16"/>
          <w:szCs w:val="16"/>
        </w:rPr>
        <w:instrText xml:space="preserve"> FORMTEXT </w:instrText>
      </w:r>
      <w:r w:rsidR="009F0949" w:rsidRPr="00502677">
        <w:rPr>
          <w:rFonts w:ascii="Arial" w:hAnsi="Arial" w:cs="Arial"/>
          <w:sz w:val="16"/>
          <w:szCs w:val="16"/>
        </w:rPr>
      </w:r>
      <w:r w:rsidR="009F0949" w:rsidRPr="00502677">
        <w:rPr>
          <w:rFonts w:ascii="Arial" w:hAnsi="Arial" w:cs="Arial"/>
          <w:sz w:val="16"/>
          <w:szCs w:val="16"/>
        </w:rPr>
        <w:fldChar w:fldCharType="separate"/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="009F0949" w:rsidRPr="00502677">
        <w:fldChar w:fldCharType="end"/>
      </w:r>
      <w:bookmarkEnd w:id="4"/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5B0CAC">
      <w:pPr>
        <w:ind w:hanging="851"/>
        <w:jc w:val="center"/>
        <w:rPr>
          <w:rFonts w:ascii="Arial" w:hAnsi="Arial" w:cs="Arial"/>
          <w:sz w:val="16"/>
          <w:szCs w:val="16"/>
        </w:rPr>
      </w:pPr>
    </w:p>
    <w:p w:rsidR="00FD4B6D" w:rsidRPr="00B35FE4" w:rsidRDefault="007B5358" w:rsidP="005B0CAC">
      <w:pPr>
        <w:ind w:hanging="851"/>
        <w:jc w:val="center"/>
        <w:rPr>
          <w:rFonts w:ascii="Arial" w:hAnsi="Arial" w:cs="Arial"/>
          <w:sz w:val="16"/>
          <w:szCs w:val="16"/>
        </w:rPr>
      </w:pPr>
      <w:proofErr w:type="spellStart"/>
      <w:r w:rsidRPr="00502677">
        <w:rPr>
          <w:rFonts w:ascii="Arial" w:hAnsi="Arial" w:cs="Arial"/>
          <w:sz w:val="16"/>
          <w:szCs w:val="16"/>
        </w:rPr>
        <w:t>Signature</w:t>
      </w:r>
      <w:proofErr w:type="spellEnd"/>
    </w:p>
    <w:p w:rsidR="00B35FE4" w:rsidRPr="00B35FE4" w:rsidRDefault="00B35FE4" w:rsidP="00792755">
      <w:pPr>
        <w:jc w:val="both"/>
        <w:rPr>
          <w:rFonts w:ascii="Arial" w:hAnsi="Arial" w:cs="Arial"/>
          <w:sz w:val="16"/>
          <w:szCs w:val="16"/>
        </w:rPr>
      </w:pPr>
    </w:p>
    <w:sectPr w:rsidR="00B35FE4" w:rsidRPr="00B35FE4" w:rsidSect="00FD4B6D">
      <w:pgSz w:w="11907" w:h="16840" w:code="9"/>
      <w:pgMar w:top="426" w:right="567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280751CE"/>
    <w:multiLevelType w:val="hybridMultilevel"/>
    <w:tmpl w:val="49908850"/>
    <w:lvl w:ilvl="0" w:tplc="0EB0C622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5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05"/>
    <w:rsid w:val="000013B2"/>
    <w:rsid w:val="00023C27"/>
    <w:rsid w:val="000266B3"/>
    <w:rsid w:val="00030B37"/>
    <w:rsid w:val="000647A8"/>
    <w:rsid w:val="00076771"/>
    <w:rsid w:val="00081E8D"/>
    <w:rsid w:val="000C5FE2"/>
    <w:rsid w:val="001438E7"/>
    <w:rsid w:val="00166747"/>
    <w:rsid w:val="00170D40"/>
    <w:rsid w:val="0017725B"/>
    <w:rsid w:val="00180C8A"/>
    <w:rsid w:val="001B5379"/>
    <w:rsid w:val="001B6AC6"/>
    <w:rsid w:val="001C56F5"/>
    <w:rsid w:val="001F0300"/>
    <w:rsid w:val="001F7E04"/>
    <w:rsid w:val="0021024B"/>
    <w:rsid w:val="00223D1C"/>
    <w:rsid w:val="00235973"/>
    <w:rsid w:val="00236AEE"/>
    <w:rsid w:val="00246A55"/>
    <w:rsid w:val="00257FEB"/>
    <w:rsid w:val="00270B4A"/>
    <w:rsid w:val="00275822"/>
    <w:rsid w:val="00276F0F"/>
    <w:rsid w:val="002A3C54"/>
    <w:rsid w:val="002A49C4"/>
    <w:rsid w:val="002B12C1"/>
    <w:rsid w:val="002B59DB"/>
    <w:rsid w:val="002F0679"/>
    <w:rsid w:val="00307946"/>
    <w:rsid w:val="003449A2"/>
    <w:rsid w:val="0035001C"/>
    <w:rsid w:val="00357A50"/>
    <w:rsid w:val="00376999"/>
    <w:rsid w:val="0038377A"/>
    <w:rsid w:val="0038634B"/>
    <w:rsid w:val="003C67CE"/>
    <w:rsid w:val="00417476"/>
    <w:rsid w:val="00421D58"/>
    <w:rsid w:val="0042328E"/>
    <w:rsid w:val="00443C18"/>
    <w:rsid w:val="00451541"/>
    <w:rsid w:val="00451D1D"/>
    <w:rsid w:val="00456C62"/>
    <w:rsid w:val="00483722"/>
    <w:rsid w:val="00483BCD"/>
    <w:rsid w:val="00484354"/>
    <w:rsid w:val="004845FD"/>
    <w:rsid w:val="0049249F"/>
    <w:rsid w:val="004A089A"/>
    <w:rsid w:val="004A7E83"/>
    <w:rsid w:val="004D287B"/>
    <w:rsid w:val="004D4DCA"/>
    <w:rsid w:val="00502677"/>
    <w:rsid w:val="005261F5"/>
    <w:rsid w:val="005321BC"/>
    <w:rsid w:val="00542BEA"/>
    <w:rsid w:val="0056178D"/>
    <w:rsid w:val="005B0CAC"/>
    <w:rsid w:val="005C32D1"/>
    <w:rsid w:val="005C4C40"/>
    <w:rsid w:val="005F1D43"/>
    <w:rsid w:val="005F7C64"/>
    <w:rsid w:val="00600679"/>
    <w:rsid w:val="006039D3"/>
    <w:rsid w:val="006054C6"/>
    <w:rsid w:val="00612017"/>
    <w:rsid w:val="00674044"/>
    <w:rsid w:val="006A6672"/>
    <w:rsid w:val="006B178E"/>
    <w:rsid w:val="006E43EA"/>
    <w:rsid w:val="00706597"/>
    <w:rsid w:val="00711816"/>
    <w:rsid w:val="00724B56"/>
    <w:rsid w:val="00726854"/>
    <w:rsid w:val="00742411"/>
    <w:rsid w:val="0074548E"/>
    <w:rsid w:val="007500AB"/>
    <w:rsid w:val="00750754"/>
    <w:rsid w:val="00781EDD"/>
    <w:rsid w:val="00782D78"/>
    <w:rsid w:val="00786099"/>
    <w:rsid w:val="00792755"/>
    <w:rsid w:val="007B16F2"/>
    <w:rsid w:val="007B5358"/>
    <w:rsid w:val="007B695A"/>
    <w:rsid w:val="007B707A"/>
    <w:rsid w:val="007C467E"/>
    <w:rsid w:val="007E37D0"/>
    <w:rsid w:val="007F4DA8"/>
    <w:rsid w:val="00805874"/>
    <w:rsid w:val="00842B05"/>
    <w:rsid w:val="008646F7"/>
    <w:rsid w:val="008A518C"/>
    <w:rsid w:val="008B00A3"/>
    <w:rsid w:val="008B3A2A"/>
    <w:rsid w:val="008C6CFF"/>
    <w:rsid w:val="008D13B5"/>
    <w:rsid w:val="008D1F94"/>
    <w:rsid w:val="008D2BEF"/>
    <w:rsid w:val="008E277F"/>
    <w:rsid w:val="008F62AD"/>
    <w:rsid w:val="009139EB"/>
    <w:rsid w:val="00924707"/>
    <w:rsid w:val="009328C9"/>
    <w:rsid w:val="00934777"/>
    <w:rsid w:val="00936B81"/>
    <w:rsid w:val="00937348"/>
    <w:rsid w:val="00942743"/>
    <w:rsid w:val="0097119E"/>
    <w:rsid w:val="00980700"/>
    <w:rsid w:val="009843BB"/>
    <w:rsid w:val="00991509"/>
    <w:rsid w:val="009A3F86"/>
    <w:rsid w:val="009B4FFD"/>
    <w:rsid w:val="009D2397"/>
    <w:rsid w:val="009E756B"/>
    <w:rsid w:val="009F0949"/>
    <w:rsid w:val="009F2037"/>
    <w:rsid w:val="00A15E57"/>
    <w:rsid w:val="00A17E3B"/>
    <w:rsid w:val="00A237C0"/>
    <w:rsid w:val="00A25224"/>
    <w:rsid w:val="00A36969"/>
    <w:rsid w:val="00A36CB1"/>
    <w:rsid w:val="00A46EFE"/>
    <w:rsid w:val="00A75389"/>
    <w:rsid w:val="00A76B5E"/>
    <w:rsid w:val="00A8700E"/>
    <w:rsid w:val="00AA2FF8"/>
    <w:rsid w:val="00AC0938"/>
    <w:rsid w:val="00AC399D"/>
    <w:rsid w:val="00AC4151"/>
    <w:rsid w:val="00AC51E7"/>
    <w:rsid w:val="00AF7010"/>
    <w:rsid w:val="00B130FC"/>
    <w:rsid w:val="00B17135"/>
    <w:rsid w:val="00B2097A"/>
    <w:rsid w:val="00B2535A"/>
    <w:rsid w:val="00B2738C"/>
    <w:rsid w:val="00B35FE4"/>
    <w:rsid w:val="00B377B4"/>
    <w:rsid w:val="00B5005A"/>
    <w:rsid w:val="00B62C61"/>
    <w:rsid w:val="00B73DD9"/>
    <w:rsid w:val="00B75314"/>
    <w:rsid w:val="00B76B99"/>
    <w:rsid w:val="00BB3885"/>
    <w:rsid w:val="00BB4C22"/>
    <w:rsid w:val="00BD3C50"/>
    <w:rsid w:val="00BE617B"/>
    <w:rsid w:val="00BF3DB7"/>
    <w:rsid w:val="00C0010F"/>
    <w:rsid w:val="00C42061"/>
    <w:rsid w:val="00C432CA"/>
    <w:rsid w:val="00C54AAC"/>
    <w:rsid w:val="00C56086"/>
    <w:rsid w:val="00C56382"/>
    <w:rsid w:val="00C75538"/>
    <w:rsid w:val="00C75A5D"/>
    <w:rsid w:val="00C84FFC"/>
    <w:rsid w:val="00C9234C"/>
    <w:rsid w:val="00C95203"/>
    <w:rsid w:val="00CB1B5E"/>
    <w:rsid w:val="00CD54A1"/>
    <w:rsid w:val="00CE5556"/>
    <w:rsid w:val="00CF1443"/>
    <w:rsid w:val="00CF670F"/>
    <w:rsid w:val="00D31C01"/>
    <w:rsid w:val="00D3261F"/>
    <w:rsid w:val="00D45414"/>
    <w:rsid w:val="00D63458"/>
    <w:rsid w:val="00D838DE"/>
    <w:rsid w:val="00D907B2"/>
    <w:rsid w:val="00DA3F13"/>
    <w:rsid w:val="00DC2C51"/>
    <w:rsid w:val="00DC78A8"/>
    <w:rsid w:val="00DF2081"/>
    <w:rsid w:val="00E05954"/>
    <w:rsid w:val="00E05E87"/>
    <w:rsid w:val="00E208DF"/>
    <w:rsid w:val="00E26BBD"/>
    <w:rsid w:val="00E30DD1"/>
    <w:rsid w:val="00E57C3E"/>
    <w:rsid w:val="00E7555F"/>
    <w:rsid w:val="00EB03DB"/>
    <w:rsid w:val="00EC1DF8"/>
    <w:rsid w:val="00EC5BC0"/>
    <w:rsid w:val="00ED52F0"/>
    <w:rsid w:val="00ED6F7D"/>
    <w:rsid w:val="00EF0E15"/>
    <w:rsid w:val="00F16B37"/>
    <w:rsid w:val="00F30195"/>
    <w:rsid w:val="00F32AD8"/>
    <w:rsid w:val="00F3617B"/>
    <w:rsid w:val="00F60112"/>
    <w:rsid w:val="00F60478"/>
    <w:rsid w:val="00F61196"/>
    <w:rsid w:val="00F66263"/>
    <w:rsid w:val="00F75722"/>
    <w:rsid w:val="00F821A0"/>
    <w:rsid w:val="00F83237"/>
    <w:rsid w:val="00F929CC"/>
    <w:rsid w:val="00FC02C6"/>
    <w:rsid w:val="00FC099D"/>
    <w:rsid w:val="00FC62A1"/>
    <w:rsid w:val="00FD4B6D"/>
    <w:rsid w:val="00FF207F"/>
    <w:rsid w:val="00FF57C6"/>
    <w:rsid w:val="00FF5C1F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3092-6AA9-4E0B-B41E-BE71159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A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C4151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AC4151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AC4151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AC4151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AC4151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AC4151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AC4151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B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57FEB"/>
    <w:rPr>
      <w:color w:val="808080"/>
    </w:rPr>
  </w:style>
  <w:style w:type="character" w:customStyle="1" w:styleId="Form1">
    <w:name w:val="Form 1"/>
    <w:basedOn w:val="Fontepargpadro"/>
    <w:uiPriority w:val="1"/>
    <w:qFormat/>
    <w:rsid w:val="00CB1B5E"/>
    <w:rPr>
      <w:rFonts w:ascii="Arial" w:hAnsi="Arial"/>
      <w:sz w:val="22"/>
    </w:rPr>
  </w:style>
  <w:style w:type="character" w:customStyle="1" w:styleId="Form2">
    <w:name w:val="Form 2"/>
    <w:basedOn w:val="Fontepargpadro"/>
    <w:uiPriority w:val="1"/>
    <w:qFormat/>
    <w:rsid w:val="00FF57C6"/>
    <w:rPr>
      <w:rFonts w:ascii="Arial" w:hAnsi="Arial"/>
      <w:sz w:val="20"/>
    </w:rPr>
  </w:style>
  <w:style w:type="character" w:customStyle="1" w:styleId="Estilo1">
    <w:name w:val="Estilo1"/>
    <w:basedOn w:val="TextodoEspaoReservado"/>
    <w:uiPriority w:val="1"/>
    <w:rsid w:val="00FF57C6"/>
    <w:rPr>
      <w:color w:val="80808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F3617B"/>
  </w:style>
  <w:style w:type="character" w:customStyle="1" w:styleId="Form3">
    <w:name w:val="Form 3"/>
    <w:basedOn w:val="Fontepargpadro"/>
    <w:uiPriority w:val="1"/>
    <w:qFormat/>
    <w:rsid w:val="006B178E"/>
    <w:rPr>
      <w:rFonts w:ascii="Arial" w:hAnsi="Arial"/>
      <w:b w:val="0"/>
      <w:sz w:val="16"/>
    </w:rPr>
  </w:style>
  <w:style w:type="character" w:customStyle="1" w:styleId="Form4">
    <w:name w:val="Form 4"/>
    <w:basedOn w:val="Fontepargpadro"/>
    <w:uiPriority w:val="1"/>
    <w:qFormat/>
    <w:rsid w:val="00A36CB1"/>
    <w:rPr>
      <w:rFonts w:ascii="Arial" w:hAnsi="Arial"/>
      <w:sz w:val="16"/>
      <w:bdr w:val="none" w:sz="0" w:space="0" w:color="auto"/>
      <w:shd w:val="pct20" w:color="auto" w:fill="auto"/>
    </w:rPr>
  </w:style>
  <w:style w:type="character" w:styleId="Hyperlink">
    <w:name w:val="Hyperlink"/>
    <w:basedOn w:val="Fontepargpadro"/>
    <w:rsid w:val="00A15E57"/>
    <w:rPr>
      <w:color w:val="0000FF" w:themeColor="hyperlink"/>
      <w:u w:val="single"/>
    </w:rPr>
  </w:style>
  <w:style w:type="table" w:styleId="Tabelacomgrade">
    <w:name w:val="Table Grid"/>
    <w:basedOn w:val="Tabelanormal"/>
    <w:rsid w:val="007B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C54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ites.usp.br/phdbioenerg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ipg.bioen@usp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ador\Desktop\insc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F843-5201-4F71-923B-5CA71FC0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</Template>
  <TotalTime>1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Mariana</dc:creator>
  <cp:lastModifiedBy>ESALQ AJS</cp:lastModifiedBy>
  <cp:revision>2</cp:revision>
  <cp:lastPrinted>2013-08-23T10:44:00Z</cp:lastPrinted>
  <dcterms:created xsi:type="dcterms:W3CDTF">2023-11-16T17:36:00Z</dcterms:created>
  <dcterms:modified xsi:type="dcterms:W3CDTF">2023-11-16T17:36:00Z</dcterms:modified>
</cp:coreProperties>
</file>