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40B8B" w14:textId="77777777" w:rsidR="00BE5109" w:rsidRDefault="00BE5109" w:rsidP="00C943E8">
      <w:pPr>
        <w:suppressAutoHyphens/>
        <w:jc w:val="both"/>
        <w:rPr>
          <w:rFonts w:ascii="Arial" w:hAnsi="Arial" w:cs="Arial"/>
          <w:sz w:val="22"/>
          <w:szCs w:val="22"/>
        </w:rPr>
        <w:sectPr w:rsidR="00BE5109" w:rsidSect="008A5F8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440" w:bottom="851" w:left="1440" w:header="709" w:footer="881" w:gutter="0"/>
          <w:cols w:space="708"/>
        </w:sectPr>
      </w:pPr>
    </w:p>
    <w:p w14:paraId="53223935" w14:textId="77777777" w:rsidR="0045322A" w:rsidRPr="00CC622D" w:rsidRDefault="0045322A" w:rsidP="004532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622D">
        <w:rPr>
          <w:rFonts w:ascii="Times New Roman" w:hAnsi="Times New Roman"/>
          <w:b/>
          <w:sz w:val="28"/>
          <w:szCs w:val="28"/>
        </w:rPr>
        <w:t>TRANSFERÊNCIA DE ORIENTADOR</w:t>
      </w:r>
    </w:p>
    <w:p w14:paraId="62F993A6" w14:textId="77777777" w:rsidR="0045322A" w:rsidRDefault="0045322A" w:rsidP="0045322A">
      <w:pPr>
        <w:spacing w:after="0"/>
        <w:rPr>
          <w:rFonts w:ascii="Times New Roman" w:hAnsi="Times New Roman"/>
        </w:rPr>
      </w:pPr>
    </w:p>
    <w:p w14:paraId="4EAD6B15" w14:textId="77777777" w:rsidR="00972D06" w:rsidRDefault="00972D06" w:rsidP="0045322A">
      <w:pPr>
        <w:spacing w:after="0"/>
        <w:rPr>
          <w:rFonts w:ascii="Times New Roman" w:hAnsi="Times New Roman"/>
        </w:rPr>
      </w:pPr>
    </w:p>
    <w:p w14:paraId="1BA228A4" w14:textId="48FDE0FF" w:rsidR="0045322A" w:rsidRPr="00CC622D" w:rsidRDefault="0045322A" w:rsidP="0045322A">
      <w:pPr>
        <w:spacing w:after="0"/>
        <w:rPr>
          <w:rFonts w:ascii="Times New Roman" w:hAnsi="Times New Roman"/>
        </w:rPr>
      </w:pPr>
      <w:r w:rsidRPr="00CC622D">
        <w:rPr>
          <w:rFonts w:ascii="Times New Roman" w:hAnsi="Times New Roman"/>
        </w:rPr>
        <w:t xml:space="preserve">À Comissão de Pós-Graduação, </w:t>
      </w:r>
    </w:p>
    <w:p w14:paraId="36FDCD2E" w14:textId="7A943C89" w:rsidR="0045322A" w:rsidRPr="00CC622D" w:rsidRDefault="0045322A" w:rsidP="0045322A">
      <w:pPr>
        <w:spacing w:after="0"/>
        <w:rPr>
          <w:rFonts w:ascii="Times New Roman" w:hAnsi="Times New Roman"/>
        </w:rPr>
      </w:pPr>
      <w:r w:rsidRPr="00CC622D">
        <w:rPr>
          <w:rFonts w:ascii="Times New Roman" w:hAnsi="Times New Roman"/>
        </w:rPr>
        <w:t xml:space="preserve">Programa de Pós-Graduação </w:t>
      </w:r>
      <w:r>
        <w:rPr>
          <w:rFonts w:ascii="Times New Roman" w:hAnsi="Times New Roman"/>
        </w:rPr>
        <w:t>em Arqueologia</w:t>
      </w:r>
      <w:r w:rsidRPr="00CC622D">
        <w:rPr>
          <w:rFonts w:ascii="Times New Roman" w:hAnsi="Times New Roman"/>
        </w:rPr>
        <w:t xml:space="preserve"> do MAE/USP </w:t>
      </w:r>
    </w:p>
    <w:p w14:paraId="41B540FE" w14:textId="77777777" w:rsidR="0045322A" w:rsidRPr="00CC622D" w:rsidRDefault="0045322A" w:rsidP="0045322A">
      <w:pPr>
        <w:spacing w:after="0"/>
        <w:jc w:val="both"/>
        <w:rPr>
          <w:rFonts w:ascii="Times New Roman" w:hAnsi="Times New Roman"/>
        </w:rPr>
      </w:pPr>
    </w:p>
    <w:p w14:paraId="2909873F" w14:textId="77777777" w:rsidR="00987846" w:rsidRDefault="0045322A" w:rsidP="00972D06">
      <w:pPr>
        <w:spacing w:before="240" w:after="0" w:line="276" w:lineRule="auto"/>
        <w:rPr>
          <w:rFonts w:ascii="Times New Roman" w:hAnsi="Times New Roman"/>
        </w:rPr>
      </w:pPr>
      <w:r w:rsidRPr="00CC622D">
        <w:rPr>
          <w:rFonts w:ascii="Times New Roman" w:hAnsi="Times New Roman"/>
        </w:rPr>
        <w:t>Eu, ____________________________________________ Cód. USP: ____________, aluno(a) regularmente matriculado(a) no: (  ) Mestrado (  ) Doutorado (  ) Doutorado Direto</w:t>
      </w:r>
      <w:r>
        <w:rPr>
          <w:rFonts w:ascii="Times New Roman" w:hAnsi="Times New Roman"/>
        </w:rPr>
        <w:t xml:space="preserve">. </w:t>
      </w:r>
    </w:p>
    <w:p w14:paraId="618B1D99" w14:textId="66877A1E" w:rsidR="0045322A" w:rsidRPr="00CC622D" w:rsidRDefault="0045322A" w:rsidP="00972D06">
      <w:pPr>
        <w:spacing w:before="240" w:after="0" w:line="276" w:lineRule="auto"/>
        <w:rPr>
          <w:rFonts w:ascii="Times New Roman" w:hAnsi="Times New Roman"/>
        </w:rPr>
      </w:pPr>
      <w:r w:rsidRPr="00CC622D">
        <w:rPr>
          <w:rFonts w:ascii="Times New Roman" w:hAnsi="Times New Roman"/>
        </w:rPr>
        <w:t>Área:</w:t>
      </w:r>
      <w:r w:rsidR="00987846">
        <w:rPr>
          <w:rFonts w:ascii="Times New Roman" w:hAnsi="Times New Roman"/>
        </w:rPr>
        <w:t xml:space="preserve"> Arqueologia</w:t>
      </w:r>
      <w:r>
        <w:rPr>
          <w:rFonts w:ascii="Times New Roman" w:hAnsi="Times New Roman"/>
        </w:rPr>
        <w:t>.</w:t>
      </w:r>
    </w:p>
    <w:p w14:paraId="30FB61CE" w14:textId="77777777" w:rsidR="0045322A" w:rsidRPr="00CC622D" w:rsidRDefault="0045322A" w:rsidP="00972D06">
      <w:pPr>
        <w:spacing w:before="240" w:after="0" w:line="276" w:lineRule="auto"/>
        <w:jc w:val="both"/>
        <w:rPr>
          <w:rFonts w:ascii="Times New Roman" w:hAnsi="Times New Roman"/>
        </w:rPr>
      </w:pPr>
      <w:r w:rsidRPr="00CC622D">
        <w:rPr>
          <w:rFonts w:ascii="Times New Roman" w:hAnsi="Times New Roman"/>
        </w:rPr>
        <w:t>Venho solicitar transferência do(a) atual Orientador(a) Prof.(a) Dr.(a) ______________</w:t>
      </w:r>
      <w:r>
        <w:rPr>
          <w:rFonts w:ascii="Times New Roman" w:hAnsi="Times New Roman"/>
        </w:rPr>
        <w:t xml:space="preserve"> </w:t>
      </w:r>
      <w:r w:rsidRPr="00CC622D">
        <w:rPr>
          <w:rFonts w:ascii="Times New Roman" w:hAnsi="Times New Roman"/>
        </w:rPr>
        <w:t>___________________________________, para o(a) Prof.(a) Dr.(a) _______________</w:t>
      </w:r>
      <w:r>
        <w:rPr>
          <w:rFonts w:ascii="Times New Roman" w:hAnsi="Times New Roman"/>
        </w:rPr>
        <w:t xml:space="preserve"> </w:t>
      </w:r>
      <w:r w:rsidRPr="00CC622D">
        <w:rPr>
          <w:rFonts w:ascii="Times New Roman" w:hAnsi="Times New Roman"/>
        </w:rPr>
        <w:t>________________________________, com o(a) qual continuarei desenvolvendo minhas atuais atividades, sem acréscimo de tempo em meu Curso de Pós-Graduação.</w:t>
      </w:r>
    </w:p>
    <w:p w14:paraId="36E3F2E7" w14:textId="77777777" w:rsidR="0045322A" w:rsidRDefault="0045322A" w:rsidP="00972D06">
      <w:pPr>
        <w:spacing w:before="240" w:after="0" w:line="276" w:lineRule="auto"/>
        <w:jc w:val="center"/>
        <w:rPr>
          <w:rFonts w:ascii="Times New Roman" w:hAnsi="Times New Roman"/>
        </w:rPr>
      </w:pPr>
    </w:p>
    <w:p w14:paraId="61EA644E" w14:textId="77777777" w:rsidR="0045322A" w:rsidRPr="00CC622D" w:rsidRDefault="0045322A" w:rsidP="00972D06">
      <w:pPr>
        <w:spacing w:before="240" w:after="0" w:line="276" w:lineRule="auto"/>
        <w:jc w:val="center"/>
        <w:rPr>
          <w:rFonts w:ascii="Times New Roman" w:hAnsi="Times New Roman"/>
        </w:rPr>
      </w:pPr>
      <w:r w:rsidRPr="00CC622D">
        <w:rPr>
          <w:rFonts w:ascii="Times New Roman" w:hAnsi="Times New Roman"/>
        </w:rPr>
        <w:t>Nestes Termos.</w:t>
      </w:r>
      <w:r>
        <w:rPr>
          <w:rFonts w:ascii="Times New Roman" w:hAnsi="Times New Roman"/>
        </w:rPr>
        <w:t xml:space="preserve"> </w:t>
      </w:r>
      <w:r w:rsidRPr="00CC622D">
        <w:rPr>
          <w:rFonts w:ascii="Times New Roman" w:hAnsi="Times New Roman"/>
        </w:rPr>
        <w:t>Pede Deferimento.</w:t>
      </w:r>
    </w:p>
    <w:p w14:paraId="7816DCC0" w14:textId="77777777" w:rsidR="0045322A" w:rsidRPr="00CC622D" w:rsidRDefault="0045322A" w:rsidP="00972D06">
      <w:pPr>
        <w:spacing w:before="240" w:after="0" w:line="276" w:lineRule="auto"/>
        <w:jc w:val="center"/>
        <w:rPr>
          <w:rFonts w:ascii="Times New Roman" w:hAnsi="Times New Roman"/>
        </w:rPr>
      </w:pPr>
      <w:r w:rsidRPr="00CC622D">
        <w:rPr>
          <w:rFonts w:ascii="Times New Roman" w:hAnsi="Times New Roman"/>
        </w:rPr>
        <w:t>São Paulo, ______/_______/_________</w:t>
      </w:r>
    </w:p>
    <w:p w14:paraId="201F987B" w14:textId="77777777" w:rsidR="0045322A" w:rsidRPr="00CC622D" w:rsidRDefault="0045322A" w:rsidP="00972D06">
      <w:pPr>
        <w:spacing w:before="240" w:after="0" w:line="276" w:lineRule="auto"/>
        <w:jc w:val="center"/>
        <w:rPr>
          <w:rFonts w:ascii="Times New Roman" w:hAnsi="Times New Roman"/>
        </w:rPr>
      </w:pPr>
    </w:p>
    <w:p w14:paraId="77295B5B" w14:textId="77777777" w:rsidR="0045322A" w:rsidRPr="00CC622D" w:rsidRDefault="0045322A" w:rsidP="00972D06">
      <w:pPr>
        <w:spacing w:before="240" w:after="0" w:line="276" w:lineRule="auto"/>
        <w:jc w:val="center"/>
        <w:rPr>
          <w:rFonts w:ascii="Times New Roman" w:hAnsi="Times New Roman"/>
        </w:rPr>
      </w:pPr>
      <w:r w:rsidRPr="00CC622D">
        <w:rPr>
          <w:rFonts w:ascii="Times New Roman" w:hAnsi="Times New Roman"/>
        </w:rPr>
        <w:t>_____________________________________________</w:t>
      </w:r>
    </w:p>
    <w:p w14:paraId="08A2A680" w14:textId="77777777" w:rsidR="0045322A" w:rsidRPr="00CC622D" w:rsidRDefault="0045322A" w:rsidP="00972D06">
      <w:pPr>
        <w:spacing w:before="240" w:after="0" w:line="276" w:lineRule="auto"/>
        <w:jc w:val="center"/>
        <w:rPr>
          <w:rFonts w:ascii="Times New Roman" w:hAnsi="Times New Roman"/>
        </w:rPr>
      </w:pPr>
      <w:r w:rsidRPr="00CC622D">
        <w:rPr>
          <w:rFonts w:ascii="Times New Roman" w:hAnsi="Times New Roman"/>
        </w:rPr>
        <w:t>(Assinatura do aluno)</w:t>
      </w:r>
    </w:p>
    <w:p w14:paraId="62DA3A77" w14:textId="77777777" w:rsidR="0045322A" w:rsidRDefault="0045322A" w:rsidP="0045322A">
      <w:pPr>
        <w:spacing w:after="0"/>
        <w:jc w:val="both"/>
        <w:rPr>
          <w:rFonts w:ascii="Times New Roman" w:hAnsi="Times New Roman"/>
        </w:rPr>
      </w:pPr>
    </w:p>
    <w:p w14:paraId="6901C962" w14:textId="77777777" w:rsidR="0045322A" w:rsidRDefault="0045322A" w:rsidP="0045322A">
      <w:pPr>
        <w:spacing w:after="0"/>
        <w:jc w:val="both"/>
        <w:rPr>
          <w:rFonts w:ascii="Times New Roman" w:hAnsi="Times New Roman"/>
        </w:rPr>
      </w:pPr>
      <w:r w:rsidRPr="00CC622D">
        <w:rPr>
          <w:rFonts w:ascii="Times New Roman" w:hAnsi="Times New Roman"/>
        </w:rPr>
        <w:t>De acordo:</w:t>
      </w:r>
    </w:p>
    <w:p w14:paraId="0497B2DC" w14:textId="77777777" w:rsidR="0045322A" w:rsidRPr="00CC622D" w:rsidRDefault="0045322A" w:rsidP="0045322A">
      <w:pPr>
        <w:spacing w:after="0"/>
        <w:jc w:val="both"/>
        <w:rPr>
          <w:rFonts w:ascii="Times New Roman" w:hAnsi="Times New Roman"/>
        </w:rPr>
      </w:pPr>
    </w:p>
    <w:p w14:paraId="4AB557DF" w14:textId="77777777" w:rsidR="0045322A" w:rsidRPr="00CC622D" w:rsidRDefault="0045322A" w:rsidP="0045322A">
      <w:pPr>
        <w:spacing w:after="0"/>
        <w:jc w:val="both"/>
        <w:rPr>
          <w:rFonts w:ascii="Times New Roman" w:hAnsi="Times New Roman"/>
        </w:rPr>
      </w:pPr>
      <w:r w:rsidRPr="00CC622D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 xml:space="preserve">   ___</w:t>
      </w:r>
      <w:r w:rsidRPr="00CC622D">
        <w:rPr>
          <w:rFonts w:ascii="Times New Roman" w:hAnsi="Times New Roman"/>
        </w:rPr>
        <w:t>_______________________________</w:t>
      </w:r>
    </w:p>
    <w:p w14:paraId="29F8D776" w14:textId="1768ECFF" w:rsidR="0045322A" w:rsidRPr="00CC622D" w:rsidRDefault="0045322A" w:rsidP="0045322A">
      <w:pPr>
        <w:spacing w:after="0"/>
        <w:jc w:val="both"/>
        <w:rPr>
          <w:rFonts w:ascii="Times New Roman" w:hAnsi="Times New Roman"/>
        </w:rPr>
      </w:pPr>
      <w:r w:rsidRPr="00CC622D">
        <w:rPr>
          <w:rFonts w:ascii="Times New Roman" w:hAnsi="Times New Roman"/>
        </w:rPr>
        <w:t xml:space="preserve">         (Assinatura do Orientador </w:t>
      </w:r>
      <w:r w:rsidR="00987846" w:rsidRPr="00CC622D">
        <w:rPr>
          <w:rFonts w:ascii="Times New Roman" w:hAnsi="Times New Roman"/>
        </w:rPr>
        <w:t xml:space="preserve">Atual)  </w:t>
      </w:r>
      <w:r w:rsidRPr="00CC622D">
        <w:rPr>
          <w:rFonts w:ascii="Times New Roman" w:hAnsi="Times New Roman"/>
        </w:rPr>
        <w:t xml:space="preserve">       </w:t>
      </w:r>
      <w:r w:rsidR="00987846">
        <w:rPr>
          <w:rFonts w:ascii="Times New Roman" w:hAnsi="Times New Roman"/>
        </w:rPr>
        <w:t xml:space="preserve"> </w:t>
      </w:r>
      <w:r w:rsidRPr="00CC622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 w:rsidRPr="00CC622D">
        <w:rPr>
          <w:rFonts w:ascii="Times New Roman" w:hAnsi="Times New Roman"/>
        </w:rPr>
        <w:t xml:space="preserve">(Assinatura do Futuro Orientador) </w:t>
      </w:r>
    </w:p>
    <w:p w14:paraId="4A6E8E5A" w14:textId="77777777" w:rsidR="0045322A" w:rsidRPr="00CC622D" w:rsidRDefault="0045322A" w:rsidP="0045322A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304"/>
      </w:tblGrid>
      <w:tr w:rsidR="0045322A" w:rsidRPr="009C2464" w14:paraId="5096044E" w14:textId="77777777" w:rsidTr="00E429A3">
        <w:tc>
          <w:tcPr>
            <w:tcW w:w="44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E57ED49" w14:textId="77777777" w:rsidR="0045322A" w:rsidRPr="009C2464" w:rsidRDefault="0045322A" w:rsidP="00E429A3">
            <w:pPr>
              <w:spacing w:after="0"/>
              <w:jc w:val="both"/>
              <w:rPr>
                <w:rFonts w:ascii="Times New Roman" w:hAnsi="Times New Roman"/>
              </w:rPr>
            </w:pPr>
            <w:r w:rsidRPr="009C2464">
              <w:rPr>
                <w:rFonts w:ascii="Times New Roman" w:hAnsi="Times New Roman"/>
              </w:rPr>
              <w:t>Análise da CPG: Aprovado?</w:t>
            </w:r>
          </w:p>
          <w:p w14:paraId="5E36D426" w14:textId="77777777" w:rsidR="0045322A" w:rsidRPr="009C2464" w:rsidRDefault="0045322A" w:rsidP="00E429A3">
            <w:pPr>
              <w:spacing w:after="0"/>
              <w:jc w:val="both"/>
              <w:rPr>
                <w:rFonts w:ascii="Times New Roman" w:hAnsi="Times New Roman"/>
              </w:rPr>
            </w:pPr>
            <w:r w:rsidRPr="009C2464">
              <w:rPr>
                <w:rFonts w:ascii="Times New Roman" w:hAnsi="Times New Roman"/>
              </w:rPr>
              <w:t xml:space="preserve">(  ) Sim (  ) Não. </w:t>
            </w:r>
          </w:p>
        </w:tc>
        <w:tc>
          <w:tcPr>
            <w:tcW w:w="43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8758C58" w14:textId="77777777" w:rsidR="0045322A" w:rsidRPr="009C2464" w:rsidRDefault="0045322A" w:rsidP="00E429A3">
            <w:pPr>
              <w:spacing w:after="0"/>
              <w:jc w:val="both"/>
              <w:rPr>
                <w:rFonts w:ascii="Times New Roman" w:hAnsi="Times New Roman"/>
              </w:rPr>
            </w:pPr>
            <w:r w:rsidRPr="009C2464">
              <w:rPr>
                <w:rFonts w:ascii="Times New Roman" w:hAnsi="Times New Roman"/>
              </w:rPr>
              <w:t xml:space="preserve">             São Paulo, ____/____/____</w:t>
            </w:r>
          </w:p>
        </w:tc>
      </w:tr>
      <w:tr w:rsidR="0045322A" w:rsidRPr="009C2464" w14:paraId="3D21C6F3" w14:textId="77777777" w:rsidTr="00E429A3">
        <w:tc>
          <w:tcPr>
            <w:tcW w:w="44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62FF363" w14:textId="77777777" w:rsidR="0045322A" w:rsidRPr="009C2464" w:rsidRDefault="0045322A" w:rsidP="00E429A3">
            <w:pPr>
              <w:spacing w:after="0"/>
              <w:jc w:val="both"/>
              <w:rPr>
                <w:rFonts w:ascii="Times New Roman" w:hAnsi="Times New Roman"/>
              </w:rPr>
            </w:pPr>
            <w:r w:rsidRPr="009C2464">
              <w:rPr>
                <w:rFonts w:ascii="Times New Roman" w:hAnsi="Times New Roman"/>
              </w:rPr>
              <w:t>Justificativa: ________________________</w:t>
            </w:r>
          </w:p>
        </w:tc>
        <w:tc>
          <w:tcPr>
            <w:tcW w:w="43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898E8A5" w14:textId="77777777" w:rsidR="0045322A" w:rsidRPr="009C2464" w:rsidRDefault="0045322A" w:rsidP="00E429A3">
            <w:pPr>
              <w:spacing w:after="0"/>
              <w:jc w:val="both"/>
              <w:rPr>
                <w:rFonts w:ascii="Times New Roman" w:hAnsi="Times New Roman"/>
              </w:rPr>
            </w:pPr>
            <w:r w:rsidRPr="009C2464">
              <w:rPr>
                <w:rFonts w:ascii="Times New Roman" w:hAnsi="Times New Roman"/>
              </w:rPr>
              <w:t xml:space="preserve">           ________________________</w:t>
            </w:r>
          </w:p>
        </w:tc>
      </w:tr>
      <w:tr w:rsidR="0045322A" w:rsidRPr="009C2464" w14:paraId="6C83AE23" w14:textId="77777777" w:rsidTr="00E429A3">
        <w:tc>
          <w:tcPr>
            <w:tcW w:w="441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DA3D48" w14:textId="77777777" w:rsidR="0045322A" w:rsidRPr="009C2464" w:rsidRDefault="0045322A" w:rsidP="00E429A3">
            <w:pPr>
              <w:spacing w:after="0"/>
              <w:jc w:val="both"/>
              <w:rPr>
                <w:rFonts w:ascii="Times New Roman" w:hAnsi="Times New Roman"/>
              </w:rPr>
            </w:pPr>
            <w:r w:rsidRPr="009C2464">
              <w:rPr>
                <w:rFonts w:ascii="Times New Roman" w:hAnsi="Times New Roman"/>
              </w:rPr>
              <w:t>___________________________________</w:t>
            </w:r>
          </w:p>
        </w:tc>
        <w:tc>
          <w:tcPr>
            <w:tcW w:w="43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6DC74C" w14:textId="77777777" w:rsidR="0045322A" w:rsidRPr="009C2464" w:rsidRDefault="0045322A" w:rsidP="00E429A3">
            <w:pPr>
              <w:spacing w:after="0"/>
              <w:jc w:val="both"/>
              <w:rPr>
                <w:rFonts w:ascii="Times New Roman" w:hAnsi="Times New Roman"/>
              </w:rPr>
            </w:pPr>
            <w:r w:rsidRPr="009C2464">
              <w:rPr>
                <w:rFonts w:ascii="Times New Roman" w:hAnsi="Times New Roman"/>
              </w:rPr>
              <w:t xml:space="preserve">                     Presidente da CPG</w:t>
            </w:r>
          </w:p>
        </w:tc>
      </w:tr>
      <w:tr w:rsidR="0045322A" w:rsidRPr="009C2464" w14:paraId="69A3077D" w14:textId="77777777" w:rsidTr="00E429A3">
        <w:tc>
          <w:tcPr>
            <w:tcW w:w="44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2BC548D" w14:textId="77777777" w:rsidR="0045322A" w:rsidRPr="009C2464" w:rsidRDefault="0045322A" w:rsidP="00E429A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E0464FC" w14:textId="77777777" w:rsidR="0045322A" w:rsidRPr="009C2464" w:rsidRDefault="0045322A" w:rsidP="00E429A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2E632E7D" w14:textId="77777777" w:rsidR="0045322A" w:rsidRPr="00F46CD6" w:rsidRDefault="0045322A" w:rsidP="0045322A">
      <w:pPr>
        <w:spacing w:after="0"/>
        <w:jc w:val="center"/>
        <w:rPr>
          <w:rFonts w:ascii="Times New Roman" w:hAnsi="Times New Roman"/>
          <w:b/>
        </w:rPr>
      </w:pPr>
      <w:r w:rsidRPr="00F46CD6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</w:t>
      </w:r>
    </w:p>
    <w:p w14:paraId="2DFB305A" w14:textId="77777777" w:rsidR="0045322A" w:rsidRDefault="0045322A" w:rsidP="0045322A">
      <w:pPr>
        <w:spacing w:after="0"/>
        <w:jc w:val="center"/>
        <w:rPr>
          <w:rFonts w:ascii="Times New Roman" w:hAnsi="Times New Roman"/>
          <w:b/>
        </w:rPr>
      </w:pPr>
    </w:p>
    <w:p w14:paraId="187AB65A" w14:textId="42F447C2" w:rsidR="0045322A" w:rsidRPr="00F46CD6" w:rsidRDefault="0045322A" w:rsidP="0045322A">
      <w:pPr>
        <w:spacing w:after="0"/>
        <w:jc w:val="center"/>
        <w:rPr>
          <w:rFonts w:ascii="Times New Roman" w:hAnsi="Times New Roman"/>
          <w:b/>
        </w:rPr>
      </w:pPr>
      <w:r w:rsidRPr="00F46CD6">
        <w:rPr>
          <w:rFonts w:ascii="Times New Roman" w:hAnsi="Times New Roman"/>
          <w:b/>
        </w:rPr>
        <w:t xml:space="preserve">Curso de Pós-Graduação </w:t>
      </w:r>
      <w:r>
        <w:rPr>
          <w:rFonts w:ascii="Times New Roman" w:hAnsi="Times New Roman"/>
          <w:b/>
        </w:rPr>
        <w:t>em Arqueologia</w:t>
      </w:r>
      <w:r w:rsidRPr="00F46CD6">
        <w:rPr>
          <w:rFonts w:ascii="Times New Roman" w:hAnsi="Times New Roman"/>
          <w:b/>
        </w:rPr>
        <w:t xml:space="preserve"> – MAE/USP</w:t>
      </w:r>
    </w:p>
    <w:p w14:paraId="36B26360" w14:textId="2F58B6F9" w:rsidR="0045322A" w:rsidRPr="00F46CD6" w:rsidRDefault="0045322A" w:rsidP="0045322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46CD6">
        <w:rPr>
          <w:rFonts w:ascii="Times New Roman" w:hAnsi="Times New Roman"/>
          <w:sz w:val="20"/>
          <w:szCs w:val="20"/>
        </w:rPr>
        <w:t xml:space="preserve">O Serviço de Pós-Graduação recebeu de ___________________________________________________, aluno(a) regularmente matriculado(a) no Programa de Pós-Graduação em </w:t>
      </w:r>
      <w:r w:rsidR="00972D06">
        <w:rPr>
          <w:rFonts w:ascii="Times New Roman" w:hAnsi="Times New Roman"/>
          <w:sz w:val="20"/>
          <w:szCs w:val="20"/>
        </w:rPr>
        <w:t>Arqueologia.</w:t>
      </w:r>
      <w:r w:rsidRPr="00F46CD6">
        <w:rPr>
          <w:rFonts w:ascii="Times New Roman" w:hAnsi="Times New Roman"/>
          <w:sz w:val="20"/>
          <w:szCs w:val="20"/>
        </w:rPr>
        <w:t xml:space="preserve"> Curso: (   )ME (   ) DO (   ) DD, sua solicitação de </w:t>
      </w:r>
      <w:r w:rsidRPr="00F46CD6">
        <w:rPr>
          <w:rFonts w:ascii="Times New Roman" w:hAnsi="Times New Roman"/>
          <w:b/>
          <w:sz w:val="20"/>
          <w:szCs w:val="20"/>
        </w:rPr>
        <w:t>transferência de orientador</w:t>
      </w:r>
      <w:r w:rsidRPr="00F46CD6">
        <w:rPr>
          <w:rFonts w:ascii="Times New Roman" w:hAnsi="Times New Roman"/>
          <w:sz w:val="20"/>
          <w:szCs w:val="20"/>
        </w:rPr>
        <w:t>.</w:t>
      </w:r>
    </w:p>
    <w:p w14:paraId="6B0B88FE" w14:textId="6F59543C" w:rsidR="00BE5109" w:rsidRDefault="0045322A" w:rsidP="0045322A">
      <w:pPr>
        <w:jc w:val="both"/>
      </w:pPr>
      <w:r w:rsidRPr="00F46CD6">
        <w:rPr>
          <w:rFonts w:ascii="Times New Roman" w:hAnsi="Times New Roman"/>
          <w:sz w:val="20"/>
          <w:szCs w:val="20"/>
        </w:rPr>
        <w:t>Funcionário e carimbo da SPG-MAE/USP: ___________</w:t>
      </w:r>
      <w:r>
        <w:rPr>
          <w:rFonts w:ascii="Times New Roman" w:hAnsi="Times New Roman"/>
          <w:sz w:val="20"/>
          <w:szCs w:val="20"/>
        </w:rPr>
        <w:t>___________</w:t>
      </w:r>
      <w:r w:rsidR="00987846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</w:t>
      </w:r>
      <w:r w:rsidRPr="00F46CD6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.</w:t>
      </w:r>
    </w:p>
    <w:sectPr w:rsidR="00BE5109" w:rsidSect="008A5F89">
      <w:headerReference w:type="default" r:id="rId12"/>
      <w:footerReference w:type="default" r:id="rId13"/>
      <w:type w:val="continuous"/>
      <w:pgSz w:w="11900" w:h="16840"/>
      <w:pgMar w:top="1395" w:right="701" w:bottom="1701" w:left="1440" w:header="709" w:footer="8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02156" w14:textId="77777777" w:rsidR="00296069" w:rsidRDefault="00296069">
      <w:pPr>
        <w:spacing w:after="0"/>
      </w:pPr>
      <w:r>
        <w:separator/>
      </w:r>
    </w:p>
  </w:endnote>
  <w:endnote w:type="continuationSeparator" w:id="0">
    <w:p w14:paraId="70A63027" w14:textId="77777777" w:rsidR="00296069" w:rsidRDefault="002960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6EAE" w14:textId="77777777" w:rsidR="008A5F89" w:rsidRDefault="008A5F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CEBA" w14:textId="77777777" w:rsidR="00BE5109" w:rsidRDefault="0045322A" w:rsidP="008A5F89">
    <w:pPr>
      <w:pStyle w:val="Rodap"/>
      <w:ind w:left="-142"/>
    </w:pPr>
    <w:r>
      <w:pict w14:anchorId="0387D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18pt">
          <v:imagedata r:id="rId1" o:title="rodapé_corVertical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8F578" w14:textId="77777777" w:rsidR="008A5F89" w:rsidRDefault="008A5F89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3A29" w14:textId="77777777" w:rsidR="00D07023" w:rsidRDefault="0045322A" w:rsidP="008A5F89">
    <w:pPr>
      <w:pStyle w:val="Rodap"/>
      <w:tabs>
        <w:tab w:val="left" w:pos="1800"/>
        <w:tab w:val="right" w:pos="9759"/>
      </w:tabs>
      <w:ind w:left="-142"/>
    </w:pPr>
    <w:r>
      <w:pict w14:anchorId="4A713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4" type="#_x0000_t75" style="width:450.75pt;height:18pt">
          <v:imagedata r:id="rId1" o:title="rodapé_corVertical"/>
        </v:shape>
      </w:pict>
    </w:r>
    <w:r w:rsidR="0067333D">
      <w:t xml:space="preserve">        </w:t>
    </w:r>
    <w:r w:rsidR="00D078A1" w:rsidRPr="0067333D">
      <w:rPr>
        <w:rFonts w:ascii="Arial" w:hAnsi="Arial" w:cs="Arial"/>
        <w:sz w:val="20"/>
        <w:szCs w:val="20"/>
      </w:rPr>
      <w:fldChar w:fldCharType="begin"/>
    </w:r>
    <w:r w:rsidR="0067333D" w:rsidRPr="0067333D">
      <w:rPr>
        <w:rFonts w:ascii="Arial" w:hAnsi="Arial" w:cs="Arial"/>
        <w:sz w:val="20"/>
        <w:szCs w:val="20"/>
      </w:rPr>
      <w:instrText xml:space="preserve"> PAGE   \* MERGEFORMAT </w:instrText>
    </w:r>
    <w:r w:rsidR="00D078A1" w:rsidRPr="0067333D">
      <w:rPr>
        <w:rFonts w:ascii="Arial" w:hAnsi="Arial" w:cs="Arial"/>
        <w:sz w:val="20"/>
        <w:szCs w:val="20"/>
      </w:rPr>
      <w:fldChar w:fldCharType="separate"/>
    </w:r>
    <w:r w:rsidR="0099424D">
      <w:rPr>
        <w:rFonts w:ascii="Arial" w:hAnsi="Arial" w:cs="Arial"/>
        <w:noProof/>
        <w:sz w:val="20"/>
        <w:szCs w:val="20"/>
      </w:rPr>
      <w:t>1</w:t>
    </w:r>
    <w:r w:rsidR="00D078A1" w:rsidRPr="0067333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ACE32" w14:textId="77777777" w:rsidR="00296069" w:rsidRDefault="00296069">
      <w:pPr>
        <w:spacing w:after="0"/>
      </w:pPr>
      <w:r>
        <w:separator/>
      </w:r>
    </w:p>
  </w:footnote>
  <w:footnote w:type="continuationSeparator" w:id="0">
    <w:p w14:paraId="346C50E2" w14:textId="77777777" w:rsidR="00296069" w:rsidRDefault="002960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CF26C" w14:textId="77777777" w:rsidR="008A5F89" w:rsidRDefault="008A5F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E632" w14:textId="77777777" w:rsidR="008F619A" w:rsidRDefault="008F619A" w:rsidP="00D92A83">
    <w:pPr>
      <w:pStyle w:val="Cabealho"/>
      <w:rPr>
        <w:noProof/>
        <w:lang w:val="en-US"/>
      </w:rPr>
    </w:pPr>
  </w:p>
  <w:p w14:paraId="00A5D42D" w14:textId="77777777" w:rsidR="00BE5109" w:rsidRDefault="00296069" w:rsidP="00D92A83">
    <w:pPr>
      <w:pStyle w:val="Cabealho"/>
    </w:pPr>
    <w:r>
      <w:rPr>
        <w:noProof/>
        <w:lang w:val="en-US"/>
      </w:rPr>
      <w:pict w14:anchorId="1A7B3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.jpg" style="width:182.25pt;height:33.7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CB9E7" w14:textId="77777777" w:rsidR="008A5F89" w:rsidRDefault="008A5F8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8E4D" w14:textId="77777777" w:rsidR="008A5F89" w:rsidRDefault="008A5F89" w:rsidP="00D92A83">
    <w:pPr>
      <w:pStyle w:val="Cabealho"/>
      <w:rPr>
        <w:noProof/>
        <w:lang w:val="en-US"/>
      </w:rPr>
    </w:pPr>
  </w:p>
  <w:p w14:paraId="63CD06D9" w14:textId="77777777" w:rsidR="00D07023" w:rsidRDefault="0045322A" w:rsidP="00D92A83">
    <w:pPr>
      <w:pStyle w:val="Cabealho"/>
    </w:pPr>
    <w:r>
      <w:rPr>
        <w:noProof/>
        <w:lang w:val="en-US"/>
      </w:rPr>
      <w:pict w14:anchorId="0E180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alt="logo.jpg" style="width:182.25pt;height:33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A83"/>
    <w:rsid w:val="00080F2C"/>
    <w:rsid w:val="000F5AFD"/>
    <w:rsid w:val="00127DD2"/>
    <w:rsid w:val="001A0201"/>
    <w:rsid w:val="001C781F"/>
    <w:rsid w:val="002240F2"/>
    <w:rsid w:val="00296069"/>
    <w:rsid w:val="002F35EB"/>
    <w:rsid w:val="00334389"/>
    <w:rsid w:val="003E06FC"/>
    <w:rsid w:val="0045322A"/>
    <w:rsid w:val="00463361"/>
    <w:rsid w:val="00476BDB"/>
    <w:rsid w:val="0067333D"/>
    <w:rsid w:val="00675A47"/>
    <w:rsid w:val="006A247D"/>
    <w:rsid w:val="006D5434"/>
    <w:rsid w:val="008A5F89"/>
    <w:rsid w:val="008E3156"/>
    <w:rsid w:val="008F619A"/>
    <w:rsid w:val="00972D06"/>
    <w:rsid w:val="00987846"/>
    <w:rsid w:val="0099424D"/>
    <w:rsid w:val="009F1647"/>
    <w:rsid w:val="009F7FC5"/>
    <w:rsid w:val="00AF2C6C"/>
    <w:rsid w:val="00B05307"/>
    <w:rsid w:val="00B14A9F"/>
    <w:rsid w:val="00B82815"/>
    <w:rsid w:val="00BE5109"/>
    <w:rsid w:val="00C943E8"/>
    <w:rsid w:val="00CC55A0"/>
    <w:rsid w:val="00D07023"/>
    <w:rsid w:val="00D078A1"/>
    <w:rsid w:val="00D12211"/>
    <w:rsid w:val="00D92A83"/>
    <w:rsid w:val="00DA7D2C"/>
    <w:rsid w:val="00DB74DE"/>
    <w:rsid w:val="00E33910"/>
    <w:rsid w:val="00F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63086"/>
  <w15:docId w15:val="{13586A52-7B59-4F7A-A257-FF42CBCE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56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E31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semiHidden/>
    <w:locked/>
    <w:rsid w:val="008E3156"/>
    <w:rPr>
      <w:rFonts w:cs="Times New Roman"/>
    </w:rPr>
  </w:style>
  <w:style w:type="paragraph" w:styleId="Rodap">
    <w:name w:val="footer"/>
    <w:basedOn w:val="Normal"/>
    <w:link w:val="RodapChar"/>
    <w:uiPriority w:val="99"/>
    <w:rsid w:val="008E31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semiHidden/>
    <w:locked/>
    <w:rsid w:val="008E3156"/>
    <w:rPr>
      <w:rFonts w:cs="Times New Roman"/>
    </w:rPr>
  </w:style>
  <w:style w:type="character" w:customStyle="1" w:styleId="RodapChar">
    <w:name w:val="Rodapé Char"/>
    <w:link w:val="Rodap"/>
    <w:uiPriority w:val="99"/>
    <w:rsid w:val="000F5AF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o%20Rubens\Desktop\NOVOS%20TIMBRES%20DO%20MAE\TESTE\TIMBRE_MAE%20VERTICAL_COLOR_XX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TIMBRE_MAE VERTICAL_COLOR_XX</Template>
  <TotalTime>4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mae_usp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Rubens</dc:creator>
  <cp:lastModifiedBy>claudia hotta</cp:lastModifiedBy>
  <cp:revision>4</cp:revision>
  <cp:lastPrinted>2012-08-22T13:55:00Z</cp:lastPrinted>
  <dcterms:created xsi:type="dcterms:W3CDTF">2020-09-04T13:12:00Z</dcterms:created>
  <dcterms:modified xsi:type="dcterms:W3CDTF">2020-09-04T13:14:00Z</dcterms:modified>
</cp:coreProperties>
</file>