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140B8B" w14:textId="77777777" w:rsidR="00BE5109" w:rsidRDefault="00BE5109" w:rsidP="00C943E8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79968557" w14:textId="77777777" w:rsidR="0095712E" w:rsidRDefault="0095712E" w:rsidP="00C943E8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1462F333" w14:textId="77777777" w:rsidR="00D33A20" w:rsidRPr="00966523" w:rsidRDefault="00D33A20" w:rsidP="00D33A20">
      <w:pPr>
        <w:suppressLineNumbers/>
        <w:suppressAutoHyphens/>
        <w:jc w:val="center"/>
        <w:rPr>
          <w:rFonts w:ascii="Arial" w:hAnsi="Arial" w:cs="Arial"/>
          <w:sz w:val="22"/>
          <w:szCs w:val="22"/>
        </w:rPr>
      </w:pPr>
      <w:r w:rsidRPr="00966523">
        <w:rPr>
          <w:rFonts w:ascii="Arial" w:hAnsi="Arial" w:cs="Arial"/>
          <w:sz w:val="22"/>
          <w:szCs w:val="22"/>
        </w:rPr>
        <w:t xml:space="preserve">Programa de Pós-graduação em Arqueologia </w:t>
      </w:r>
      <w:proofErr w:type="spellStart"/>
      <w:r w:rsidRPr="00966523">
        <w:rPr>
          <w:rFonts w:ascii="Arial" w:hAnsi="Arial" w:cs="Arial"/>
          <w:sz w:val="22"/>
          <w:szCs w:val="22"/>
        </w:rPr>
        <w:t>PPGArq</w:t>
      </w:r>
      <w:proofErr w:type="spellEnd"/>
      <w:r w:rsidRPr="00966523">
        <w:rPr>
          <w:rFonts w:ascii="Arial" w:hAnsi="Arial" w:cs="Arial"/>
          <w:sz w:val="22"/>
          <w:szCs w:val="22"/>
        </w:rPr>
        <w:t xml:space="preserve"> – MAE/USP</w:t>
      </w:r>
    </w:p>
    <w:p w14:paraId="561F526D" w14:textId="77777777" w:rsidR="00D33A20" w:rsidRDefault="00D33A20" w:rsidP="00D33A20">
      <w:pPr>
        <w:suppressLineNumbers/>
        <w:suppressAutoHyphens/>
        <w:jc w:val="center"/>
        <w:rPr>
          <w:rFonts w:ascii="Arial" w:hAnsi="Arial" w:cs="Arial"/>
          <w:sz w:val="22"/>
          <w:szCs w:val="22"/>
        </w:rPr>
      </w:pPr>
    </w:p>
    <w:p w14:paraId="0AAA0355" w14:textId="4961FACF" w:rsidR="00D33A20" w:rsidRDefault="00421083" w:rsidP="00D33A20">
      <w:pPr>
        <w:suppressLineNumbers/>
        <w:suppressAutoHyphens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Solicitação de Matrícula</w:t>
      </w:r>
    </w:p>
    <w:p w14:paraId="5EC0A157" w14:textId="77777777" w:rsidR="00D33A20" w:rsidRDefault="00D33A20" w:rsidP="00D33A20">
      <w:pPr>
        <w:suppressLineNumbers/>
        <w:suppressAutoHyphens/>
        <w:jc w:val="center"/>
        <w:rPr>
          <w:rFonts w:ascii="Arial" w:hAnsi="Arial" w:cs="Arial"/>
          <w:b/>
          <w:sz w:val="22"/>
          <w:szCs w:val="22"/>
        </w:rPr>
      </w:pPr>
    </w:p>
    <w:p w14:paraId="5CC6B750" w14:textId="74CA6C2C" w:rsidR="005C7518" w:rsidRPr="00421083" w:rsidRDefault="00A27BBE" w:rsidP="00421083">
      <w:pPr>
        <w:suppressLineNumbers/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Eu, </w:t>
      </w:r>
      <w:r w:rsidRPr="00A27BBE">
        <w:rPr>
          <w:rFonts w:ascii="Arial" w:hAnsi="Arial" w:cs="Arial"/>
          <w:b/>
          <w:sz w:val="22"/>
          <w:szCs w:val="22"/>
        </w:rPr>
        <w:t>nome, sobrenome</w:t>
      </w:r>
      <w:r w:rsidR="005C7518" w:rsidRPr="00421083">
        <w:rPr>
          <w:rFonts w:ascii="Arial" w:hAnsi="Arial" w:cs="Arial"/>
          <w:sz w:val="22"/>
          <w:szCs w:val="22"/>
        </w:rPr>
        <w:t>, RG/RNM/RNE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27BBE">
        <w:rPr>
          <w:rFonts w:ascii="Arial" w:hAnsi="Arial" w:cs="Arial"/>
          <w:b/>
          <w:sz w:val="22"/>
          <w:szCs w:val="22"/>
        </w:rPr>
        <w:t>xxx</w:t>
      </w:r>
      <w:proofErr w:type="spellEnd"/>
      <w:r w:rsidR="005C7518" w:rsidRPr="00A27BBE"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CPF </w:t>
      </w:r>
      <w:proofErr w:type="spellStart"/>
      <w:r w:rsidR="00046326" w:rsidRPr="00A27BBE">
        <w:rPr>
          <w:rFonts w:ascii="Arial" w:hAnsi="Arial" w:cs="Arial"/>
          <w:b/>
          <w:sz w:val="22"/>
          <w:szCs w:val="22"/>
        </w:rPr>
        <w:t>xxx</w:t>
      </w:r>
      <w:proofErr w:type="spellEnd"/>
      <w:r w:rsidR="005C7518" w:rsidRPr="00421083">
        <w:rPr>
          <w:rFonts w:ascii="Arial" w:hAnsi="Arial" w:cs="Arial"/>
          <w:sz w:val="22"/>
          <w:szCs w:val="22"/>
        </w:rPr>
        <w:t xml:space="preserve">, </w:t>
      </w:r>
      <w:r w:rsidR="00421083" w:rsidRPr="00421083">
        <w:rPr>
          <w:rFonts w:ascii="Arial" w:hAnsi="Arial" w:cs="Arial"/>
          <w:sz w:val="22"/>
          <w:szCs w:val="22"/>
        </w:rPr>
        <w:t>tendo sido aprovado</w:t>
      </w:r>
      <w:r w:rsidR="00421083">
        <w:rPr>
          <w:rFonts w:ascii="Arial" w:hAnsi="Arial" w:cs="Arial"/>
          <w:sz w:val="22"/>
          <w:szCs w:val="22"/>
        </w:rPr>
        <w:t>/a</w:t>
      </w:r>
      <w:r w:rsidR="00421083" w:rsidRPr="00421083">
        <w:rPr>
          <w:rFonts w:ascii="Arial" w:hAnsi="Arial" w:cs="Arial"/>
          <w:sz w:val="22"/>
          <w:szCs w:val="22"/>
        </w:rPr>
        <w:t xml:space="preserve"> no processo sele</w:t>
      </w:r>
      <w:r>
        <w:rPr>
          <w:rFonts w:ascii="Arial" w:hAnsi="Arial" w:cs="Arial"/>
          <w:sz w:val="22"/>
          <w:szCs w:val="22"/>
        </w:rPr>
        <w:t xml:space="preserve">tivo para ingresso no curso de </w:t>
      </w:r>
      <w:r w:rsidR="00421083" w:rsidRPr="00A27BBE">
        <w:rPr>
          <w:rFonts w:ascii="Arial" w:hAnsi="Arial" w:cs="Arial"/>
          <w:b/>
          <w:sz w:val="22"/>
          <w:szCs w:val="22"/>
        </w:rPr>
        <w:t>indicar se Mestrado, Doutorado ou Doutorado Direto</w:t>
      </w:r>
      <w:r w:rsidR="00421083" w:rsidRPr="00421083">
        <w:rPr>
          <w:rFonts w:ascii="Arial" w:hAnsi="Arial" w:cs="Arial"/>
          <w:sz w:val="22"/>
          <w:szCs w:val="22"/>
        </w:rPr>
        <w:t>, solicito minha matrícula no Programa de Pós-graduação em Arqueologia do Museu de Arqueologia e Etnologia da Universidade de Sã</w:t>
      </w:r>
      <w:r w:rsidR="00421083">
        <w:rPr>
          <w:rFonts w:ascii="Arial" w:hAnsi="Arial" w:cs="Arial"/>
          <w:sz w:val="22"/>
          <w:szCs w:val="22"/>
        </w:rPr>
        <w:t xml:space="preserve">o Paulo </w:t>
      </w:r>
      <w:proofErr w:type="spellStart"/>
      <w:r w:rsidR="00421083" w:rsidRPr="00421083">
        <w:rPr>
          <w:rFonts w:ascii="Arial" w:hAnsi="Arial" w:cs="Arial"/>
          <w:sz w:val="22"/>
          <w:szCs w:val="22"/>
        </w:rPr>
        <w:t>PPGArq</w:t>
      </w:r>
      <w:proofErr w:type="spellEnd"/>
      <w:r w:rsidR="00421083" w:rsidRPr="00421083">
        <w:rPr>
          <w:rFonts w:ascii="Arial" w:hAnsi="Arial" w:cs="Arial"/>
          <w:sz w:val="22"/>
          <w:szCs w:val="22"/>
        </w:rPr>
        <w:t xml:space="preserve"> – MAE/</w:t>
      </w:r>
      <w:r w:rsidR="00421083">
        <w:rPr>
          <w:rFonts w:ascii="Arial" w:hAnsi="Arial" w:cs="Arial"/>
          <w:sz w:val="22"/>
          <w:szCs w:val="22"/>
        </w:rPr>
        <w:t>USP</w:t>
      </w:r>
      <w:r w:rsidR="00421083" w:rsidRPr="00421083">
        <w:rPr>
          <w:rFonts w:ascii="Arial" w:hAnsi="Arial" w:cs="Arial"/>
          <w:sz w:val="22"/>
          <w:szCs w:val="22"/>
        </w:rPr>
        <w:t>.</w:t>
      </w:r>
    </w:p>
    <w:p w14:paraId="73FA3F82" w14:textId="782D814D" w:rsidR="00421083" w:rsidRPr="00421083" w:rsidRDefault="00421083" w:rsidP="00421083">
      <w:pPr>
        <w:suppressLineNumbers/>
        <w:suppressAutoHyphens/>
        <w:jc w:val="both"/>
        <w:rPr>
          <w:rFonts w:ascii="Arial" w:hAnsi="Arial" w:cs="Arial"/>
          <w:sz w:val="22"/>
          <w:szCs w:val="22"/>
        </w:rPr>
      </w:pPr>
      <w:r w:rsidRPr="00421083">
        <w:rPr>
          <w:rFonts w:ascii="Arial" w:hAnsi="Arial" w:cs="Arial"/>
          <w:sz w:val="22"/>
          <w:szCs w:val="22"/>
        </w:rPr>
        <w:t>Declaro ter ciência do quanto estabelecem o Regimento de Pós-graduação da Universidade de São Paulo e o Regulamento do Programa de Pós-graduação em Arqueologia sob os quais me matriculo, ambos disponíveis para consulta no sítio eletrônico do programa e da universidade.</w:t>
      </w:r>
    </w:p>
    <w:p w14:paraId="4F6EC07C" w14:textId="59B475DB" w:rsidR="00421083" w:rsidRPr="00A27BBE" w:rsidRDefault="00421083" w:rsidP="005C7518">
      <w:pPr>
        <w:suppressLineNumbers/>
        <w:suppressAutoHyphens/>
        <w:rPr>
          <w:rFonts w:ascii="Arial" w:hAnsi="Arial" w:cs="Arial"/>
          <w:b/>
          <w:sz w:val="22"/>
          <w:szCs w:val="22"/>
        </w:rPr>
      </w:pPr>
    </w:p>
    <w:p w14:paraId="7B1A47F8" w14:textId="0BC0FC74" w:rsidR="00421083" w:rsidRPr="00A27BBE" w:rsidRDefault="00421083" w:rsidP="005C7518">
      <w:pPr>
        <w:suppressLineNumbers/>
        <w:suppressAutoHyphens/>
        <w:rPr>
          <w:rFonts w:ascii="Arial" w:hAnsi="Arial" w:cs="Arial"/>
          <w:b/>
          <w:sz w:val="22"/>
          <w:szCs w:val="22"/>
        </w:rPr>
      </w:pPr>
      <w:r w:rsidRPr="00A27BBE">
        <w:rPr>
          <w:rFonts w:ascii="Arial" w:hAnsi="Arial" w:cs="Arial"/>
          <w:b/>
          <w:sz w:val="22"/>
          <w:szCs w:val="22"/>
        </w:rPr>
        <w:t>cidade, data</w:t>
      </w:r>
    </w:p>
    <w:p w14:paraId="36080AAE" w14:textId="77777777" w:rsidR="00421083" w:rsidRDefault="00421083" w:rsidP="005C7518">
      <w:pPr>
        <w:suppressLineNumbers/>
        <w:suppressAutoHyphens/>
        <w:rPr>
          <w:rFonts w:ascii="Arial" w:hAnsi="Arial" w:cs="Arial"/>
          <w:sz w:val="22"/>
          <w:szCs w:val="22"/>
        </w:rPr>
      </w:pPr>
    </w:p>
    <w:p w14:paraId="5C1203B1" w14:textId="0B634781" w:rsidR="00421083" w:rsidRPr="00421083" w:rsidRDefault="00A27BBE" w:rsidP="005C7518">
      <w:pPr>
        <w:suppressLineNumbers/>
        <w:suppressAutoHyphen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421083">
        <w:rPr>
          <w:rFonts w:ascii="Arial" w:hAnsi="Arial" w:cs="Arial"/>
          <w:sz w:val="22"/>
          <w:szCs w:val="22"/>
        </w:rPr>
        <w:t>a</w:t>
      </w:r>
      <w:r w:rsidR="00421083" w:rsidRPr="00421083">
        <w:rPr>
          <w:rFonts w:ascii="Arial" w:hAnsi="Arial" w:cs="Arial"/>
          <w:sz w:val="22"/>
          <w:szCs w:val="22"/>
        </w:rPr>
        <w:t>ssinatura</w:t>
      </w:r>
      <w:r>
        <w:rPr>
          <w:rFonts w:ascii="Arial" w:hAnsi="Arial" w:cs="Arial"/>
          <w:sz w:val="22"/>
          <w:szCs w:val="22"/>
        </w:rPr>
        <w:t>)</w:t>
      </w:r>
    </w:p>
    <w:p w14:paraId="2614F991" w14:textId="77777777" w:rsidR="00421083" w:rsidRPr="00421083" w:rsidRDefault="00421083" w:rsidP="005C7518">
      <w:pPr>
        <w:suppressLineNumbers/>
        <w:suppressAutoHyphens/>
        <w:rPr>
          <w:rFonts w:ascii="Arial" w:hAnsi="Arial" w:cs="Arial"/>
          <w:sz w:val="22"/>
          <w:szCs w:val="22"/>
        </w:rPr>
      </w:pPr>
    </w:p>
    <w:p w14:paraId="41624539" w14:textId="68DBFBB9" w:rsidR="00421083" w:rsidRPr="00421083" w:rsidRDefault="00421083" w:rsidP="00421083">
      <w:pPr>
        <w:suppressLineNumbers/>
        <w:suppressAutoHyphens/>
        <w:jc w:val="center"/>
        <w:rPr>
          <w:rFonts w:ascii="Arial" w:hAnsi="Arial" w:cs="Arial"/>
          <w:b/>
          <w:sz w:val="22"/>
          <w:szCs w:val="22"/>
        </w:rPr>
      </w:pPr>
      <w:r w:rsidRPr="00421083">
        <w:rPr>
          <w:rFonts w:ascii="Arial" w:hAnsi="Arial" w:cs="Arial"/>
          <w:b/>
          <w:sz w:val="22"/>
          <w:szCs w:val="22"/>
        </w:rPr>
        <w:t>Declaração de concordância de orientação</w:t>
      </w:r>
    </w:p>
    <w:p w14:paraId="66C4EA36" w14:textId="77777777" w:rsidR="00421083" w:rsidRPr="00421083" w:rsidRDefault="00421083" w:rsidP="00421083">
      <w:pPr>
        <w:suppressLineNumbers/>
        <w:suppressAutoHyphens/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2B5A085D" w14:textId="614AC337" w:rsidR="00421083" w:rsidRPr="00421083" w:rsidRDefault="00A27BBE" w:rsidP="00421083">
      <w:pPr>
        <w:suppressLineNumbers/>
        <w:suppressAutoHyphen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Eu </w:t>
      </w:r>
      <w:r w:rsidRPr="00A27BBE">
        <w:rPr>
          <w:rFonts w:ascii="Arial" w:hAnsi="Arial" w:cs="Arial"/>
          <w:b/>
          <w:sz w:val="22"/>
          <w:szCs w:val="22"/>
        </w:rPr>
        <w:t>nome completo</w:t>
      </w:r>
      <w:r>
        <w:rPr>
          <w:rFonts w:ascii="Arial" w:hAnsi="Arial" w:cs="Arial"/>
          <w:sz w:val="22"/>
          <w:szCs w:val="22"/>
        </w:rPr>
        <w:t xml:space="preserve"> </w:t>
      </w:r>
      <w:r w:rsidR="00421083" w:rsidRPr="00421083">
        <w:rPr>
          <w:rFonts w:ascii="Arial" w:hAnsi="Arial" w:cs="Arial"/>
          <w:sz w:val="22"/>
          <w:szCs w:val="22"/>
        </w:rPr>
        <w:t>estou de acor</w:t>
      </w:r>
      <w:r>
        <w:rPr>
          <w:rFonts w:ascii="Arial" w:hAnsi="Arial" w:cs="Arial"/>
          <w:sz w:val="22"/>
          <w:szCs w:val="22"/>
        </w:rPr>
        <w:t xml:space="preserve">do em assumir a orientação de </w:t>
      </w:r>
      <w:r w:rsidRPr="00A27BBE">
        <w:rPr>
          <w:rFonts w:ascii="Arial" w:hAnsi="Arial" w:cs="Arial"/>
          <w:b/>
          <w:sz w:val="22"/>
          <w:szCs w:val="22"/>
        </w:rPr>
        <w:t>n</w:t>
      </w:r>
      <w:r w:rsidR="00421083" w:rsidRPr="00A27BBE">
        <w:rPr>
          <w:rFonts w:ascii="Arial" w:hAnsi="Arial" w:cs="Arial"/>
          <w:b/>
          <w:sz w:val="22"/>
          <w:szCs w:val="22"/>
        </w:rPr>
        <w:t>ome completo do/a estudante</w:t>
      </w:r>
      <w:r w:rsidR="00421083" w:rsidRPr="00421083">
        <w:rPr>
          <w:rFonts w:ascii="Arial" w:hAnsi="Arial" w:cs="Arial"/>
          <w:sz w:val="22"/>
          <w:szCs w:val="22"/>
        </w:rPr>
        <w:t xml:space="preserve"> que </w:t>
      </w:r>
      <w:r>
        <w:rPr>
          <w:rFonts w:ascii="Arial" w:hAnsi="Arial" w:cs="Arial"/>
          <w:sz w:val="22"/>
          <w:szCs w:val="22"/>
        </w:rPr>
        <w:t xml:space="preserve">solicita matrícula no curso de </w:t>
      </w:r>
      <w:r w:rsidR="00421083" w:rsidRPr="00A27BBE">
        <w:rPr>
          <w:rFonts w:ascii="Arial" w:hAnsi="Arial" w:cs="Arial"/>
          <w:b/>
          <w:sz w:val="22"/>
          <w:szCs w:val="22"/>
        </w:rPr>
        <w:t xml:space="preserve">indicar se Mestrado, Doutorado ou </w:t>
      </w:r>
      <w:r w:rsidRPr="00A27BBE">
        <w:rPr>
          <w:rFonts w:ascii="Arial" w:hAnsi="Arial" w:cs="Arial"/>
          <w:b/>
          <w:sz w:val="22"/>
          <w:szCs w:val="22"/>
        </w:rPr>
        <w:t>Doutorado Direto</w:t>
      </w:r>
      <w:r w:rsidR="00421083" w:rsidRPr="00421083">
        <w:rPr>
          <w:rFonts w:ascii="Arial" w:hAnsi="Arial" w:cs="Arial"/>
          <w:sz w:val="22"/>
          <w:szCs w:val="22"/>
        </w:rPr>
        <w:t>.</w:t>
      </w:r>
    </w:p>
    <w:p w14:paraId="58D149C4" w14:textId="052CF475" w:rsidR="00421083" w:rsidRDefault="00421083" w:rsidP="00421083">
      <w:pPr>
        <w:suppressLineNumbers/>
        <w:suppressAutoHyphens/>
        <w:rPr>
          <w:rFonts w:ascii="Arial" w:hAnsi="Arial" w:cs="Arial"/>
          <w:sz w:val="22"/>
          <w:szCs w:val="22"/>
        </w:rPr>
      </w:pPr>
      <w:r w:rsidRPr="00421083">
        <w:rPr>
          <w:rFonts w:ascii="Arial" w:hAnsi="Arial" w:cs="Arial"/>
          <w:sz w:val="22"/>
          <w:szCs w:val="22"/>
        </w:rPr>
        <w:t xml:space="preserve">A pesquisa do/a referido/a estudante </w:t>
      </w:r>
      <w:r>
        <w:rPr>
          <w:rFonts w:ascii="Arial" w:hAnsi="Arial" w:cs="Arial"/>
          <w:sz w:val="22"/>
          <w:szCs w:val="22"/>
        </w:rPr>
        <w:t xml:space="preserve">se enquadra </w:t>
      </w:r>
      <w:r w:rsidRPr="00421083">
        <w:rPr>
          <w:rFonts w:ascii="Arial" w:hAnsi="Arial" w:cs="Arial"/>
          <w:sz w:val="22"/>
          <w:szCs w:val="22"/>
        </w:rPr>
        <w:t xml:space="preserve">sob meu </w:t>
      </w:r>
      <w:r w:rsidRPr="00046326">
        <w:rPr>
          <w:rFonts w:ascii="Arial" w:hAnsi="Arial" w:cs="Arial"/>
          <w:sz w:val="22"/>
          <w:szCs w:val="22"/>
          <w:u w:val="single"/>
        </w:rPr>
        <w:t>projeto de pesquisa</w:t>
      </w:r>
      <w:r w:rsidR="00A27BBE">
        <w:rPr>
          <w:rFonts w:ascii="Arial" w:hAnsi="Arial" w:cs="Arial"/>
          <w:sz w:val="22"/>
          <w:szCs w:val="22"/>
        </w:rPr>
        <w:t xml:space="preserve"> intitulado “</w:t>
      </w:r>
      <w:r w:rsidRPr="00A27BBE">
        <w:rPr>
          <w:rFonts w:ascii="Arial" w:hAnsi="Arial" w:cs="Arial"/>
          <w:b/>
          <w:sz w:val="22"/>
          <w:szCs w:val="22"/>
        </w:rPr>
        <w:t>indicar nome do projeto conforme aparece no CV lattes do/a docente e</w:t>
      </w:r>
      <w:r w:rsidR="00046326" w:rsidRPr="00A27BBE">
        <w:rPr>
          <w:rFonts w:ascii="Arial" w:hAnsi="Arial" w:cs="Arial"/>
          <w:b/>
          <w:sz w:val="22"/>
          <w:szCs w:val="22"/>
        </w:rPr>
        <w:t>/ou</w:t>
      </w:r>
      <w:r w:rsidRPr="00A27BBE">
        <w:rPr>
          <w:rFonts w:ascii="Arial" w:hAnsi="Arial" w:cs="Arial"/>
          <w:b/>
          <w:sz w:val="22"/>
          <w:szCs w:val="22"/>
        </w:rPr>
        <w:t xml:space="preserve"> na plataforma Sucupira</w:t>
      </w:r>
      <w:r w:rsidRPr="00421083">
        <w:rPr>
          <w:rFonts w:ascii="Arial" w:hAnsi="Arial" w:cs="Arial"/>
          <w:sz w:val="22"/>
          <w:szCs w:val="22"/>
        </w:rPr>
        <w:t>”.</w:t>
      </w:r>
    </w:p>
    <w:p w14:paraId="3D355292" w14:textId="402E3D09" w:rsidR="00A27BBE" w:rsidRPr="00421083" w:rsidRDefault="00A27BBE" w:rsidP="00421083">
      <w:pPr>
        <w:suppressLineNumbers/>
        <w:suppressAutoHyphen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LINHA DE PESQUISA: </w:t>
      </w:r>
      <w:r w:rsidRPr="00A27BBE">
        <w:rPr>
          <w:rFonts w:ascii="Arial" w:hAnsi="Arial" w:cs="Arial"/>
          <w:b/>
          <w:sz w:val="22"/>
          <w:szCs w:val="22"/>
        </w:rPr>
        <w:t>indicar se é arqueologia e ambiente, arqueologia e identidade ou arqueologia e sociedade</w:t>
      </w:r>
    </w:p>
    <w:p w14:paraId="2D259431" w14:textId="77777777" w:rsidR="00421083" w:rsidRPr="00421083" w:rsidRDefault="00421083" w:rsidP="00421083">
      <w:pPr>
        <w:suppressLineNumbers/>
        <w:suppressAutoHyphens/>
        <w:rPr>
          <w:rFonts w:ascii="Arial" w:hAnsi="Arial" w:cs="Arial"/>
          <w:sz w:val="22"/>
          <w:szCs w:val="22"/>
        </w:rPr>
      </w:pPr>
    </w:p>
    <w:p w14:paraId="0B16A251" w14:textId="135F2427" w:rsidR="00421083" w:rsidRPr="00421083" w:rsidRDefault="00421083" w:rsidP="00421083">
      <w:pPr>
        <w:suppressLineNumbers/>
        <w:suppressAutoHyphens/>
        <w:rPr>
          <w:rFonts w:ascii="Arial" w:hAnsi="Arial" w:cs="Arial"/>
          <w:sz w:val="22"/>
          <w:szCs w:val="22"/>
        </w:rPr>
      </w:pPr>
      <w:r w:rsidRPr="00421083">
        <w:rPr>
          <w:rFonts w:ascii="Arial" w:hAnsi="Arial" w:cs="Arial"/>
          <w:sz w:val="22"/>
          <w:szCs w:val="22"/>
        </w:rPr>
        <w:t xml:space="preserve">São Paulo, </w:t>
      </w:r>
      <w:r w:rsidRPr="00A27BBE">
        <w:rPr>
          <w:rFonts w:ascii="Arial" w:hAnsi="Arial" w:cs="Arial"/>
          <w:b/>
          <w:sz w:val="22"/>
          <w:szCs w:val="22"/>
        </w:rPr>
        <w:t>data</w:t>
      </w:r>
    </w:p>
    <w:p w14:paraId="1B39F715" w14:textId="77777777" w:rsidR="00421083" w:rsidRPr="00421083" w:rsidRDefault="00421083" w:rsidP="00421083">
      <w:pPr>
        <w:suppressLineNumbers/>
        <w:suppressAutoHyphens/>
        <w:rPr>
          <w:rFonts w:ascii="Arial" w:hAnsi="Arial" w:cs="Arial"/>
          <w:sz w:val="22"/>
          <w:szCs w:val="22"/>
        </w:rPr>
      </w:pPr>
    </w:p>
    <w:p w14:paraId="42B515A4" w14:textId="79E5A793" w:rsidR="00421083" w:rsidRPr="00421083" w:rsidRDefault="00421083" w:rsidP="00421083">
      <w:pPr>
        <w:suppressLineNumbers/>
        <w:suppressAutoHyphen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(a</w:t>
      </w:r>
      <w:r w:rsidRPr="00421083">
        <w:rPr>
          <w:rFonts w:ascii="Arial" w:hAnsi="Arial" w:cs="Arial"/>
          <w:sz w:val="22"/>
          <w:szCs w:val="22"/>
        </w:rPr>
        <w:t>ssinatura do/a orientador/a</w:t>
      </w:r>
      <w:r>
        <w:rPr>
          <w:rFonts w:ascii="Arial" w:hAnsi="Arial" w:cs="Arial"/>
          <w:sz w:val="22"/>
          <w:szCs w:val="22"/>
        </w:rPr>
        <w:t>)</w:t>
      </w:r>
    </w:p>
    <w:p w14:paraId="1EFA7893" w14:textId="77777777" w:rsidR="00D33A20" w:rsidRPr="00D33A20" w:rsidRDefault="00D33A20" w:rsidP="00D33A20">
      <w:pPr>
        <w:suppressLineNumbers/>
        <w:suppressAutoHyphens/>
        <w:jc w:val="center"/>
        <w:rPr>
          <w:rFonts w:ascii="Arial" w:hAnsi="Arial" w:cs="Arial"/>
          <w:b/>
          <w:sz w:val="22"/>
          <w:szCs w:val="22"/>
        </w:rPr>
      </w:pPr>
    </w:p>
    <w:p w14:paraId="6B0B88FE" w14:textId="5791EDF7" w:rsidR="00BE5109" w:rsidRPr="00D33A20" w:rsidRDefault="00BE5109" w:rsidP="00D33A20">
      <w:pPr>
        <w:spacing w:line="360" w:lineRule="auto"/>
        <w:jc w:val="both"/>
        <w:rPr>
          <w:b/>
        </w:rPr>
      </w:pPr>
    </w:p>
    <w:sectPr w:rsidR="00BE5109" w:rsidRPr="00D33A20" w:rsidSect="008A5F89">
      <w:headerReference w:type="default" r:id="rId7"/>
      <w:footerReference w:type="default" r:id="rId8"/>
      <w:type w:val="continuous"/>
      <w:pgSz w:w="11900" w:h="16840"/>
      <w:pgMar w:top="1395" w:right="701" w:bottom="1701" w:left="1440" w:header="709" w:footer="851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7A2434" w14:textId="77777777" w:rsidR="00046326" w:rsidRDefault="00046326">
      <w:pPr>
        <w:spacing w:after="0"/>
      </w:pPr>
      <w:r>
        <w:separator/>
      </w:r>
    </w:p>
  </w:endnote>
  <w:endnote w:type="continuationSeparator" w:id="0">
    <w:p w14:paraId="411C5667" w14:textId="77777777" w:rsidR="00046326" w:rsidRDefault="0004632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3F3A29" w14:textId="0C81E00D" w:rsidR="00046326" w:rsidRDefault="00046326" w:rsidP="008A5F89">
    <w:pPr>
      <w:pStyle w:val="Piedepgina"/>
      <w:tabs>
        <w:tab w:val="left" w:pos="1800"/>
        <w:tab w:val="right" w:pos="9759"/>
      </w:tabs>
      <w:ind w:left="-142"/>
    </w:pPr>
    <w:r>
      <w:rPr>
        <w:noProof/>
        <w:lang w:val="es-ES" w:eastAsia="es-ES"/>
      </w:rPr>
      <w:drawing>
        <wp:inline distT="0" distB="0" distL="0" distR="0" wp14:anchorId="4A713FCC" wp14:editId="4CDB1A04">
          <wp:extent cx="5727700" cy="228600"/>
          <wp:effectExtent l="0" t="0" r="12700" b="0"/>
          <wp:docPr id="4" name="Imagen 4" descr="rodapé_corVerti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odapé_corVertic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  <w:r w:rsidRPr="0067333D">
      <w:rPr>
        <w:rFonts w:ascii="Arial" w:hAnsi="Arial" w:cs="Arial"/>
        <w:sz w:val="20"/>
        <w:szCs w:val="20"/>
      </w:rPr>
      <w:fldChar w:fldCharType="begin"/>
    </w:r>
    <w:r w:rsidRPr="0067333D">
      <w:rPr>
        <w:rFonts w:ascii="Arial" w:hAnsi="Arial" w:cs="Arial"/>
        <w:sz w:val="20"/>
        <w:szCs w:val="20"/>
      </w:rPr>
      <w:instrText xml:space="preserve"> PAGE   \* MERGEFORMAT </w:instrText>
    </w:r>
    <w:r w:rsidRPr="0067333D">
      <w:rPr>
        <w:rFonts w:ascii="Arial" w:hAnsi="Arial" w:cs="Arial"/>
        <w:sz w:val="20"/>
        <w:szCs w:val="20"/>
      </w:rPr>
      <w:fldChar w:fldCharType="separate"/>
    </w:r>
    <w:r w:rsidR="00A27BBE">
      <w:rPr>
        <w:rFonts w:ascii="Arial" w:hAnsi="Arial" w:cs="Arial"/>
        <w:noProof/>
        <w:sz w:val="20"/>
        <w:szCs w:val="20"/>
      </w:rPr>
      <w:t>1</w:t>
    </w:r>
    <w:r w:rsidRPr="0067333D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936CA3" w14:textId="77777777" w:rsidR="00046326" w:rsidRDefault="00046326">
      <w:pPr>
        <w:spacing w:after="0"/>
      </w:pPr>
      <w:r>
        <w:separator/>
      </w:r>
    </w:p>
  </w:footnote>
  <w:footnote w:type="continuationSeparator" w:id="0">
    <w:p w14:paraId="3323BBCF" w14:textId="77777777" w:rsidR="00046326" w:rsidRDefault="0004632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518E4D" w14:textId="77777777" w:rsidR="00046326" w:rsidRDefault="00046326" w:rsidP="00D92A83">
    <w:pPr>
      <w:pStyle w:val="Encabezado"/>
      <w:rPr>
        <w:noProof/>
        <w:lang w:val="en-US"/>
      </w:rPr>
    </w:pPr>
  </w:p>
  <w:p w14:paraId="63CD06D9" w14:textId="5C4D4DBF" w:rsidR="00046326" w:rsidRDefault="00046326" w:rsidP="00D92A83">
    <w:pPr>
      <w:pStyle w:val="Encabezado"/>
    </w:pPr>
    <w:r>
      <w:rPr>
        <w:noProof/>
        <w:lang w:val="es-ES" w:eastAsia="es-ES"/>
      </w:rPr>
      <w:drawing>
        <wp:inline distT="0" distB="0" distL="0" distR="0" wp14:anchorId="0E18047F" wp14:editId="2089AA0C">
          <wp:extent cx="2311400" cy="431800"/>
          <wp:effectExtent l="0" t="0" r="0" b="0"/>
          <wp:docPr id="3" name="Imagen 3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14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autoHyphenation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A83"/>
    <w:rsid w:val="00046326"/>
    <w:rsid w:val="00080F2C"/>
    <w:rsid w:val="000F5AFD"/>
    <w:rsid w:val="00127DD2"/>
    <w:rsid w:val="001A0201"/>
    <w:rsid w:val="001B33D7"/>
    <w:rsid w:val="001C781F"/>
    <w:rsid w:val="002240F2"/>
    <w:rsid w:val="002F35EB"/>
    <w:rsid w:val="00334389"/>
    <w:rsid w:val="003E06FC"/>
    <w:rsid w:val="00421083"/>
    <w:rsid w:val="00463361"/>
    <w:rsid w:val="00476BDB"/>
    <w:rsid w:val="005445CA"/>
    <w:rsid w:val="005C7518"/>
    <w:rsid w:val="0067333D"/>
    <w:rsid w:val="00675A47"/>
    <w:rsid w:val="006A247D"/>
    <w:rsid w:val="006D5434"/>
    <w:rsid w:val="008A5F89"/>
    <w:rsid w:val="008E3156"/>
    <w:rsid w:val="008F619A"/>
    <w:rsid w:val="0095712E"/>
    <w:rsid w:val="0099424D"/>
    <w:rsid w:val="009F1647"/>
    <w:rsid w:val="009F7FC5"/>
    <w:rsid w:val="00A27BBE"/>
    <w:rsid w:val="00AF2C6C"/>
    <w:rsid w:val="00B05307"/>
    <w:rsid w:val="00B14A9F"/>
    <w:rsid w:val="00B82815"/>
    <w:rsid w:val="00BD7BF3"/>
    <w:rsid w:val="00BE5109"/>
    <w:rsid w:val="00C943E8"/>
    <w:rsid w:val="00CC55A0"/>
    <w:rsid w:val="00D07023"/>
    <w:rsid w:val="00D078A1"/>
    <w:rsid w:val="00D12211"/>
    <w:rsid w:val="00D33A20"/>
    <w:rsid w:val="00D92A83"/>
    <w:rsid w:val="00DA7D2C"/>
    <w:rsid w:val="00DB74DE"/>
    <w:rsid w:val="00E33910"/>
    <w:rsid w:val="00F9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B6630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156"/>
    <w:pPr>
      <w:spacing w:after="200"/>
    </w:pPr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rsid w:val="008E3156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Fuentedeprrafopredeter"/>
    <w:semiHidden/>
    <w:locked/>
    <w:rsid w:val="008E3156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8E3156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Fuentedeprrafopredeter"/>
    <w:semiHidden/>
    <w:locked/>
    <w:rsid w:val="008E3156"/>
    <w:rPr>
      <w:rFonts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F5AFD"/>
    <w:rPr>
      <w:sz w:val="24"/>
      <w:szCs w:val="24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445CA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45CA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156"/>
    <w:pPr>
      <w:spacing w:after="200"/>
    </w:pPr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rsid w:val="008E3156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Fuentedeprrafopredeter"/>
    <w:semiHidden/>
    <w:locked/>
    <w:rsid w:val="008E3156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8E3156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Fuentedeprrafopredeter"/>
    <w:semiHidden/>
    <w:locked/>
    <w:rsid w:val="008E3156"/>
    <w:rPr>
      <w:rFonts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F5AFD"/>
    <w:rPr>
      <w:sz w:val="24"/>
      <w:szCs w:val="24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445CA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45CA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5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uro%20Rubens\Desktop\NOVOS%20TIMBRES%20DO%20MAE\TESTE\TIMBRE_MAE%20VERTICAL_COLOR_XX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\Users\Mauro Rubens\Desktop\NOVOS TIMBRES DO MAE\TESTE\TIMBRE_MAE VERTICAL_COLOR_XX.dot</Template>
  <TotalTime>144</TotalTime>
  <Pages>1</Pages>
  <Words>195</Words>
  <Characters>1073</Characters>
  <Application>Microsoft Macintosh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mae_usp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 Rubens</dc:creator>
  <cp:lastModifiedBy>Ximena Suarez Villagran</cp:lastModifiedBy>
  <cp:revision>7</cp:revision>
  <cp:lastPrinted>2012-08-22T13:55:00Z</cp:lastPrinted>
  <dcterms:created xsi:type="dcterms:W3CDTF">2022-01-26T15:28:00Z</dcterms:created>
  <dcterms:modified xsi:type="dcterms:W3CDTF">2022-01-27T12:11:00Z</dcterms:modified>
</cp:coreProperties>
</file>