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DEF31" w14:textId="30AA26B0" w:rsidR="00574F8C" w:rsidRDefault="00574F8C" w:rsidP="00291725">
      <w:pPr>
        <w:pStyle w:val="SemEspaamento"/>
        <w:jc w:val="right"/>
      </w:pPr>
      <w:r>
        <w:t xml:space="preserve">São </w:t>
      </w:r>
      <w:r w:rsidR="00132142">
        <w:t>Paulo</w:t>
      </w:r>
      <w:r>
        <w:t xml:space="preserve">, </w:t>
      </w:r>
      <w:proofErr w:type="spellStart"/>
      <w:r w:rsidR="00F41537">
        <w:t>xx</w:t>
      </w:r>
      <w:proofErr w:type="spellEnd"/>
      <w:r w:rsidR="00F41537">
        <w:t xml:space="preserve"> </w:t>
      </w:r>
      <w:r>
        <w:t xml:space="preserve">de </w:t>
      </w:r>
      <w:proofErr w:type="spellStart"/>
      <w:r w:rsidR="00F41537">
        <w:t>xxxxxx</w:t>
      </w:r>
      <w:proofErr w:type="spellEnd"/>
      <w:r w:rsidR="00F41537">
        <w:t xml:space="preserve"> </w:t>
      </w:r>
      <w:r>
        <w:t xml:space="preserve">de </w:t>
      </w:r>
      <w:r w:rsidR="004D6C67">
        <w:t>20</w:t>
      </w:r>
      <w:r w:rsidR="002557F7">
        <w:t>2</w:t>
      </w:r>
      <w:r w:rsidR="0056597E">
        <w:t>2</w:t>
      </w:r>
      <w:r w:rsidR="004D6C67">
        <w:t>.</w:t>
      </w:r>
    </w:p>
    <w:p w14:paraId="7B4F2CE7" w14:textId="77777777" w:rsidR="004C0D89" w:rsidRDefault="004C0D89" w:rsidP="00291725">
      <w:pPr>
        <w:pStyle w:val="SemEspaamento"/>
        <w:jc w:val="right"/>
      </w:pPr>
    </w:p>
    <w:p w14:paraId="0E2E094A" w14:textId="77777777" w:rsidR="008204BC" w:rsidRDefault="008204BC" w:rsidP="00C2192B">
      <w:pPr>
        <w:spacing w:after="0" w:line="240" w:lineRule="auto"/>
        <w:jc w:val="both"/>
        <w:rPr>
          <w:b/>
        </w:rPr>
      </w:pPr>
    </w:p>
    <w:p w14:paraId="1727113C" w14:textId="7901FAB0" w:rsidR="00574F8C" w:rsidRPr="00291725" w:rsidRDefault="00C2192B" w:rsidP="0036058D">
      <w:pPr>
        <w:spacing w:after="0" w:line="240" w:lineRule="auto"/>
        <w:jc w:val="both"/>
        <w:rPr>
          <w:b/>
          <w:sz w:val="24"/>
        </w:rPr>
      </w:pPr>
      <w:r w:rsidRPr="00291725">
        <w:rPr>
          <w:b/>
          <w:sz w:val="24"/>
        </w:rPr>
        <w:t xml:space="preserve">Assunto: </w:t>
      </w:r>
      <w:r w:rsidR="003C333F" w:rsidRPr="00291725">
        <w:rPr>
          <w:b/>
          <w:sz w:val="24"/>
        </w:rPr>
        <w:t xml:space="preserve">Anuência do pedido de </w:t>
      </w:r>
      <w:r w:rsidR="0036058D" w:rsidRPr="00291725">
        <w:rPr>
          <w:b/>
          <w:sz w:val="24"/>
        </w:rPr>
        <w:t>alteração</w:t>
      </w:r>
      <w:r w:rsidR="00274B80" w:rsidRPr="00291725">
        <w:rPr>
          <w:b/>
          <w:sz w:val="24"/>
        </w:rPr>
        <w:t xml:space="preserve"> </w:t>
      </w:r>
      <w:r w:rsidR="0036058D" w:rsidRPr="00291725">
        <w:rPr>
          <w:b/>
          <w:sz w:val="24"/>
        </w:rPr>
        <w:t>da bolsa</w:t>
      </w:r>
      <w:r w:rsidR="00274B80" w:rsidRPr="00291725">
        <w:rPr>
          <w:b/>
          <w:sz w:val="24"/>
        </w:rPr>
        <w:t xml:space="preserve">, convênio </w:t>
      </w:r>
      <w:proofErr w:type="spellStart"/>
      <w:proofErr w:type="gramStart"/>
      <w:r w:rsidR="00274B80" w:rsidRPr="00291725">
        <w:rPr>
          <w:b/>
          <w:sz w:val="24"/>
        </w:rPr>
        <w:t>PrInt</w:t>
      </w:r>
      <w:proofErr w:type="spellEnd"/>
      <w:proofErr w:type="gramEnd"/>
      <w:r w:rsidR="00274B80" w:rsidRPr="00291725">
        <w:rPr>
          <w:b/>
          <w:sz w:val="24"/>
        </w:rPr>
        <w:t xml:space="preserve"> USP/CAPES</w:t>
      </w:r>
    </w:p>
    <w:p w14:paraId="0B6508D3" w14:textId="77777777" w:rsidR="002C05E0" w:rsidRDefault="002C05E0" w:rsidP="0036058D">
      <w:pPr>
        <w:spacing w:after="0" w:line="240" w:lineRule="auto"/>
        <w:jc w:val="both"/>
      </w:pPr>
    </w:p>
    <w:p w14:paraId="4C946619" w14:textId="688CE2EC" w:rsidR="002C05E0" w:rsidRPr="002C05E0" w:rsidRDefault="000B6B3C" w:rsidP="002C05E0">
      <w:pPr>
        <w:spacing w:after="0" w:line="240" w:lineRule="auto"/>
        <w:jc w:val="both"/>
        <w:rPr>
          <w:b/>
        </w:rPr>
      </w:pPr>
      <w:r>
        <w:rPr>
          <w:b/>
        </w:rPr>
        <w:t>EDITAL Nº 17</w:t>
      </w:r>
      <w:r w:rsidR="002C05E0" w:rsidRPr="002C05E0">
        <w:rPr>
          <w:b/>
        </w:rPr>
        <w:t xml:space="preserve">/2020 - </w:t>
      </w:r>
      <w:proofErr w:type="spellStart"/>
      <w:proofErr w:type="gramStart"/>
      <w:r w:rsidR="002C05E0" w:rsidRPr="002C05E0">
        <w:rPr>
          <w:b/>
        </w:rPr>
        <w:t>PrInt</w:t>
      </w:r>
      <w:proofErr w:type="spellEnd"/>
      <w:proofErr w:type="gramEnd"/>
      <w:r w:rsidR="002C05E0" w:rsidRPr="002C05E0">
        <w:rPr>
          <w:b/>
        </w:rPr>
        <w:t xml:space="preserve"> USP/CAPES </w:t>
      </w:r>
    </w:p>
    <w:p w14:paraId="11B72913" w14:textId="20D75181" w:rsidR="0036058D" w:rsidRDefault="0036058D" w:rsidP="002C05E0">
      <w:pPr>
        <w:spacing w:after="0" w:line="240" w:lineRule="auto"/>
        <w:jc w:val="both"/>
        <w:rPr>
          <w:b/>
        </w:rPr>
      </w:pPr>
      <w:r w:rsidRPr="0036058D">
        <w:rPr>
          <w:b/>
        </w:rPr>
        <w:t>Modalidade</w:t>
      </w:r>
      <w:r w:rsidR="00574F8C" w:rsidRPr="0036058D">
        <w:rPr>
          <w:b/>
        </w:rPr>
        <w:t>:</w:t>
      </w:r>
      <w:r w:rsidR="00BB5E9C" w:rsidRPr="0036058D">
        <w:rPr>
          <w:b/>
        </w:rPr>
        <w:t xml:space="preserve"> </w:t>
      </w:r>
      <w:r w:rsidR="000B6B3C">
        <w:rPr>
          <w:b/>
        </w:rPr>
        <w:t>Capacitação</w:t>
      </w:r>
    </w:p>
    <w:p w14:paraId="5684599D" w14:textId="06B1F0E4" w:rsidR="00403F36" w:rsidRPr="00403F36" w:rsidRDefault="00403F36" w:rsidP="002C05E0">
      <w:pPr>
        <w:spacing w:after="0" w:line="240" w:lineRule="auto"/>
        <w:jc w:val="both"/>
      </w:pPr>
      <w:r>
        <w:rPr>
          <w:b/>
        </w:rPr>
        <w:t xml:space="preserve">Área </w:t>
      </w:r>
      <w:proofErr w:type="gramStart"/>
      <w:r>
        <w:rPr>
          <w:b/>
        </w:rPr>
        <w:t>temática :</w:t>
      </w:r>
      <w:proofErr w:type="gramEnd"/>
      <w:r>
        <w:rPr>
          <w:b/>
        </w:rPr>
        <w:t xml:space="preserve"> </w:t>
      </w:r>
      <w:r w:rsidR="00062FF1" w:rsidRPr="00B50684">
        <w:rPr>
          <w:i/>
        </w:rPr>
        <w:t>(</w:t>
      </w:r>
      <w:r w:rsidR="00B50684" w:rsidRPr="00B50684">
        <w:rPr>
          <w:i/>
        </w:rPr>
        <w:t xml:space="preserve">indicar a área: </w:t>
      </w:r>
      <w:r w:rsidR="00062FF1" w:rsidRPr="00B50684">
        <w:rPr>
          <w:i/>
        </w:rPr>
        <w:t>AAH, EAS, HAD, TEC ou</w:t>
      </w:r>
      <w:r w:rsidRPr="00B50684">
        <w:rPr>
          <w:i/>
        </w:rPr>
        <w:t xml:space="preserve"> TPAS</w:t>
      </w:r>
      <w:r w:rsidRPr="00403F36">
        <w:t>)</w:t>
      </w:r>
    </w:p>
    <w:p w14:paraId="42D0754C" w14:textId="22D2D6D1" w:rsidR="0036058D" w:rsidRDefault="0056597E" w:rsidP="002C05E0">
      <w:pPr>
        <w:spacing w:after="0" w:line="240" w:lineRule="auto"/>
        <w:jc w:val="both"/>
        <w:rPr>
          <w:b/>
        </w:rPr>
      </w:pPr>
      <w:r>
        <w:rPr>
          <w:b/>
        </w:rPr>
        <w:t xml:space="preserve">Nome do </w:t>
      </w:r>
      <w:r w:rsidR="000B6B3C">
        <w:rPr>
          <w:b/>
        </w:rPr>
        <w:t>Bolsista</w:t>
      </w:r>
      <w:r w:rsidR="0036058D" w:rsidRPr="0036058D">
        <w:rPr>
          <w:b/>
        </w:rPr>
        <w:t xml:space="preserve">: </w:t>
      </w:r>
    </w:p>
    <w:p w14:paraId="522F6C76" w14:textId="0060CA41" w:rsidR="000B6B3C" w:rsidRPr="0036058D" w:rsidRDefault="000B6B3C" w:rsidP="002C05E0">
      <w:pPr>
        <w:spacing w:after="0" w:line="240" w:lineRule="auto"/>
        <w:jc w:val="both"/>
        <w:rPr>
          <w:b/>
        </w:rPr>
      </w:pPr>
      <w:r>
        <w:rPr>
          <w:b/>
        </w:rPr>
        <w:t>No. USP:</w:t>
      </w:r>
    </w:p>
    <w:p w14:paraId="50CCEADC" w14:textId="1C80D8D6" w:rsidR="00C2192B" w:rsidRDefault="0036058D" w:rsidP="002C05E0">
      <w:pPr>
        <w:spacing w:after="0" w:line="240" w:lineRule="auto"/>
        <w:jc w:val="both"/>
        <w:rPr>
          <w:b/>
        </w:rPr>
      </w:pPr>
      <w:r w:rsidRPr="0036058D">
        <w:rPr>
          <w:b/>
        </w:rPr>
        <w:t xml:space="preserve">Processo N° CAPES-PRINT: </w:t>
      </w:r>
      <w:r w:rsidR="00274B80" w:rsidRPr="0036058D">
        <w:rPr>
          <w:b/>
        </w:rPr>
        <w:t xml:space="preserve"> </w:t>
      </w:r>
    </w:p>
    <w:p w14:paraId="57AD30EF" w14:textId="1F3AE08C" w:rsidR="00794162" w:rsidRDefault="00794162" w:rsidP="002C05E0">
      <w:pPr>
        <w:spacing w:after="0" w:line="240" w:lineRule="auto"/>
        <w:jc w:val="both"/>
        <w:rPr>
          <w:b/>
        </w:rPr>
      </w:pPr>
      <w:r>
        <w:rPr>
          <w:b/>
        </w:rPr>
        <w:t xml:space="preserve">Novo período: </w:t>
      </w:r>
      <w:r w:rsidR="00B50684">
        <w:rPr>
          <w:b/>
        </w:rPr>
        <w:t>(</w:t>
      </w:r>
      <w:r w:rsidRPr="00B50684">
        <w:rPr>
          <w:i/>
        </w:rPr>
        <w:t>mês/ano (inicio) – mês/ano (fim)</w:t>
      </w:r>
      <w:r w:rsidR="00B50684" w:rsidRPr="00B50684">
        <w:rPr>
          <w:i/>
        </w:rPr>
        <w:t>)</w:t>
      </w:r>
    </w:p>
    <w:p w14:paraId="2E79A2BD" w14:textId="77777777" w:rsidR="002C05E0" w:rsidRPr="0036058D" w:rsidRDefault="002C05E0" w:rsidP="002C05E0">
      <w:pPr>
        <w:spacing w:after="0" w:line="240" w:lineRule="auto"/>
        <w:jc w:val="both"/>
        <w:rPr>
          <w:b/>
        </w:rPr>
      </w:pPr>
    </w:p>
    <w:p w14:paraId="19383D78" w14:textId="2AEFF2E1" w:rsidR="00525ADD" w:rsidRDefault="00CB726B" w:rsidP="00C2192B">
      <w:pPr>
        <w:spacing w:line="360" w:lineRule="auto"/>
        <w:jc w:val="both"/>
      </w:pPr>
      <w:r>
        <w:t>Prezados,</w:t>
      </w:r>
    </w:p>
    <w:p w14:paraId="3BCAC65A" w14:textId="28D734CB" w:rsidR="0036058D" w:rsidRDefault="00E555BB" w:rsidP="00D60214">
      <w:pPr>
        <w:spacing w:after="120" w:line="360" w:lineRule="auto"/>
        <w:jc w:val="both"/>
      </w:pPr>
      <w:r>
        <w:t>Declaro, para os devidos fins</w:t>
      </w:r>
      <w:r w:rsidR="003F4535">
        <w:t>,</w:t>
      </w:r>
      <w:r w:rsidR="0036058D">
        <w:t xml:space="preserve"> </w:t>
      </w:r>
      <w:r w:rsidR="002C05E0">
        <w:t xml:space="preserve">que </w:t>
      </w:r>
      <w:r w:rsidR="000C0C46">
        <w:t>estou ciente</w:t>
      </w:r>
      <w:r w:rsidR="002C05E0">
        <w:t xml:space="preserve"> e de </w:t>
      </w:r>
      <w:r w:rsidR="00D60214" w:rsidRPr="00D60214">
        <w:t>acordo</w:t>
      </w:r>
      <w:r w:rsidR="00D60214">
        <w:t xml:space="preserve"> com </w:t>
      </w:r>
      <w:r w:rsidR="002C05E0">
        <w:t>a</w:t>
      </w:r>
      <w:r w:rsidR="00D60214">
        <w:t xml:space="preserve"> </w:t>
      </w:r>
      <w:r w:rsidR="0036058D">
        <w:t>alteração</w:t>
      </w:r>
      <w:r w:rsidR="002C05E0">
        <w:t xml:space="preserve"> de vigência</w:t>
      </w:r>
      <w:r w:rsidR="0036058D">
        <w:t xml:space="preserve"> </w:t>
      </w:r>
      <w:r w:rsidR="00D60214">
        <w:t xml:space="preserve">do período de </w:t>
      </w:r>
      <w:r w:rsidR="002C05E0">
        <w:t>bolsa</w:t>
      </w:r>
      <w:r w:rsidR="00D60214" w:rsidRPr="0019234B">
        <w:t xml:space="preserve"> </w:t>
      </w:r>
      <w:proofErr w:type="gramStart"/>
      <w:r w:rsidR="00D60214" w:rsidRPr="0019234B">
        <w:t>do</w:t>
      </w:r>
      <w:r w:rsidR="007B7BCC">
        <w:t>(</w:t>
      </w:r>
      <w:proofErr w:type="gramEnd"/>
      <w:r w:rsidR="007B7BCC">
        <w:t>a)</w:t>
      </w:r>
      <w:r w:rsidR="00D60214" w:rsidRPr="0019234B">
        <w:t xml:space="preserve"> </w:t>
      </w:r>
      <w:r w:rsidR="000B6B3C">
        <w:t>servidor técnico administrativo</w:t>
      </w:r>
      <w:r w:rsidR="0036058D">
        <w:t xml:space="preserve"> </w:t>
      </w:r>
      <w:r>
        <w:t xml:space="preserve">acima citado(a) </w:t>
      </w:r>
      <w:r w:rsidR="0036058D">
        <w:t xml:space="preserve">de </w:t>
      </w:r>
      <w:r w:rsidR="0036058D" w:rsidRPr="001134D3">
        <w:rPr>
          <w:highlight w:val="yellow"/>
        </w:rPr>
        <w:t>mês /ano</w:t>
      </w:r>
      <w:r w:rsidR="0036058D">
        <w:t xml:space="preserve"> para </w:t>
      </w:r>
      <w:r w:rsidR="0036058D" w:rsidRPr="001134D3">
        <w:rPr>
          <w:highlight w:val="yellow"/>
        </w:rPr>
        <w:t>mês /ano</w:t>
      </w:r>
      <w:r w:rsidR="0036058D">
        <w:t>.</w:t>
      </w:r>
    </w:p>
    <w:p w14:paraId="574AB7A6" w14:textId="4D9358BB" w:rsidR="00A00B11" w:rsidRDefault="00A00B11" w:rsidP="00D60214">
      <w:pPr>
        <w:spacing w:after="120" w:line="360" w:lineRule="auto"/>
        <w:jc w:val="both"/>
      </w:pPr>
      <w:proofErr w:type="gramStart"/>
      <w:r>
        <w:t>O(</w:t>
      </w:r>
      <w:proofErr w:type="gramEnd"/>
      <w:r>
        <w:t xml:space="preserve">a) servidor(a) </w:t>
      </w:r>
      <w:r w:rsidR="00291725">
        <w:rPr>
          <w:bCs/>
        </w:rPr>
        <w:t>acima citado</w:t>
      </w:r>
      <w:r>
        <w:t>,  é vinculado funcionalmente à</w:t>
      </w:r>
      <w:r w:rsidR="001F637B">
        <w:t xml:space="preserve"> </w:t>
      </w:r>
      <w:proofErr w:type="spellStart"/>
      <w:r w:rsidR="001F637B">
        <w:t>xxxxxx</w:t>
      </w:r>
      <w:proofErr w:type="spellEnd"/>
      <w:r w:rsidR="001F637B">
        <w:t xml:space="preserve"> (citar Unidade/Órgão).</w:t>
      </w:r>
    </w:p>
    <w:p w14:paraId="23CE8D11" w14:textId="29FFF2CF" w:rsidR="00D60214" w:rsidRDefault="00D60214" w:rsidP="00D60214">
      <w:pPr>
        <w:spacing w:after="120" w:line="360" w:lineRule="auto"/>
        <w:jc w:val="both"/>
      </w:pPr>
      <w:proofErr w:type="gramStart"/>
      <w:r>
        <w:t>O</w:t>
      </w:r>
      <w:r w:rsidR="007B7BCC">
        <w:t>(</w:t>
      </w:r>
      <w:proofErr w:type="gramEnd"/>
      <w:r w:rsidR="007B7BCC">
        <w:t>a)</w:t>
      </w:r>
      <w:r>
        <w:t xml:space="preserve"> referido</w:t>
      </w:r>
      <w:r w:rsidR="007B7BCC">
        <w:t>(a)</w:t>
      </w:r>
      <w:r w:rsidR="000B6B3C">
        <w:t xml:space="preserve"> bolsista</w:t>
      </w:r>
      <w:r>
        <w:t xml:space="preserve"> </w:t>
      </w:r>
      <w:r w:rsidR="000B6B3C">
        <w:t xml:space="preserve">desenvolverá sua atividades </w:t>
      </w:r>
      <w:r w:rsidR="00F41537">
        <w:t xml:space="preserve"> sob </w:t>
      </w:r>
      <w:r w:rsidR="002C05E0">
        <w:t xml:space="preserve">orientação e </w:t>
      </w:r>
      <w:r w:rsidRPr="00CC2DC6">
        <w:t xml:space="preserve">supervisão </w:t>
      </w:r>
      <w:r w:rsidR="0036058D">
        <w:t xml:space="preserve">(nome do </w:t>
      </w:r>
      <w:r w:rsidR="00F41537">
        <w:t>responsável</w:t>
      </w:r>
      <w:r w:rsidR="0036058D">
        <w:t xml:space="preserve"> no exterior)</w:t>
      </w:r>
      <w:r>
        <w:t xml:space="preserve">, na </w:t>
      </w:r>
      <w:r w:rsidR="0036058D">
        <w:rPr>
          <w:rFonts w:cstheme="minorHAnsi"/>
        </w:rPr>
        <w:t xml:space="preserve">Universidade </w:t>
      </w:r>
      <w:proofErr w:type="spellStart"/>
      <w:r w:rsidR="0036058D">
        <w:rPr>
          <w:rFonts w:cstheme="minorHAnsi"/>
        </w:rPr>
        <w:t>xxxxxxx</w:t>
      </w:r>
      <w:proofErr w:type="spellEnd"/>
      <w:r w:rsidR="0036058D">
        <w:rPr>
          <w:rFonts w:cstheme="minorHAnsi"/>
        </w:rPr>
        <w:t>, (</w:t>
      </w:r>
      <w:r w:rsidR="0036058D" w:rsidRPr="00B50684">
        <w:rPr>
          <w:rFonts w:cstheme="minorHAnsi"/>
          <w:i/>
        </w:rPr>
        <w:t>citar país).</w:t>
      </w:r>
    </w:p>
    <w:p w14:paraId="0D6CB48B" w14:textId="20649FFB" w:rsidR="00291725" w:rsidRDefault="002C05E0" w:rsidP="00291725">
      <w:pPr>
        <w:spacing w:after="120" w:line="360" w:lineRule="auto"/>
        <w:jc w:val="both"/>
      </w:pPr>
      <w:r>
        <w:t>A justific</w:t>
      </w:r>
      <w:r w:rsidR="003F4535">
        <w:t xml:space="preserve">ativa de alteração é em função </w:t>
      </w:r>
      <w:r>
        <w:t>(</w:t>
      </w:r>
      <w:r w:rsidR="00291725" w:rsidRPr="009D3762">
        <w:t>função</w:t>
      </w:r>
      <w:proofErr w:type="gramStart"/>
      <w:r w:rsidR="00291725" w:rsidRPr="009D3762">
        <w:t xml:space="preserve">   </w:t>
      </w:r>
      <w:proofErr w:type="gramEnd"/>
      <w:r w:rsidR="00291725" w:rsidRPr="003E0410">
        <w:rPr>
          <w:highlight w:val="yellow"/>
        </w:rPr>
        <w:t xml:space="preserve">(justificar o motivo da alteração da data da bolsa fundamentado no </w:t>
      </w:r>
      <w:proofErr w:type="spellStart"/>
      <w:r w:rsidR="00291725" w:rsidRPr="003E0410">
        <w:rPr>
          <w:highlight w:val="yellow"/>
        </w:rPr>
        <w:t>Covid</w:t>
      </w:r>
      <w:proofErr w:type="spellEnd"/>
      <w:r w:rsidR="00291725" w:rsidRPr="003E0410">
        <w:rPr>
          <w:highlight w:val="yellow"/>
        </w:rPr>
        <w:t>, conforme of. 17/22 Capes)</w:t>
      </w:r>
      <w:r w:rsidR="00291725">
        <w:t xml:space="preserve"> </w:t>
      </w:r>
      <w:r w:rsidR="00291725" w:rsidRPr="003D5B7F">
        <w:rPr>
          <w:b/>
        </w:rPr>
        <w:t xml:space="preserve"> </w:t>
      </w:r>
    </w:p>
    <w:p w14:paraId="460697D2" w14:textId="2423D345" w:rsidR="00D60214" w:rsidRDefault="00D60214" w:rsidP="00D60214">
      <w:pPr>
        <w:spacing w:after="120" w:line="360" w:lineRule="auto"/>
        <w:jc w:val="both"/>
      </w:pPr>
    </w:p>
    <w:p w14:paraId="1DB6E670" w14:textId="032E4ECD" w:rsidR="00C2192B" w:rsidRDefault="008421C5" w:rsidP="008204BC">
      <w:pPr>
        <w:spacing w:after="240" w:line="360" w:lineRule="auto"/>
      </w:pPr>
      <w:r>
        <w:t>Atenciosamente</w:t>
      </w:r>
      <w:r w:rsidR="00C2192B">
        <w:t xml:space="preserve">, </w:t>
      </w:r>
    </w:p>
    <w:p w14:paraId="32B66325" w14:textId="77777777" w:rsidR="002C05E0" w:rsidRDefault="002C05E0" w:rsidP="008204BC">
      <w:pPr>
        <w:spacing w:after="240" w:line="360" w:lineRule="auto"/>
      </w:pPr>
    </w:p>
    <w:p w14:paraId="64D2DAF2" w14:textId="77777777" w:rsidR="00291725" w:rsidRDefault="00291725" w:rsidP="00291725">
      <w:pPr>
        <w:spacing w:after="0" w:line="240" w:lineRule="auto"/>
        <w:contextualSpacing/>
        <w:jc w:val="center"/>
      </w:pPr>
      <w:r>
        <w:t xml:space="preserve">Prof. Dr. Marcio de Castro Silva Filho </w:t>
      </w:r>
    </w:p>
    <w:p w14:paraId="08265500" w14:textId="0B7820C8" w:rsidR="00291725" w:rsidRDefault="003F4535" w:rsidP="00291725">
      <w:pPr>
        <w:spacing w:after="0" w:line="240" w:lineRule="auto"/>
        <w:contextualSpacing/>
        <w:jc w:val="center"/>
      </w:pPr>
      <w:r>
        <w:t xml:space="preserve">Pró-reitor de Pós-graduação </w:t>
      </w:r>
      <w:bookmarkStart w:id="0" w:name="_GoBack"/>
      <w:bookmarkEnd w:id="0"/>
    </w:p>
    <w:p w14:paraId="4197A7BC" w14:textId="77777777" w:rsidR="00291725" w:rsidRDefault="00291725" w:rsidP="00291725">
      <w:pPr>
        <w:spacing w:after="0" w:line="240" w:lineRule="auto"/>
        <w:contextualSpacing/>
        <w:jc w:val="center"/>
      </w:pPr>
    </w:p>
    <w:p w14:paraId="3BC13ACE" w14:textId="7EF9CDD2" w:rsidR="000C4DFC" w:rsidRDefault="000C4DFC" w:rsidP="007B1322">
      <w:pPr>
        <w:spacing w:after="0" w:line="240" w:lineRule="auto"/>
        <w:contextualSpacing/>
        <w:jc w:val="center"/>
      </w:pPr>
    </w:p>
    <w:p w14:paraId="6696098D" w14:textId="0CEEE1B5" w:rsidR="00993CB3" w:rsidRDefault="00993CB3" w:rsidP="000C4DFC">
      <w:pPr>
        <w:spacing w:after="0" w:line="240" w:lineRule="auto"/>
        <w:contextualSpacing/>
      </w:pPr>
    </w:p>
    <w:p w14:paraId="43558CEF" w14:textId="77777777" w:rsidR="00394B72" w:rsidRDefault="00394B72" w:rsidP="000C4DFC">
      <w:pPr>
        <w:spacing w:after="0" w:line="240" w:lineRule="auto"/>
        <w:contextualSpacing/>
      </w:pPr>
    </w:p>
    <w:p w14:paraId="1371363C" w14:textId="77777777" w:rsidR="002C05E0" w:rsidRDefault="002C05E0" w:rsidP="000C4DFC">
      <w:pPr>
        <w:spacing w:after="0" w:line="240" w:lineRule="auto"/>
        <w:contextualSpacing/>
      </w:pPr>
    </w:p>
    <w:p w14:paraId="0C65B198" w14:textId="1E9EED5D" w:rsidR="00993CB3" w:rsidRDefault="00394B72" w:rsidP="000C4DFC">
      <w:pPr>
        <w:spacing w:after="0" w:line="240" w:lineRule="auto"/>
        <w:contextualSpacing/>
      </w:pPr>
      <w:r>
        <w:t xml:space="preserve">Nome e </w:t>
      </w:r>
      <w:r w:rsidR="00993CB3">
        <w:t>Assinatura</w:t>
      </w:r>
      <w:r>
        <w:t xml:space="preserve"> </w:t>
      </w:r>
      <w:proofErr w:type="gramStart"/>
      <w:r>
        <w:t>do(</w:t>
      </w:r>
      <w:proofErr w:type="gramEnd"/>
      <w:r>
        <w:t>a)</w:t>
      </w:r>
      <w:r w:rsidR="000B6B3C">
        <w:t xml:space="preserve">  Coordenador(a)  d</w:t>
      </w:r>
      <w:r w:rsidR="003F4535">
        <w:t>o</w:t>
      </w:r>
      <w:r w:rsidR="000B6B3C">
        <w:t xml:space="preserve"> PPG </w:t>
      </w:r>
      <w:proofErr w:type="spellStart"/>
      <w:r w:rsidR="000B6B3C">
        <w:t>xxxxxxx</w:t>
      </w:r>
      <w:proofErr w:type="spellEnd"/>
    </w:p>
    <w:p w14:paraId="14E1752B" w14:textId="77777777" w:rsidR="000B6B3C" w:rsidRDefault="000B6B3C" w:rsidP="000C4DFC">
      <w:pPr>
        <w:spacing w:after="0" w:line="240" w:lineRule="auto"/>
        <w:contextualSpacing/>
      </w:pPr>
    </w:p>
    <w:p w14:paraId="6D3C0F7E" w14:textId="77777777" w:rsidR="000B6B3C" w:rsidRDefault="000B6B3C" w:rsidP="000C4DFC">
      <w:pPr>
        <w:spacing w:after="0" w:line="240" w:lineRule="auto"/>
        <w:contextualSpacing/>
      </w:pPr>
    </w:p>
    <w:p w14:paraId="0C1FA47C" w14:textId="127B406D" w:rsidR="000B6B3C" w:rsidRDefault="000B6B3C" w:rsidP="000C4DFC">
      <w:pPr>
        <w:spacing w:after="0" w:line="240" w:lineRule="auto"/>
        <w:contextualSpacing/>
      </w:pPr>
      <w:r>
        <w:t xml:space="preserve">Nome e Assinatura  da diretoria </w:t>
      </w:r>
      <w:r w:rsidR="00BF40A2">
        <w:t>ou equivalente da Unidade/Órgão</w:t>
      </w:r>
    </w:p>
    <w:sectPr w:rsidR="000B6B3C" w:rsidSect="00574F8C">
      <w:headerReference w:type="default" r:id="rId7"/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B477B" w14:textId="77777777" w:rsidR="002C05E0" w:rsidRDefault="002C05E0" w:rsidP="00C2192B">
      <w:pPr>
        <w:spacing w:after="0" w:line="240" w:lineRule="auto"/>
      </w:pPr>
      <w:r>
        <w:separator/>
      </w:r>
    </w:p>
  </w:endnote>
  <w:endnote w:type="continuationSeparator" w:id="0">
    <w:p w14:paraId="74BDD7B2" w14:textId="77777777" w:rsidR="002C05E0" w:rsidRDefault="002C05E0" w:rsidP="00C2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5762B" w14:textId="3BD808B7" w:rsidR="002C05E0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  <w:szCs w:val="18"/>
      </w:rPr>
    </w:pPr>
    <w:r w:rsidRPr="002463B6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C9B6B6A" wp14:editId="49636613">
          <wp:simplePos x="0" y="0"/>
          <wp:positionH relativeFrom="margin">
            <wp:posOffset>5195570</wp:posOffset>
          </wp:positionH>
          <wp:positionV relativeFrom="margin">
            <wp:posOffset>8350250</wp:posOffset>
          </wp:positionV>
          <wp:extent cx="786130" cy="78613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13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4819">
      <w:rPr>
        <w:sz w:val="18"/>
        <w:szCs w:val="18"/>
      </w:rPr>
      <w:t xml:space="preserve">Rua da Reitoria, 374 – 4º </w:t>
    </w:r>
    <w:proofErr w:type="gramStart"/>
    <w:r w:rsidRPr="00754819">
      <w:rPr>
        <w:sz w:val="18"/>
        <w:szCs w:val="18"/>
      </w:rPr>
      <w:t>andar</w:t>
    </w:r>
    <w:proofErr w:type="gramEnd"/>
    <w:r>
      <w:rPr>
        <w:sz w:val="18"/>
        <w:szCs w:val="18"/>
      </w:rPr>
      <w:t xml:space="preserve"> </w:t>
    </w:r>
  </w:p>
  <w:p w14:paraId="2F559FEB" w14:textId="786BF225" w:rsidR="002C05E0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</w:rPr>
    </w:pPr>
    <w:r w:rsidRPr="00754819">
      <w:rPr>
        <w:sz w:val="18"/>
      </w:rPr>
      <w:t>São Paulo – SP 05508-220</w:t>
    </w:r>
    <w:r>
      <w:rPr>
        <w:sz w:val="18"/>
      </w:rPr>
      <w:t xml:space="preserve"> </w:t>
    </w:r>
  </w:p>
  <w:p w14:paraId="1B35E0C3" w14:textId="240701AD" w:rsidR="002C05E0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</w:rPr>
    </w:pPr>
    <w:r w:rsidRPr="00754819">
      <w:rPr>
        <w:sz w:val="18"/>
      </w:rPr>
      <w:t xml:space="preserve">Tel.: 55 (11) 3091 </w:t>
    </w:r>
    <w:r>
      <w:rPr>
        <w:sz w:val="18"/>
      </w:rPr>
      <w:t>–</w:t>
    </w:r>
    <w:r w:rsidRPr="00754819">
      <w:rPr>
        <w:sz w:val="18"/>
      </w:rPr>
      <w:t xml:space="preserve"> 3266</w:t>
    </w:r>
    <w:r>
      <w:rPr>
        <w:sz w:val="18"/>
      </w:rPr>
      <w:t xml:space="preserve"> </w:t>
    </w:r>
  </w:p>
  <w:p w14:paraId="0B6EF5A4" w14:textId="433EC458" w:rsidR="002C05E0" w:rsidRPr="00754819" w:rsidRDefault="002C05E0" w:rsidP="003922EF">
    <w:pPr>
      <w:pStyle w:val="Rodap"/>
      <w:tabs>
        <w:tab w:val="clear" w:pos="4252"/>
        <w:tab w:val="clear" w:pos="8504"/>
        <w:tab w:val="center" w:pos="4960"/>
      </w:tabs>
      <w:rPr>
        <w:sz w:val="18"/>
      </w:rPr>
    </w:pPr>
    <w:r w:rsidRPr="00754819">
      <w:rPr>
        <w:sz w:val="18"/>
      </w:rPr>
      <w:t>prpg@usp.br - www.usp.br/prpg</w:t>
    </w:r>
    <w:r w:rsidRPr="002463B6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686F9" w14:textId="77777777" w:rsidR="002C05E0" w:rsidRDefault="002C05E0" w:rsidP="00C2192B">
      <w:pPr>
        <w:spacing w:after="0" w:line="240" w:lineRule="auto"/>
      </w:pPr>
      <w:r>
        <w:separator/>
      </w:r>
    </w:p>
  </w:footnote>
  <w:footnote w:type="continuationSeparator" w:id="0">
    <w:p w14:paraId="5CFD88E6" w14:textId="77777777" w:rsidR="002C05E0" w:rsidRDefault="002C05E0" w:rsidP="00C2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5D01E" w14:textId="3B3CF08E" w:rsidR="002C05E0" w:rsidRDefault="002C05E0">
    <w:pPr>
      <w:pStyle w:val="Cabealho"/>
    </w:pPr>
    <w:r w:rsidRPr="00132142">
      <w:rPr>
        <w:noProof/>
        <w:lang w:eastAsia="pt-BR"/>
      </w:rPr>
      <w:drawing>
        <wp:inline distT="0" distB="0" distL="0" distR="0" wp14:anchorId="4371E0F2" wp14:editId="7E650A9A">
          <wp:extent cx="779228" cy="1069435"/>
          <wp:effectExtent l="0" t="0" r="1905" b="0"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7473" cy="1080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15"/>
    <w:rsid w:val="00000F84"/>
    <w:rsid w:val="00001816"/>
    <w:rsid w:val="00023250"/>
    <w:rsid w:val="00062FF1"/>
    <w:rsid w:val="00067412"/>
    <w:rsid w:val="00077F0F"/>
    <w:rsid w:val="000848DA"/>
    <w:rsid w:val="000B6B3C"/>
    <w:rsid w:val="000C0C46"/>
    <w:rsid w:val="000C4DFC"/>
    <w:rsid w:val="001134D3"/>
    <w:rsid w:val="00113B4A"/>
    <w:rsid w:val="00132142"/>
    <w:rsid w:val="001636D2"/>
    <w:rsid w:val="00166A46"/>
    <w:rsid w:val="001A4C22"/>
    <w:rsid w:val="001D649A"/>
    <w:rsid w:val="001E3EEF"/>
    <w:rsid w:val="001F637B"/>
    <w:rsid w:val="001F6A34"/>
    <w:rsid w:val="002463B6"/>
    <w:rsid w:val="002557F7"/>
    <w:rsid w:val="00274B80"/>
    <w:rsid w:val="0027665F"/>
    <w:rsid w:val="00291725"/>
    <w:rsid w:val="002C05E0"/>
    <w:rsid w:val="002D7265"/>
    <w:rsid w:val="0034156D"/>
    <w:rsid w:val="00341C6F"/>
    <w:rsid w:val="00354EFA"/>
    <w:rsid w:val="0036058D"/>
    <w:rsid w:val="00387DF5"/>
    <w:rsid w:val="003922EF"/>
    <w:rsid w:val="00394B72"/>
    <w:rsid w:val="003C333F"/>
    <w:rsid w:val="003D5B7F"/>
    <w:rsid w:val="003E1686"/>
    <w:rsid w:val="003E1AFF"/>
    <w:rsid w:val="003E2E52"/>
    <w:rsid w:val="003F4535"/>
    <w:rsid w:val="00403F36"/>
    <w:rsid w:val="00406934"/>
    <w:rsid w:val="00414C86"/>
    <w:rsid w:val="00424AE0"/>
    <w:rsid w:val="004662A2"/>
    <w:rsid w:val="00467ECD"/>
    <w:rsid w:val="004A7469"/>
    <w:rsid w:val="004B67A3"/>
    <w:rsid w:val="004C0D89"/>
    <w:rsid w:val="004C7EEC"/>
    <w:rsid w:val="004D2467"/>
    <w:rsid w:val="004D59DE"/>
    <w:rsid w:val="004D6773"/>
    <w:rsid w:val="004D6C67"/>
    <w:rsid w:val="004D7FC9"/>
    <w:rsid w:val="00503F89"/>
    <w:rsid w:val="0051407E"/>
    <w:rsid w:val="00522C20"/>
    <w:rsid w:val="00525ADD"/>
    <w:rsid w:val="00527CA8"/>
    <w:rsid w:val="00534984"/>
    <w:rsid w:val="00556045"/>
    <w:rsid w:val="0056597E"/>
    <w:rsid w:val="00566F4A"/>
    <w:rsid w:val="00574F8C"/>
    <w:rsid w:val="00577D00"/>
    <w:rsid w:val="0058460E"/>
    <w:rsid w:val="005F21ED"/>
    <w:rsid w:val="005F5057"/>
    <w:rsid w:val="006179D4"/>
    <w:rsid w:val="00623CD3"/>
    <w:rsid w:val="00624D6F"/>
    <w:rsid w:val="006522EF"/>
    <w:rsid w:val="006666C7"/>
    <w:rsid w:val="00677671"/>
    <w:rsid w:val="00682DD0"/>
    <w:rsid w:val="006830CA"/>
    <w:rsid w:val="006943A2"/>
    <w:rsid w:val="006A06DC"/>
    <w:rsid w:val="006F198A"/>
    <w:rsid w:val="00711B04"/>
    <w:rsid w:val="0073248F"/>
    <w:rsid w:val="00734AD7"/>
    <w:rsid w:val="00754819"/>
    <w:rsid w:val="00794162"/>
    <w:rsid w:val="007B1322"/>
    <w:rsid w:val="007B7BCC"/>
    <w:rsid w:val="007C74F8"/>
    <w:rsid w:val="0080286A"/>
    <w:rsid w:val="00804C1A"/>
    <w:rsid w:val="008204BC"/>
    <w:rsid w:val="008421C5"/>
    <w:rsid w:val="00854D15"/>
    <w:rsid w:val="00860A15"/>
    <w:rsid w:val="00864624"/>
    <w:rsid w:val="008949C2"/>
    <w:rsid w:val="008A7572"/>
    <w:rsid w:val="00954E42"/>
    <w:rsid w:val="009657A9"/>
    <w:rsid w:val="00965812"/>
    <w:rsid w:val="00970649"/>
    <w:rsid w:val="00990888"/>
    <w:rsid w:val="009922F2"/>
    <w:rsid w:val="00993CB3"/>
    <w:rsid w:val="009945EF"/>
    <w:rsid w:val="009C2B1A"/>
    <w:rsid w:val="009E3468"/>
    <w:rsid w:val="009F21B0"/>
    <w:rsid w:val="00A00B11"/>
    <w:rsid w:val="00A114E5"/>
    <w:rsid w:val="00A563D0"/>
    <w:rsid w:val="00A67232"/>
    <w:rsid w:val="00A8136E"/>
    <w:rsid w:val="00A91748"/>
    <w:rsid w:val="00A930F4"/>
    <w:rsid w:val="00AA2084"/>
    <w:rsid w:val="00AC4A8D"/>
    <w:rsid w:val="00AE2DBF"/>
    <w:rsid w:val="00AF4067"/>
    <w:rsid w:val="00B1018B"/>
    <w:rsid w:val="00B1742C"/>
    <w:rsid w:val="00B30004"/>
    <w:rsid w:val="00B50684"/>
    <w:rsid w:val="00B54DC6"/>
    <w:rsid w:val="00BB4A69"/>
    <w:rsid w:val="00BB5E9C"/>
    <w:rsid w:val="00BF40A2"/>
    <w:rsid w:val="00C03E47"/>
    <w:rsid w:val="00C2192B"/>
    <w:rsid w:val="00C3118E"/>
    <w:rsid w:val="00C335FB"/>
    <w:rsid w:val="00C35DEB"/>
    <w:rsid w:val="00C5267E"/>
    <w:rsid w:val="00C67071"/>
    <w:rsid w:val="00C84CF6"/>
    <w:rsid w:val="00CB726B"/>
    <w:rsid w:val="00CC46C7"/>
    <w:rsid w:val="00CD6469"/>
    <w:rsid w:val="00CE16B3"/>
    <w:rsid w:val="00CE4DC9"/>
    <w:rsid w:val="00CF2778"/>
    <w:rsid w:val="00D60214"/>
    <w:rsid w:val="00D94D8E"/>
    <w:rsid w:val="00DC0421"/>
    <w:rsid w:val="00DD6EF8"/>
    <w:rsid w:val="00DE6CDB"/>
    <w:rsid w:val="00E039B5"/>
    <w:rsid w:val="00E075D7"/>
    <w:rsid w:val="00E104E1"/>
    <w:rsid w:val="00E444FC"/>
    <w:rsid w:val="00E555BB"/>
    <w:rsid w:val="00E578D0"/>
    <w:rsid w:val="00E57EA9"/>
    <w:rsid w:val="00E81890"/>
    <w:rsid w:val="00EC4883"/>
    <w:rsid w:val="00EE2CD3"/>
    <w:rsid w:val="00F12BB9"/>
    <w:rsid w:val="00F41537"/>
    <w:rsid w:val="00F442D8"/>
    <w:rsid w:val="00F624D4"/>
    <w:rsid w:val="00F85D15"/>
    <w:rsid w:val="00F86220"/>
    <w:rsid w:val="00FA04CC"/>
    <w:rsid w:val="00FA54AF"/>
    <w:rsid w:val="00FE141F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22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65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92B"/>
  </w:style>
  <w:style w:type="paragraph" w:styleId="Rodap">
    <w:name w:val="footer"/>
    <w:basedOn w:val="Normal"/>
    <w:link w:val="RodapChar"/>
    <w:uiPriority w:val="99"/>
    <w:unhideWhenUsed/>
    <w:rsid w:val="00C219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92B"/>
  </w:style>
  <w:style w:type="paragraph" w:styleId="Textodebalo">
    <w:name w:val="Balloon Text"/>
    <w:basedOn w:val="Normal"/>
    <w:link w:val="TextodebaloChar"/>
    <w:uiPriority w:val="99"/>
    <w:semiHidden/>
    <w:unhideWhenUsed/>
    <w:rsid w:val="00C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9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5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7E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7E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7E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7E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7EEC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1407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4A8D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565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AC15C15.dotm</Template>
  <TotalTime>6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</dc:creator>
  <cp:lastModifiedBy>Nivaldete Aparecida Facco Magordo</cp:lastModifiedBy>
  <cp:revision>4</cp:revision>
  <cp:lastPrinted>2021-01-21T14:36:00Z</cp:lastPrinted>
  <dcterms:created xsi:type="dcterms:W3CDTF">2022-01-28T19:27:00Z</dcterms:created>
  <dcterms:modified xsi:type="dcterms:W3CDTF">2022-02-24T12:58:00Z</dcterms:modified>
</cp:coreProperties>
</file>