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87" w:rsidRPr="00251391" w:rsidRDefault="00A77EAC" w:rsidP="00A77EA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2722F">
        <w:rPr>
          <w:rFonts w:ascii="Arial" w:hAnsi="Arial" w:cs="Arial"/>
          <w:b/>
          <w:sz w:val="24"/>
          <w:szCs w:val="24"/>
        </w:rPr>
        <w:t>ANEXO</w:t>
      </w:r>
      <w:r w:rsidR="00251391">
        <w:rPr>
          <w:rFonts w:ascii="Arial" w:hAnsi="Arial" w:cs="Arial"/>
          <w:b/>
          <w:sz w:val="24"/>
          <w:szCs w:val="24"/>
        </w:rPr>
        <w:t xml:space="preserve"> - </w:t>
      </w:r>
      <w:r w:rsidR="00702587" w:rsidRPr="00251391">
        <w:rPr>
          <w:rFonts w:ascii="Arial" w:hAnsi="Arial" w:cs="Arial"/>
          <w:b/>
          <w:sz w:val="24"/>
          <w:szCs w:val="24"/>
        </w:rPr>
        <w:t>Modelo de Curriculum Vitae</w:t>
      </w:r>
    </w:p>
    <w:p w:rsidR="00702587" w:rsidRDefault="00702587" w:rsidP="00384DBA">
      <w:pPr>
        <w:pStyle w:val="SemEspaamento"/>
        <w:spacing w:after="120"/>
        <w:rPr>
          <w:rFonts w:ascii="Arial" w:hAnsi="Arial" w:cs="Arial"/>
          <w:sz w:val="24"/>
          <w:szCs w:val="24"/>
        </w:rPr>
      </w:pPr>
    </w:p>
    <w:p w:rsidR="00A77EAC" w:rsidRPr="00251391" w:rsidRDefault="00A77EAC" w:rsidP="00384DBA">
      <w:pPr>
        <w:pStyle w:val="SemEspaamento"/>
        <w:spacing w:after="120"/>
        <w:rPr>
          <w:rFonts w:ascii="Arial" w:hAnsi="Arial" w:cs="Arial"/>
          <w:sz w:val="24"/>
          <w:szCs w:val="24"/>
        </w:rPr>
      </w:pPr>
    </w:p>
    <w:p w:rsidR="00702587" w:rsidRPr="00251391" w:rsidRDefault="0070258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  <w:r w:rsidRPr="00251391">
        <w:rPr>
          <w:rFonts w:ascii="Arial" w:hAnsi="Arial" w:cs="Arial"/>
          <w:b/>
          <w:bCs/>
          <w:sz w:val="24"/>
          <w:szCs w:val="24"/>
        </w:rPr>
        <w:t>1 – DADOS PESSOAIS</w:t>
      </w:r>
    </w:p>
    <w:p w:rsidR="00702587" w:rsidRPr="00251391" w:rsidRDefault="0070258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  <w:r w:rsidRPr="00251391">
        <w:rPr>
          <w:rFonts w:ascii="Arial" w:hAnsi="Arial" w:cs="Arial"/>
          <w:sz w:val="24"/>
          <w:szCs w:val="24"/>
        </w:rPr>
        <w:t>Nome</w:t>
      </w:r>
      <w:r w:rsidR="00372DF7">
        <w:rPr>
          <w:rFonts w:ascii="Arial" w:hAnsi="Arial" w:cs="Arial"/>
          <w:sz w:val="24"/>
          <w:szCs w:val="24"/>
        </w:rPr>
        <w:t xml:space="preserve"> completo</w:t>
      </w:r>
      <w:r w:rsidRPr="00251391">
        <w:rPr>
          <w:rFonts w:ascii="Arial" w:hAnsi="Arial" w:cs="Arial"/>
          <w:sz w:val="24"/>
          <w:szCs w:val="24"/>
        </w:rPr>
        <w:t>:</w:t>
      </w:r>
      <w:r w:rsidR="00372DF7">
        <w:rPr>
          <w:rFonts w:ascii="Arial" w:hAnsi="Arial" w:cs="Arial"/>
          <w:sz w:val="24"/>
          <w:szCs w:val="24"/>
        </w:rPr>
        <w:t xml:space="preserve"> </w:t>
      </w:r>
      <w:r w:rsidRPr="0025139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372DF7" w:rsidRDefault="0070258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  <w:r w:rsidRPr="00251391">
        <w:rPr>
          <w:rFonts w:ascii="Arial" w:hAnsi="Arial" w:cs="Arial"/>
          <w:sz w:val="24"/>
          <w:szCs w:val="24"/>
        </w:rPr>
        <w:t>Endereç</w:t>
      </w:r>
      <w:r w:rsidR="00251391">
        <w:rPr>
          <w:rFonts w:ascii="Arial" w:hAnsi="Arial" w:cs="Arial"/>
          <w:sz w:val="24"/>
          <w:szCs w:val="24"/>
        </w:rPr>
        <w:t>o:............................</w:t>
      </w:r>
      <w:r w:rsidRPr="00251391">
        <w:rPr>
          <w:rFonts w:ascii="Arial" w:hAnsi="Arial" w:cs="Arial"/>
          <w:sz w:val="24"/>
          <w:szCs w:val="24"/>
        </w:rPr>
        <w:t>...........</w:t>
      </w:r>
      <w:r w:rsidR="00372DF7">
        <w:rPr>
          <w:rFonts w:ascii="Arial" w:hAnsi="Arial" w:cs="Arial"/>
          <w:sz w:val="24"/>
          <w:szCs w:val="24"/>
        </w:rPr>
        <w:t>............................................................................</w:t>
      </w:r>
      <w:r w:rsidRPr="00251391">
        <w:rPr>
          <w:rFonts w:ascii="Arial" w:hAnsi="Arial" w:cs="Arial"/>
          <w:sz w:val="24"/>
          <w:szCs w:val="24"/>
        </w:rPr>
        <w:t xml:space="preserve">       </w:t>
      </w:r>
    </w:p>
    <w:p w:rsidR="00702587" w:rsidRDefault="0070258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  <w:r w:rsidRPr="00251391">
        <w:rPr>
          <w:rFonts w:ascii="Arial" w:hAnsi="Arial" w:cs="Arial"/>
          <w:sz w:val="24"/>
          <w:szCs w:val="24"/>
        </w:rPr>
        <w:t>Cidade:..........................       UF:.............</w:t>
      </w:r>
    </w:p>
    <w:p w:rsidR="00372DF7" w:rsidRDefault="00CB55B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Fone</w:t>
      </w:r>
      <w:r w:rsidR="00372DF7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de contato:.......................................</w:t>
      </w:r>
      <w:r w:rsidR="00372DF7">
        <w:rPr>
          <w:rFonts w:ascii="Arial" w:hAnsi="Arial" w:cs="Arial"/>
          <w:sz w:val="24"/>
          <w:szCs w:val="24"/>
        </w:rPr>
        <w:t>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B55B7" w:rsidRPr="00251391" w:rsidRDefault="00CB55B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E-mail:...............................................</w:t>
      </w:r>
    </w:p>
    <w:p w:rsidR="00702587" w:rsidRPr="00251391" w:rsidRDefault="00251391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Filiação: .......</w:t>
      </w:r>
      <w:r w:rsidR="00702587" w:rsidRPr="0025139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</w:p>
    <w:p w:rsidR="00702587" w:rsidRPr="00251391" w:rsidRDefault="00CB55B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de nascimento:…………………... </w:t>
      </w:r>
      <w:r w:rsidR="00702587" w:rsidRPr="00251391">
        <w:rPr>
          <w:rFonts w:ascii="Arial" w:hAnsi="Arial" w:cs="Arial"/>
          <w:sz w:val="24"/>
          <w:szCs w:val="24"/>
        </w:rPr>
        <w:t>Sexo:……</w:t>
      </w:r>
      <w:r>
        <w:rPr>
          <w:rFonts w:ascii="Arial" w:hAnsi="Arial" w:cs="Arial"/>
          <w:sz w:val="24"/>
          <w:szCs w:val="24"/>
        </w:rPr>
        <w:t>...….....</w:t>
      </w:r>
      <w:r w:rsidR="00702587" w:rsidRPr="00251391">
        <w:rPr>
          <w:rFonts w:ascii="Arial" w:hAnsi="Arial" w:cs="Arial"/>
          <w:sz w:val="24"/>
          <w:szCs w:val="24"/>
        </w:rPr>
        <w:t>Estado Civil:…....</w:t>
      </w:r>
      <w:r>
        <w:rPr>
          <w:rFonts w:ascii="Arial" w:hAnsi="Arial" w:cs="Arial"/>
          <w:sz w:val="24"/>
          <w:szCs w:val="24"/>
        </w:rPr>
        <w:t>.......</w:t>
      </w:r>
      <w:r w:rsidR="00702587" w:rsidRPr="00251391">
        <w:rPr>
          <w:rFonts w:ascii="Arial" w:hAnsi="Arial" w:cs="Arial"/>
          <w:sz w:val="24"/>
          <w:szCs w:val="24"/>
        </w:rPr>
        <w:t>.</w:t>
      </w:r>
    </w:p>
    <w:p w:rsidR="00702587" w:rsidRPr="00251391" w:rsidRDefault="0070258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</w:p>
    <w:p w:rsidR="00702587" w:rsidRPr="00251391" w:rsidRDefault="0070258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  <w:r w:rsidRPr="00251391">
        <w:rPr>
          <w:rFonts w:ascii="Arial" w:hAnsi="Arial" w:cs="Arial"/>
          <w:b/>
          <w:bCs/>
          <w:sz w:val="24"/>
          <w:szCs w:val="24"/>
        </w:rPr>
        <w:t>2 – FORMAÇÃO INTELECTUAL</w:t>
      </w:r>
      <w:r w:rsidR="00A62EE4">
        <w:rPr>
          <w:rFonts w:ascii="Arial" w:hAnsi="Arial" w:cs="Arial"/>
          <w:b/>
          <w:bCs/>
          <w:sz w:val="24"/>
          <w:szCs w:val="24"/>
        </w:rPr>
        <w:t xml:space="preserve"> (COMPLETO)</w:t>
      </w:r>
    </w:p>
    <w:p w:rsidR="00702587" w:rsidRPr="00251391" w:rsidRDefault="0070258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  <w:r w:rsidRPr="00251391">
        <w:rPr>
          <w:rFonts w:ascii="Arial" w:hAnsi="Arial" w:cs="Arial"/>
          <w:sz w:val="24"/>
          <w:szCs w:val="24"/>
        </w:rPr>
        <w:t>1º Grau</w:t>
      </w:r>
      <w:r w:rsidR="00372DF7">
        <w:rPr>
          <w:rFonts w:ascii="Arial" w:hAnsi="Arial" w:cs="Arial"/>
          <w:sz w:val="24"/>
          <w:szCs w:val="24"/>
        </w:rPr>
        <w:t>:</w:t>
      </w:r>
      <w:r w:rsidR="00A62EE4">
        <w:rPr>
          <w:rFonts w:ascii="Arial" w:hAnsi="Arial" w:cs="Arial"/>
          <w:sz w:val="24"/>
          <w:szCs w:val="24"/>
        </w:rPr>
        <w:t xml:space="preserve"> (data de conclusão)</w:t>
      </w:r>
    </w:p>
    <w:p w:rsidR="00702587" w:rsidRPr="00251391" w:rsidRDefault="0070258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  <w:r w:rsidRPr="00251391">
        <w:rPr>
          <w:rFonts w:ascii="Arial" w:hAnsi="Arial" w:cs="Arial"/>
          <w:sz w:val="24"/>
          <w:szCs w:val="24"/>
        </w:rPr>
        <w:t>2º Grau</w:t>
      </w:r>
      <w:r w:rsidR="00372DF7">
        <w:rPr>
          <w:rFonts w:ascii="Arial" w:hAnsi="Arial" w:cs="Arial"/>
          <w:sz w:val="24"/>
          <w:szCs w:val="24"/>
        </w:rPr>
        <w:t>:</w:t>
      </w:r>
      <w:r w:rsidR="00A62EE4">
        <w:rPr>
          <w:rFonts w:ascii="Arial" w:hAnsi="Arial" w:cs="Arial"/>
          <w:sz w:val="24"/>
          <w:szCs w:val="24"/>
        </w:rPr>
        <w:t xml:space="preserve"> (data de conclusão)</w:t>
      </w:r>
    </w:p>
    <w:p w:rsidR="00702587" w:rsidRPr="00251391" w:rsidRDefault="0070258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  <w:r w:rsidRPr="00251391">
        <w:rPr>
          <w:rFonts w:ascii="Arial" w:hAnsi="Arial" w:cs="Arial"/>
          <w:sz w:val="24"/>
          <w:szCs w:val="24"/>
        </w:rPr>
        <w:t>3º Grau</w:t>
      </w:r>
      <w:r w:rsidR="00372DF7">
        <w:rPr>
          <w:rFonts w:ascii="Arial" w:hAnsi="Arial" w:cs="Arial"/>
          <w:sz w:val="24"/>
          <w:szCs w:val="24"/>
        </w:rPr>
        <w:t>:</w:t>
      </w:r>
      <w:r w:rsidR="00A62EE4">
        <w:rPr>
          <w:rFonts w:ascii="Arial" w:hAnsi="Arial" w:cs="Arial"/>
          <w:sz w:val="24"/>
          <w:szCs w:val="24"/>
        </w:rPr>
        <w:t xml:space="preserve"> (curso, instituição e data de conclusão)</w:t>
      </w:r>
    </w:p>
    <w:p w:rsidR="00702587" w:rsidRPr="00251391" w:rsidRDefault="0070258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</w:p>
    <w:p w:rsidR="00702587" w:rsidRPr="00251391" w:rsidRDefault="0070258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  <w:r w:rsidRPr="00251391">
        <w:rPr>
          <w:rFonts w:ascii="Arial" w:hAnsi="Arial" w:cs="Arial"/>
          <w:b/>
          <w:bCs/>
          <w:caps/>
          <w:sz w:val="24"/>
          <w:szCs w:val="24"/>
        </w:rPr>
        <w:t>3 – Atividades para o aprimoramento pessoal</w:t>
      </w:r>
    </w:p>
    <w:p w:rsidR="00702587" w:rsidRPr="00251391" w:rsidRDefault="0070258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  <w:r w:rsidRPr="00251391">
        <w:rPr>
          <w:rFonts w:ascii="Arial" w:hAnsi="Arial" w:cs="Arial"/>
          <w:sz w:val="24"/>
          <w:szCs w:val="24"/>
        </w:rPr>
        <w:t>Estágios</w:t>
      </w:r>
      <w:r w:rsidR="00372DF7">
        <w:rPr>
          <w:rFonts w:ascii="Arial" w:hAnsi="Arial" w:cs="Arial"/>
          <w:sz w:val="24"/>
          <w:szCs w:val="24"/>
        </w:rPr>
        <w:t>:</w:t>
      </w:r>
    </w:p>
    <w:p w:rsidR="00702587" w:rsidRPr="00251391" w:rsidRDefault="0070258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  <w:r w:rsidRPr="00251391">
        <w:rPr>
          <w:rFonts w:ascii="Arial" w:hAnsi="Arial" w:cs="Arial"/>
          <w:sz w:val="24"/>
          <w:szCs w:val="24"/>
        </w:rPr>
        <w:t>Bolsas de estudo (Bolsa trabalho, Iniciação Científica, Monitoria, PET,</w:t>
      </w:r>
      <w:r w:rsidR="00372DF7">
        <w:rPr>
          <w:rFonts w:ascii="Arial" w:hAnsi="Arial" w:cs="Arial"/>
          <w:sz w:val="24"/>
          <w:szCs w:val="24"/>
        </w:rPr>
        <w:t xml:space="preserve"> </w:t>
      </w:r>
      <w:r w:rsidRPr="00251391">
        <w:rPr>
          <w:rFonts w:ascii="Arial" w:hAnsi="Arial" w:cs="Arial"/>
          <w:sz w:val="24"/>
          <w:szCs w:val="24"/>
        </w:rPr>
        <w:t>outras)</w:t>
      </w:r>
      <w:r w:rsidR="00372DF7">
        <w:rPr>
          <w:rFonts w:ascii="Arial" w:hAnsi="Arial" w:cs="Arial"/>
          <w:sz w:val="24"/>
          <w:szCs w:val="24"/>
        </w:rPr>
        <w:t>:</w:t>
      </w:r>
    </w:p>
    <w:p w:rsidR="00372DF7" w:rsidRPr="00251391" w:rsidRDefault="00372DF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Participação em projetos de pesquisa (incluindo atividades desenvolvidas):</w:t>
      </w:r>
    </w:p>
    <w:p w:rsidR="00702587" w:rsidRPr="00251391" w:rsidRDefault="0070258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</w:p>
    <w:p w:rsidR="00702587" w:rsidRPr="00251391" w:rsidRDefault="0062722F" w:rsidP="00384DBA">
      <w:pPr>
        <w:pStyle w:val="SemEspaamento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702587" w:rsidRPr="00251391">
        <w:rPr>
          <w:rFonts w:ascii="Arial" w:hAnsi="Arial" w:cs="Arial"/>
          <w:b/>
          <w:bCs/>
          <w:sz w:val="24"/>
          <w:szCs w:val="24"/>
        </w:rPr>
        <w:t>– CONHECIMENTOS DE INFORMÁTICA</w:t>
      </w:r>
    </w:p>
    <w:p w:rsidR="00702587" w:rsidRDefault="0070258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</w:p>
    <w:p w:rsidR="00A77EAC" w:rsidRPr="00251391" w:rsidRDefault="00A77EAC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</w:p>
    <w:p w:rsidR="00702587" w:rsidRPr="00251391" w:rsidRDefault="0062722F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702587" w:rsidRPr="00251391">
        <w:rPr>
          <w:rFonts w:ascii="Arial" w:hAnsi="Arial" w:cs="Arial"/>
          <w:b/>
          <w:bCs/>
          <w:sz w:val="24"/>
          <w:szCs w:val="24"/>
        </w:rPr>
        <w:t xml:space="preserve"> – INFORMAÇÕES ADICIONAIS</w:t>
      </w:r>
    </w:p>
    <w:p w:rsidR="00702587" w:rsidRDefault="00702587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  <w:r w:rsidRPr="00251391">
        <w:rPr>
          <w:rFonts w:ascii="Arial" w:hAnsi="Arial" w:cs="Arial"/>
          <w:sz w:val="24"/>
          <w:szCs w:val="24"/>
        </w:rPr>
        <w:t>Digite qualquer outra informação que não tenha sido solicitada e que você acha importante para o seu currículo, como experiências profissionais ou outra atividade</w:t>
      </w:r>
      <w:r w:rsidR="00372DF7">
        <w:rPr>
          <w:rFonts w:ascii="Arial" w:hAnsi="Arial" w:cs="Arial"/>
          <w:sz w:val="24"/>
          <w:szCs w:val="24"/>
        </w:rPr>
        <w:t>:</w:t>
      </w:r>
    </w:p>
    <w:p w:rsidR="00A77EAC" w:rsidRDefault="00A77EAC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</w:p>
    <w:p w:rsidR="00A77EAC" w:rsidRDefault="00A77EAC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</w:p>
    <w:p w:rsidR="00A77EAC" w:rsidRPr="00251391" w:rsidRDefault="00A77EAC" w:rsidP="00384DBA">
      <w:pPr>
        <w:pStyle w:val="SemEspaamento"/>
        <w:spacing w:after="120"/>
        <w:jc w:val="both"/>
        <w:rPr>
          <w:rFonts w:ascii="Arial" w:hAnsi="Arial" w:cs="Arial"/>
          <w:sz w:val="24"/>
          <w:szCs w:val="24"/>
        </w:rPr>
      </w:pPr>
    </w:p>
    <w:p w:rsidR="00CB55B7" w:rsidRDefault="00CB55B7" w:rsidP="00384DBA">
      <w:pPr>
        <w:pStyle w:val="SemEspaamento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Data:…</w:t>
      </w:r>
      <w:r w:rsidR="00702587" w:rsidRPr="00251391">
        <w:rPr>
          <w:rFonts w:ascii="Arial" w:hAnsi="Arial" w:cs="Arial"/>
          <w:sz w:val="24"/>
          <w:szCs w:val="24"/>
        </w:rPr>
        <w:t>…………..</w:t>
      </w:r>
      <w:r w:rsidR="00702587" w:rsidRPr="00251391">
        <w:rPr>
          <w:rFonts w:ascii="Arial" w:hAnsi="Arial" w:cs="Arial"/>
          <w:sz w:val="24"/>
          <w:szCs w:val="24"/>
        </w:rPr>
        <w:tab/>
      </w:r>
      <w:r w:rsidR="00702587" w:rsidRPr="00251391">
        <w:rPr>
          <w:rFonts w:ascii="Arial" w:hAnsi="Arial" w:cs="Arial"/>
          <w:sz w:val="24"/>
          <w:szCs w:val="24"/>
        </w:rPr>
        <w:tab/>
        <w:t>Assinatura:…………………………………………</w:t>
      </w:r>
    </w:p>
    <w:sectPr w:rsidR="00CB55B7" w:rsidSect="00C94367">
      <w:headerReference w:type="default" r:id="rId9"/>
      <w:pgSz w:w="11906" w:h="16838"/>
      <w:pgMar w:top="1273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CA" w:rsidRDefault="00CD16CA" w:rsidP="00C94367">
      <w:pPr>
        <w:spacing w:after="0"/>
      </w:pPr>
      <w:r>
        <w:separator/>
      </w:r>
    </w:p>
  </w:endnote>
  <w:endnote w:type="continuationSeparator" w:id="0">
    <w:p w:rsidR="00CD16CA" w:rsidRDefault="00CD16CA" w:rsidP="00C94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CA" w:rsidRDefault="00CD16CA" w:rsidP="00C94367">
      <w:pPr>
        <w:spacing w:after="0"/>
      </w:pPr>
      <w:r>
        <w:separator/>
      </w:r>
    </w:p>
  </w:footnote>
  <w:footnote w:type="continuationSeparator" w:id="0">
    <w:p w:rsidR="00CD16CA" w:rsidRDefault="00CD16CA" w:rsidP="00C943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67" w:rsidRDefault="00FD053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859155</wp:posOffset>
              </wp:positionH>
              <wp:positionV relativeFrom="paragraph">
                <wp:posOffset>-240030</wp:posOffset>
              </wp:positionV>
              <wp:extent cx="3505200" cy="1400175"/>
              <wp:effectExtent l="190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140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367" w:rsidRDefault="00C94367" w:rsidP="003574EA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UNIVERSIDADE DE SÃO PAULO</w:t>
                          </w:r>
                        </w:p>
                        <w:p w:rsidR="00C94367" w:rsidRDefault="00C94367" w:rsidP="003574EA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FACULDADE DE MEDICINA DE RIBEIRÃO PRETO</w:t>
                          </w:r>
                        </w:p>
                        <w:p w:rsidR="00C94367" w:rsidRDefault="002E61F1" w:rsidP="003574EA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Departamento de Puericultura e Pediatria</w:t>
                          </w:r>
                        </w:p>
                        <w:p w:rsidR="002E61F1" w:rsidRDefault="002E61F1" w:rsidP="003574EA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Núcleo de Estudos da Saúde da Criança e do Adolescente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5pt;margin-top:-18.9pt;width:276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" stroked="f">
              <v:textbox>
                <w:txbxContent>
                  <w:p w:rsidR="00C94367" w:rsidRDefault="00C94367" w:rsidP="003574EA">
                    <w:pPr>
                      <w:spacing w:after="12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UNIVERSIDADE DE SÃO PAULO</w:t>
                    </w:r>
                  </w:p>
                  <w:p w:rsidR="00C94367" w:rsidRDefault="00C94367" w:rsidP="003574EA">
                    <w:pPr>
                      <w:spacing w:after="12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FACULDADE DE MEDICINA DE RIBEIRÃO PRETO</w:t>
                    </w:r>
                  </w:p>
                  <w:p w:rsidR="00C94367" w:rsidRDefault="002E61F1" w:rsidP="003574EA">
                    <w:pPr>
                      <w:spacing w:after="12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Departamento de Puericultura e Pediatria</w:t>
                    </w:r>
                  </w:p>
                  <w:p w:rsidR="002E61F1" w:rsidRDefault="002E61F1" w:rsidP="003574EA">
                    <w:pPr>
                      <w:spacing w:after="12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Núcleo de Estudos da Saúde da Criança e do Adolescente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68350" cy="1085850"/>
          <wp:effectExtent l="0" t="0" r="0" b="0"/>
          <wp:docPr id="2" name="Imagem 2" descr="BrasaoFM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FM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367">
      <w:tab/>
    </w:r>
    <w:r w:rsidR="00C94367">
      <w:tab/>
      <w:t xml:space="preserve">               </w:t>
    </w:r>
    <w:r>
      <w:rPr>
        <w:noProof/>
        <w:lang w:eastAsia="pt-BR"/>
      </w:rPr>
      <w:drawing>
        <wp:inline distT="0" distB="0" distL="0" distR="0">
          <wp:extent cx="1094740" cy="1078865"/>
          <wp:effectExtent l="0" t="0" r="0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94367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92306"/>
    <w:multiLevelType w:val="hybridMultilevel"/>
    <w:tmpl w:val="62A485CC"/>
    <w:lvl w:ilvl="0" w:tplc="3594D08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37"/>
    <w:rsid w:val="000D1077"/>
    <w:rsid w:val="0015171E"/>
    <w:rsid w:val="00165C5B"/>
    <w:rsid w:val="001F4216"/>
    <w:rsid w:val="00237D68"/>
    <w:rsid w:val="00251391"/>
    <w:rsid w:val="00283869"/>
    <w:rsid w:val="002913C9"/>
    <w:rsid w:val="002B26E0"/>
    <w:rsid w:val="002B3463"/>
    <w:rsid w:val="002D027F"/>
    <w:rsid w:val="002E61F1"/>
    <w:rsid w:val="003450D8"/>
    <w:rsid w:val="003574EA"/>
    <w:rsid w:val="00370297"/>
    <w:rsid w:val="00372DF7"/>
    <w:rsid w:val="00384DBA"/>
    <w:rsid w:val="003E2FCE"/>
    <w:rsid w:val="003F0186"/>
    <w:rsid w:val="004173C9"/>
    <w:rsid w:val="00452E51"/>
    <w:rsid w:val="00477AAE"/>
    <w:rsid w:val="00480E21"/>
    <w:rsid w:val="004878F4"/>
    <w:rsid w:val="004946F1"/>
    <w:rsid w:val="004E3382"/>
    <w:rsid w:val="00523015"/>
    <w:rsid w:val="00533D6F"/>
    <w:rsid w:val="00541818"/>
    <w:rsid w:val="0060075F"/>
    <w:rsid w:val="0062722F"/>
    <w:rsid w:val="006605F0"/>
    <w:rsid w:val="007006B6"/>
    <w:rsid w:val="007006DA"/>
    <w:rsid w:val="00702587"/>
    <w:rsid w:val="00773D9A"/>
    <w:rsid w:val="00784BA1"/>
    <w:rsid w:val="007B0C53"/>
    <w:rsid w:val="007D5B4C"/>
    <w:rsid w:val="007D6DD0"/>
    <w:rsid w:val="008236B6"/>
    <w:rsid w:val="008421BE"/>
    <w:rsid w:val="008F0094"/>
    <w:rsid w:val="008F43BF"/>
    <w:rsid w:val="009639B0"/>
    <w:rsid w:val="009707D7"/>
    <w:rsid w:val="009D124C"/>
    <w:rsid w:val="009D1549"/>
    <w:rsid w:val="009F5256"/>
    <w:rsid w:val="009F79D3"/>
    <w:rsid w:val="00A160B3"/>
    <w:rsid w:val="00A62EE4"/>
    <w:rsid w:val="00A77EAC"/>
    <w:rsid w:val="00A82967"/>
    <w:rsid w:val="00A952C7"/>
    <w:rsid w:val="00AE6241"/>
    <w:rsid w:val="00B16855"/>
    <w:rsid w:val="00B77AC7"/>
    <w:rsid w:val="00BE5DE0"/>
    <w:rsid w:val="00C04DE3"/>
    <w:rsid w:val="00C94367"/>
    <w:rsid w:val="00CA232E"/>
    <w:rsid w:val="00CB55B7"/>
    <w:rsid w:val="00CD16CA"/>
    <w:rsid w:val="00CE2AEE"/>
    <w:rsid w:val="00CE4353"/>
    <w:rsid w:val="00D73B9E"/>
    <w:rsid w:val="00D959FA"/>
    <w:rsid w:val="00D96FB3"/>
    <w:rsid w:val="00DE53E3"/>
    <w:rsid w:val="00E8724C"/>
    <w:rsid w:val="00EB3775"/>
    <w:rsid w:val="00EE5C4B"/>
    <w:rsid w:val="00EF54BD"/>
    <w:rsid w:val="00F37726"/>
    <w:rsid w:val="00F63FDE"/>
    <w:rsid w:val="00F704DB"/>
    <w:rsid w:val="00F8165B"/>
    <w:rsid w:val="00F929D0"/>
    <w:rsid w:val="00FD0537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26"/>
    <w:pPr>
      <w:spacing w:after="20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70258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rsid w:val="00702587"/>
    <w:pPr>
      <w:spacing w:after="120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Corpodetexto">
    <w:name w:val="Body Text"/>
    <w:basedOn w:val="Normal"/>
    <w:rsid w:val="00702587"/>
    <w:pPr>
      <w:spacing w:after="120"/>
    </w:pPr>
  </w:style>
  <w:style w:type="paragraph" w:styleId="SemEspaamento">
    <w:name w:val="No Spacing"/>
    <w:uiPriority w:val="1"/>
    <w:qFormat/>
    <w:rsid w:val="00251391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943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9436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9436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9436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3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4367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Normal"/>
    <w:link w:val="TextChar"/>
    <w:qFormat/>
    <w:rsid w:val="00B77AC7"/>
    <w:pPr>
      <w:spacing w:before="120" w:after="0" w:line="360" w:lineRule="auto"/>
      <w:jc w:val="both"/>
    </w:pPr>
  </w:style>
  <w:style w:type="character" w:customStyle="1" w:styleId="TextChar">
    <w:name w:val="Text Char"/>
    <w:link w:val="Text"/>
    <w:rsid w:val="00B77A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26"/>
    <w:pPr>
      <w:spacing w:after="20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70258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rsid w:val="00702587"/>
    <w:pPr>
      <w:spacing w:after="120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Corpodetexto">
    <w:name w:val="Body Text"/>
    <w:basedOn w:val="Normal"/>
    <w:rsid w:val="00702587"/>
    <w:pPr>
      <w:spacing w:after="120"/>
    </w:pPr>
  </w:style>
  <w:style w:type="paragraph" w:styleId="SemEspaamento">
    <w:name w:val="No Spacing"/>
    <w:uiPriority w:val="1"/>
    <w:qFormat/>
    <w:rsid w:val="00251391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943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9436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9436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9436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3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4367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Normal"/>
    <w:link w:val="TextChar"/>
    <w:qFormat/>
    <w:rsid w:val="00B77AC7"/>
    <w:pPr>
      <w:spacing w:before="120" w:after="0" w:line="360" w:lineRule="auto"/>
      <w:jc w:val="both"/>
    </w:pPr>
  </w:style>
  <w:style w:type="character" w:customStyle="1" w:styleId="TextChar">
    <w:name w:val="Text Char"/>
    <w:link w:val="Text"/>
    <w:rsid w:val="00B77A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mple%20Portable%202\DECIT%20II%20-%20BRISA\Editais%20para%20sele&#231;&#227;o%20RPS\Editais%20trabalhador%20de%20campo\Ficha%20inscri&#231;&#227;o_trabalhador%20de%20campo5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5D94-F1AF-43B6-A43D-A1268A2F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inscrição_trabalhador de campo5</Template>
  <TotalTime>5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Colorado Comercio de Maquinas Agricolas Ltda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Bettiol</dc:creator>
  <cp:lastModifiedBy>Heloisa Bettiol</cp:lastModifiedBy>
  <cp:revision>1</cp:revision>
  <cp:lastPrinted>2019-03-13T13:05:00Z</cp:lastPrinted>
  <dcterms:created xsi:type="dcterms:W3CDTF">2019-10-09T23:19:00Z</dcterms:created>
  <dcterms:modified xsi:type="dcterms:W3CDTF">2019-10-09T23:32:00Z</dcterms:modified>
</cp:coreProperties>
</file>